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3BB" w:rsidRPr="003A65AF" w:rsidRDefault="00F543BB" w:rsidP="00050A2B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kern w:val="36"/>
          <w:sz w:val="48"/>
          <w:szCs w:val="48"/>
          <w:lang w:eastAsia="ru-RU"/>
        </w:rPr>
      </w:pPr>
      <w:r w:rsidRPr="003A65AF">
        <w:rPr>
          <w:rFonts w:ascii="Times New Roman" w:hAnsi="Times New Roman"/>
          <w:b/>
          <w:bCs/>
          <w:kern w:val="36"/>
          <w:sz w:val="48"/>
          <w:szCs w:val="48"/>
          <w:lang w:eastAsia="ru-RU"/>
        </w:rPr>
        <w:t>Протокол №0133300001711000794-1</w:t>
      </w:r>
    </w:p>
    <w:p w:rsidR="00F543BB" w:rsidRPr="003A65AF" w:rsidRDefault="00F543BB" w:rsidP="00050A2B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kern w:val="36"/>
          <w:sz w:val="48"/>
          <w:szCs w:val="48"/>
          <w:lang w:eastAsia="ru-RU"/>
        </w:rPr>
      </w:pPr>
      <w:r w:rsidRPr="003A65AF">
        <w:rPr>
          <w:rFonts w:ascii="Times New Roman" w:hAnsi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F543BB" w:rsidRDefault="00F543BB" w:rsidP="003A65A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543BB" w:rsidRPr="003A65AF" w:rsidRDefault="00F543BB" w:rsidP="003A65A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A65AF">
        <w:rPr>
          <w:rFonts w:ascii="Times New Roman" w:hAnsi="Times New Roman"/>
          <w:sz w:val="24"/>
          <w:szCs w:val="24"/>
          <w:lang w:eastAsia="ru-RU"/>
        </w:rPr>
        <w:t xml:space="preserve">19 июля 2011 </w:t>
      </w:r>
    </w:p>
    <w:p w:rsidR="00F543BB" w:rsidRPr="003A65AF" w:rsidRDefault="00F543BB" w:rsidP="003A65AF">
      <w:pPr>
        <w:spacing w:before="300" w:after="0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  <w:r w:rsidRPr="003A65AF">
        <w:rPr>
          <w:rFonts w:ascii="Times New Roman" w:hAnsi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F543BB" w:rsidRPr="003A65AF" w:rsidRDefault="00F543BB" w:rsidP="003A65AF">
      <w:pPr>
        <w:spacing w:before="100" w:beforeAutospacing="1" w:after="100" w:afterAutospacing="1" w:line="240" w:lineRule="auto"/>
        <w:ind w:left="375"/>
        <w:rPr>
          <w:rFonts w:ascii="Times New Roman" w:hAnsi="Times New Roman"/>
          <w:sz w:val="24"/>
          <w:szCs w:val="24"/>
          <w:lang w:eastAsia="ru-RU"/>
        </w:rPr>
      </w:pPr>
      <w:r w:rsidRPr="003A65AF">
        <w:rPr>
          <w:rFonts w:ascii="Times New Roman" w:hAnsi="Times New Roman"/>
          <w:sz w:val="24"/>
          <w:szCs w:val="24"/>
          <w:lang w:eastAsia="ru-RU"/>
        </w:rPr>
        <w:t xml:space="preserve">Поставка смеси белковой композитной сухой для МУЗ ГКБ_1 ; </w:t>
      </w:r>
      <w:r w:rsidRPr="003A65AF">
        <w:rPr>
          <w:rFonts w:ascii="Times New Roman" w:hAnsi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3A65AF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F543BB" w:rsidRPr="003A65AF" w:rsidRDefault="00F543BB" w:rsidP="003A65AF">
      <w:pPr>
        <w:spacing w:before="300" w:after="0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  <w:r w:rsidRPr="003A65AF">
        <w:rPr>
          <w:rFonts w:ascii="Times New Roman" w:hAnsi="Times New Roman"/>
          <w:b/>
          <w:bCs/>
          <w:sz w:val="27"/>
          <w:szCs w:val="27"/>
          <w:lang w:eastAsia="ru-RU"/>
        </w:rPr>
        <w:t>2. Уполномоченный орган</w:t>
      </w:r>
    </w:p>
    <w:p w:rsidR="00F543BB" w:rsidRPr="003A65AF" w:rsidRDefault="00F543BB" w:rsidP="003A65AF">
      <w:pPr>
        <w:spacing w:before="100" w:beforeAutospacing="1" w:after="100" w:afterAutospacing="1" w:line="240" w:lineRule="auto"/>
        <w:ind w:left="375"/>
        <w:rPr>
          <w:rFonts w:ascii="Times New Roman" w:hAnsi="Times New Roman"/>
          <w:sz w:val="24"/>
          <w:szCs w:val="24"/>
          <w:lang w:eastAsia="ru-RU"/>
        </w:rPr>
      </w:pPr>
      <w:r w:rsidRPr="003A65AF">
        <w:rPr>
          <w:rFonts w:ascii="Times New Roman" w:hAnsi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F543BB" w:rsidRPr="003A65AF" w:rsidRDefault="00F543BB" w:rsidP="003A65AF">
      <w:pPr>
        <w:spacing w:before="300" w:after="0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  <w:r w:rsidRPr="003A65AF">
        <w:rPr>
          <w:rFonts w:ascii="Times New Roman" w:hAnsi="Times New Roman"/>
          <w:b/>
          <w:bCs/>
          <w:sz w:val="27"/>
          <w:szCs w:val="27"/>
          <w:lang w:eastAsia="ru-RU"/>
        </w:rPr>
        <w:t>3. Предмет контракта:</w:t>
      </w:r>
    </w:p>
    <w:p w:rsidR="00F543BB" w:rsidRPr="003A65AF" w:rsidRDefault="00F543BB" w:rsidP="003A65AF">
      <w:pPr>
        <w:spacing w:before="100" w:beforeAutospacing="1" w:after="240" w:line="240" w:lineRule="auto"/>
        <w:ind w:left="375"/>
        <w:rPr>
          <w:rFonts w:ascii="Times New Roman" w:hAnsi="Times New Roman"/>
          <w:sz w:val="24"/>
          <w:szCs w:val="24"/>
          <w:lang w:eastAsia="ru-RU"/>
        </w:rPr>
      </w:pPr>
      <w:r w:rsidRPr="003A65AF">
        <w:rPr>
          <w:rFonts w:ascii="Times New Roman" w:hAnsi="Times New Roman"/>
          <w:sz w:val="24"/>
          <w:szCs w:val="24"/>
          <w:lang w:eastAsia="ru-RU"/>
        </w:rPr>
        <w:t xml:space="preserve">«Поставка смеси белковой композитной сухой для МУЗ ГКБ_1 » </w:t>
      </w:r>
      <w:r w:rsidRPr="003A65AF">
        <w:rPr>
          <w:rFonts w:ascii="Times New Roman" w:hAnsi="Times New Roman"/>
          <w:sz w:val="24"/>
          <w:szCs w:val="24"/>
          <w:lang w:eastAsia="ru-RU"/>
        </w:rPr>
        <w:br/>
        <w:t>Начальная (максимальная) цена контракта (с указанием валюты): 225 000,00 (двести двадцать пять тысяч) Российский рубль</w:t>
      </w:r>
    </w:p>
    <w:p w:rsidR="00F543BB" w:rsidRPr="003A65AF" w:rsidRDefault="00F543BB" w:rsidP="003A65AF">
      <w:pPr>
        <w:spacing w:before="300" w:after="0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  <w:r w:rsidRPr="003A65AF">
        <w:rPr>
          <w:rFonts w:ascii="Times New Roman" w:hAnsi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F543BB" w:rsidRPr="003A65AF" w:rsidRDefault="00F543BB" w:rsidP="003A65AF">
      <w:pPr>
        <w:spacing w:before="100" w:beforeAutospacing="1" w:after="100" w:afterAutospacing="1" w:line="240" w:lineRule="auto"/>
        <w:ind w:left="375"/>
        <w:rPr>
          <w:rFonts w:ascii="Times New Roman" w:hAnsi="Times New Roman"/>
          <w:sz w:val="24"/>
          <w:szCs w:val="24"/>
          <w:lang w:eastAsia="ru-RU"/>
        </w:rPr>
      </w:pPr>
      <w:r w:rsidRPr="003A65AF">
        <w:rPr>
          <w:rFonts w:ascii="Times New Roman" w:hAnsi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№0133300001711000794 от 11.07.2011).</w:t>
      </w:r>
    </w:p>
    <w:p w:rsidR="00F543BB" w:rsidRPr="003A65AF" w:rsidRDefault="00F543BB" w:rsidP="003A65AF">
      <w:pPr>
        <w:spacing w:before="300" w:after="0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  <w:r w:rsidRPr="003A65AF">
        <w:rPr>
          <w:rFonts w:ascii="Times New Roman" w:hAnsi="Times New Roman"/>
          <w:b/>
          <w:bCs/>
          <w:sz w:val="27"/>
          <w:szCs w:val="27"/>
          <w:lang w:eastAsia="ru-RU"/>
        </w:rPr>
        <w:t>5. Сведения о комиссии</w:t>
      </w:r>
    </w:p>
    <w:p w:rsidR="00F543BB" w:rsidRPr="003A65AF" w:rsidRDefault="00F543BB" w:rsidP="003A65AF">
      <w:pPr>
        <w:spacing w:before="100" w:beforeAutospacing="1" w:after="100" w:afterAutospacing="1" w:line="240" w:lineRule="auto"/>
        <w:ind w:left="375"/>
        <w:rPr>
          <w:rFonts w:ascii="Times New Roman" w:hAnsi="Times New Roman"/>
          <w:sz w:val="24"/>
          <w:szCs w:val="24"/>
          <w:lang w:eastAsia="ru-RU"/>
        </w:rPr>
      </w:pPr>
      <w:r w:rsidRPr="003A65AF">
        <w:rPr>
          <w:rFonts w:ascii="Times New Roman" w:hAnsi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F543BB" w:rsidRPr="003A65AF" w:rsidRDefault="00F543BB" w:rsidP="003A65AF">
      <w:pPr>
        <w:spacing w:before="100" w:beforeAutospacing="1" w:after="100" w:afterAutospacing="1" w:line="240" w:lineRule="auto"/>
        <w:ind w:left="375"/>
        <w:rPr>
          <w:rFonts w:ascii="Times New Roman" w:hAnsi="Times New Roman"/>
          <w:sz w:val="24"/>
          <w:szCs w:val="24"/>
          <w:lang w:eastAsia="ru-RU"/>
        </w:rPr>
      </w:pPr>
      <w:r w:rsidRPr="003A65A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3A65AF">
        <w:rPr>
          <w:rFonts w:ascii="Times New Roman" w:hAnsi="Times New Roman"/>
          <w:sz w:val="24"/>
          <w:szCs w:val="24"/>
          <w:lang w:eastAsia="ru-RU"/>
        </w:rPr>
        <w:br/>
        <w:t>Сергеева Е В</w:t>
      </w:r>
    </w:p>
    <w:p w:rsidR="00F543BB" w:rsidRPr="003A65AF" w:rsidRDefault="00F543BB" w:rsidP="003A65AF">
      <w:pPr>
        <w:spacing w:before="100" w:beforeAutospacing="1" w:after="100" w:afterAutospacing="1" w:line="240" w:lineRule="auto"/>
        <w:ind w:left="375"/>
        <w:rPr>
          <w:rFonts w:ascii="Times New Roman" w:hAnsi="Times New Roman"/>
          <w:sz w:val="24"/>
          <w:szCs w:val="24"/>
          <w:lang w:eastAsia="ru-RU"/>
        </w:rPr>
      </w:pPr>
      <w:r w:rsidRPr="003A65A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3A65AF">
        <w:rPr>
          <w:rFonts w:ascii="Times New Roman" w:hAnsi="Times New Roman"/>
          <w:sz w:val="24"/>
          <w:szCs w:val="24"/>
          <w:lang w:eastAsia="ru-RU"/>
        </w:rPr>
        <w:br/>
        <w:t>Песня Ю Л</w:t>
      </w:r>
    </w:p>
    <w:p w:rsidR="00F543BB" w:rsidRPr="003A65AF" w:rsidRDefault="00F543BB" w:rsidP="003A65AF">
      <w:pPr>
        <w:spacing w:before="100" w:beforeAutospacing="1" w:after="100" w:afterAutospacing="1" w:line="240" w:lineRule="auto"/>
        <w:ind w:left="375"/>
        <w:rPr>
          <w:rFonts w:ascii="Times New Roman" w:hAnsi="Times New Roman"/>
          <w:sz w:val="24"/>
          <w:szCs w:val="24"/>
          <w:lang w:eastAsia="ru-RU"/>
        </w:rPr>
      </w:pPr>
      <w:r w:rsidRPr="003A65A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Член комиссии: </w:t>
      </w:r>
      <w:r w:rsidRPr="003A65AF">
        <w:rPr>
          <w:rFonts w:ascii="Times New Roman" w:hAnsi="Times New Roman"/>
          <w:sz w:val="24"/>
          <w:szCs w:val="24"/>
          <w:lang w:eastAsia="ru-RU"/>
        </w:rPr>
        <w:br/>
        <w:t>Смирнова С А</w:t>
      </w:r>
    </w:p>
    <w:p w:rsidR="00F543BB" w:rsidRPr="003A65AF" w:rsidRDefault="00F543BB" w:rsidP="003A65AF">
      <w:pPr>
        <w:spacing w:before="100" w:beforeAutospacing="1" w:after="100" w:afterAutospacing="1" w:line="240" w:lineRule="auto"/>
        <w:ind w:left="375"/>
        <w:rPr>
          <w:rFonts w:ascii="Times New Roman" w:hAnsi="Times New Roman"/>
          <w:sz w:val="24"/>
          <w:szCs w:val="24"/>
          <w:lang w:eastAsia="ru-RU"/>
        </w:rPr>
      </w:pPr>
      <w:r w:rsidRPr="003A65A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3A65AF">
        <w:rPr>
          <w:rFonts w:ascii="Times New Roman" w:hAnsi="Times New Roman"/>
          <w:sz w:val="24"/>
          <w:szCs w:val="24"/>
          <w:lang w:eastAsia="ru-RU"/>
        </w:rPr>
        <w:br/>
        <w:t>Каретина О А</w:t>
      </w:r>
    </w:p>
    <w:p w:rsidR="00F543BB" w:rsidRPr="003A65AF" w:rsidRDefault="00F543BB" w:rsidP="003A65AF">
      <w:pPr>
        <w:spacing w:before="100" w:beforeAutospacing="1" w:after="100" w:afterAutospacing="1" w:line="240" w:lineRule="auto"/>
        <w:ind w:left="375"/>
        <w:rPr>
          <w:rFonts w:ascii="Times New Roman" w:hAnsi="Times New Roman"/>
          <w:sz w:val="24"/>
          <w:szCs w:val="24"/>
          <w:lang w:eastAsia="ru-RU"/>
        </w:rPr>
      </w:pPr>
      <w:r w:rsidRPr="003A65AF">
        <w:rPr>
          <w:rFonts w:ascii="Times New Roman" w:hAnsi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F543BB" w:rsidRPr="003A65AF" w:rsidRDefault="00F543BB" w:rsidP="003A65AF">
      <w:pPr>
        <w:spacing w:before="300" w:after="0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  <w:r w:rsidRPr="003A65AF">
        <w:rPr>
          <w:rFonts w:ascii="Times New Roman" w:hAnsi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F543BB" w:rsidRPr="003A65AF" w:rsidRDefault="00F543BB" w:rsidP="003A65AF">
      <w:pPr>
        <w:spacing w:before="100" w:beforeAutospacing="1" w:after="100" w:afterAutospacing="1" w:line="240" w:lineRule="auto"/>
        <w:ind w:left="375"/>
        <w:rPr>
          <w:rFonts w:ascii="Times New Roman" w:hAnsi="Times New Roman"/>
          <w:sz w:val="24"/>
          <w:szCs w:val="24"/>
          <w:lang w:eastAsia="ru-RU"/>
        </w:rPr>
      </w:pPr>
      <w:r w:rsidRPr="003A65AF">
        <w:rPr>
          <w:rFonts w:ascii="Times New Roman" w:hAnsi="Times New Roman"/>
          <w:sz w:val="24"/>
          <w:szCs w:val="24"/>
          <w:lang w:eastAsia="ru-RU"/>
        </w:rPr>
        <w:t>Процедура рассмотрения и оценки котировочных заявок проведена 19.07.2011 по адресу: г. Иваново, пл. Революции, д. 6, к. 519, Заказчиком выступал: МУЗ «1-я городская клиническая больница» (</w:t>
      </w:r>
      <w:smartTag w:uri="urn:schemas-microsoft-com:office:smarttags" w:element="metricconverter">
        <w:smartTagPr>
          <w:attr w:name="ProductID" w:val="153003, г"/>
        </w:smartTagPr>
        <w:r w:rsidRPr="003A65AF">
          <w:rPr>
            <w:rFonts w:ascii="Times New Roman" w:hAnsi="Times New Roman"/>
            <w:sz w:val="24"/>
            <w:szCs w:val="24"/>
            <w:lang w:eastAsia="ru-RU"/>
          </w:rPr>
          <w:t>153003, г</w:t>
        </w:r>
      </w:smartTag>
      <w:r w:rsidRPr="003A65AF">
        <w:rPr>
          <w:rFonts w:ascii="Times New Roman" w:hAnsi="Times New Roman"/>
          <w:sz w:val="24"/>
          <w:szCs w:val="24"/>
          <w:lang w:eastAsia="ru-RU"/>
        </w:rPr>
        <w:t>. Иваново, ул. Парижской Коммуны, д. 5)</w:t>
      </w:r>
    </w:p>
    <w:p w:rsidR="00F543BB" w:rsidRDefault="00F543BB" w:rsidP="003A65AF">
      <w:pPr>
        <w:spacing w:before="300" w:after="0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</w:p>
    <w:p w:rsidR="00F543BB" w:rsidRDefault="00F543BB" w:rsidP="003A65AF">
      <w:pPr>
        <w:spacing w:before="300" w:after="0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</w:p>
    <w:p w:rsidR="00F543BB" w:rsidRPr="003A65AF" w:rsidRDefault="00F543BB" w:rsidP="003A65AF">
      <w:pPr>
        <w:spacing w:before="300" w:after="0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  <w:r w:rsidRPr="003A65AF">
        <w:rPr>
          <w:rFonts w:ascii="Times New Roman" w:hAnsi="Times New Roman"/>
          <w:b/>
          <w:bCs/>
          <w:sz w:val="27"/>
          <w:szCs w:val="27"/>
          <w:lang w:eastAsia="ru-RU"/>
        </w:rPr>
        <w:t>7. Котировочные заявки</w:t>
      </w:r>
    </w:p>
    <w:p w:rsidR="00F543BB" w:rsidRPr="003A65AF" w:rsidRDefault="00F543BB" w:rsidP="003A65AF">
      <w:pPr>
        <w:spacing w:before="100" w:beforeAutospacing="1" w:after="100" w:afterAutospacing="1" w:line="240" w:lineRule="auto"/>
        <w:ind w:left="375"/>
        <w:rPr>
          <w:rFonts w:ascii="Times New Roman" w:hAnsi="Times New Roman"/>
          <w:sz w:val="24"/>
          <w:szCs w:val="24"/>
          <w:lang w:eastAsia="ru-RU"/>
        </w:rPr>
      </w:pPr>
      <w:r w:rsidRPr="003A65AF">
        <w:rPr>
          <w:rFonts w:ascii="Times New Roman" w:hAnsi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F543BB" w:rsidRPr="003A65AF" w:rsidRDefault="00F543BB" w:rsidP="003A65AF">
      <w:pPr>
        <w:spacing w:before="100" w:beforeAutospacing="1" w:after="100" w:afterAutospacing="1" w:line="240" w:lineRule="auto"/>
        <w:ind w:left="375"/>
        <w:rPr>
          <w:rFonts w:ascii="Times New Roman" w:hAnsi="Times New Roman"/>
          <w:sz w:val="24"/>
          <w:szCs w:val="24"/>
          <w:lang w:eastAsia="ru-RU"/>
        </w:rPr>
      </w:pPr>
      <w:r w:rsidRPr="003A65AF">
        <w:rPr>
          <w:rFonts w:ascii="Times New Roman" w:hAnsi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3 (три) шт. </w:t>
      </w:r>
    </w:p>
    <w:p w:rsidR="00F543BB" w:rsidRPr="003A65AF" w:rsidRDefault="00F543BB" w:rsidP="003A65AF">
      <w:pPr>
        <w:spacing w:before="300" w:after="0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  <w:r w:rsidRPr="003A65AF">
        <w:rPr>
          <w:rFonts w:ascii="Times New Roman" w:hAnsi="Times New Roman"/>
          <w:b/>
          <w:bCs/>
          <w:sz w:val="27"/>
          <w:szCs w:val="27"/>
          <w:lang w:eastAsia="ru-RU"/>
        </w:rPr>
        <w:t>8. Решение комиссии</w:t>
      </w:r>
    </w:p>
    <w:p w:rsidR="00F543BB" w:rsidRPr="003A65AF" w:rsidRDefault="00F543BB" w:rsidP="003A65AF">
      <w:pPr>
        <w:spacing w:before="100" w:beforeAutospacing="1" w:after="100" w:afterAutospacing="1" w:line="240" w:lineRule="auto"/>
        <w:ind w:left="375"/>
        <w:rPr>
          <w:rFonts w:ascii="Times New Roman" w:hAnsi="Times New Roman"/>
          <w:sz w:val="24"/>
          <w:szCs w:val="24"/>
          <w:lang w:eastAsia="ru-RU"/>
        </w:rPr>
      </w:pPr>
      <w:r w:rsidRPr="003A65AF">
        <w:rPr>
          <w:rFonts w:ascii="Times New Roman" w:hAnsi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4873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023"/>
        <w:gridCol w:w="3176"/>
        <w:gridCol w:w="3022"/>
        <w:gridCol w:w="2720"/>
      </w:tblGrid>
      <w:tr w:rsidR="00F543BB" w:rsidRPr="00427904" w:rsidTr="00050A2B">
        <w:trPr>
          <w:tblCellSpacing w:w="15" w:type="dxa"/>
        </w:trPr>
        <w:tc>
          <w:tcPr>
            <w:tcW w:w="492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3BB" w:rsidRPr="003A65AF" w:rsidRDefault="00F543BB" w:rsidP="003A6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5AF">
              <w:rPr>
                <w:rFonts w:ascii="Times New Roman" w:hAnsi="Times New Roman"/>
                <w:sz w:val="24"/>
                <w:szCs w:val="24"/>
                <w:lang w:eastAsia="ru-RU"/>
              </w:rPr>
              <w:t>№ регистр. заявки</w:t>
            </w:r>
          </w:p>
        </w:tc>
        <w:tc>
          <w:tcPr>
            <w:tcW w:w="1582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3BB" w:rsidRPr="003A65AF" w:rsidRDefault="00F543BB" w:rsidP="003A6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5AF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4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3BB" w:rsidRPr="003A65AF" w:rsidRDefault="00F543BB" w:rsidP="003A6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5AF">
              <w:rPr>
                <w:rFonts w:ascii="Times New Roman" w:hAnsi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345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3BB" w:rsidRPr="003A65AF" w:rsidRDefault="00F543BB" w:rsidP="003A6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5AF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F543BB" w:rsidRPr="00427904" w:rsidTr="00050A2B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</w:tcPr>
          <w:p w:rsidR="00F543BB" w:rsidRPr="003A65AF" w:rsidRDefault="00F543BB" w:rsidP="003A6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5A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2" w:type="pct"/>
            <w:tcBorders>
              <w:bottom w:val="single" w:sz="6" w:space="0" w:color="000000"/>
              <w:right w:val="single" w:sz="6" w:space="0" w:color="000000"/>
            </w:tcBorders>
          </w:tcPr>
          <w:p w:rsidR="00F543BB" w:rsidRPr="003A65AF" w:rsidRDefault="00F543BB" w:rsidP="003A6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5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"ПРОМЕД" </w:t>
            </w:r>
          </w:p>
        </w:tc>
        <w:tc>
          <w:tcPr>
            <w:tcW w:w="1504" w:type="pct"/>
            <w:tcBorders>
              <w:bottom w:val="single" w:sz="6" w:space="0" w:color="000000"/>
              <w:right w:val="single" w:sz="6" w:space="0" w:color="000000"/>
            </w:tcBorders>
          </w:tcPr>
          <w:p w:rsidR="00F543BB" w:rsidRPr="003A65AF" w:rsidRDefault="00F543BB" w:rsidP="003A6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09380, г"/>
              </w:smartTagPr>
              <w:r w:rsidRPr="003A65AF">
                <w:rPr>
                  <w:rFonts w:ascii="Times New Roman" w:hAnsi="Times New Roman"/>
                  <w:sz w:val="24"/>
                  <w:szCs w:val="24"/>
                  <w:lang w:eastAsia="ru-RU"/>
                </w:rPr>
                <w:t>109380, г</w:t>
              </w:r>
            </w:smartTag>
            <w:r w:rsidRPr="003A65AF">
              <w:rPr>
                <w:rFonts w:ascii="Times New Roman" w:hAnsi="Times New Roman"/>
                <w:sz w:val="24"/>
                <w:szCs w:val="24"/>
                <w:lang w:eastAsia="ru-RU"/>
              </w:rPr>
              <w:t>. Москва, ул. Степана Шутова, д. 4, стр. 1</w:t>
            </w:r>
          </w:p>
        </w:tc>
        <w:tc>
          <w:tcPr>
            <w:tcW w:w="1345" w:type="pct"/>
            <w:tcBorders>
              <w:bottom w:val="single" w:sz="6" w:space="0" w:color="000000"/>
              <w:right w:val="single" w:sz="6" w:space="0" w:color="000000"/>
            </w:tcBorders>
          </w:tcPr>
          <w:p w:rsidR="00F543BB" w:rsidRPr="003A65AF" w:rsidRDefault="00F543BB" w:rsidP="003A6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5AF">
              <w:rPr>
                <w:rFonts w:ascii="Times New Roman" w:hAnsi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F543BB" w:rsidRPr="00427904" w:rsidTr="00050A2B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</w:tcPr>
          <w:p w:rsidR="00F543BB" w:rsidRPr="003A65AF" w:rsidRDefault="00F543BB" w:rsidP="003A6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5A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2" w:type="pct"/>
            <w:tcBorders>
              <w:bottom w:val="single" w:sz="6" w:space="0" w:color="000000"/>
              <w:right w:val="single" w:sz="6" w:space="0" w:color="000000"/>
            </w:tcBorders>
          </w:tcPr>
          <w:p w:rsidR="00F543BB" w:rsidRPr="003A65AF" w:rsidRDefault="00F543BB" w:rsidP="003A6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5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"Межрегиональный центр клинического питания" </w:t>
            </w:r>
          </w:p>
        </w:tc>
        <w:tc>
          <w:tcPr>
            <w:tcW w:w="1504" w:type="pct"/>
            <w:tcBorders>
              <w:bottom w:val="single" w:sz="6" w:space="0" w:color="000000"/>
              <w:right w:val="single" w:sz="6" w:space="0" w:color="000000"/>
            </w:tcBorders>
          </w:tcPr>
          <w:p w:rsidR="00F543BB" w:rsidRPr="003A65AF" w:rsidRDefault="00F543BB" w:rsidP="003A6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07996, г"/>
              </w:smartTagPr>
              <w:r w:rsidRPr="003A65AF">
                <w:rPr>
                  <w:rFonts w:ascii="Times New Roman" w:hAnsi="Times New Roman"/>
                  <w:sz w:val="24"/>
                  <w:szCs w:val="24"/>
                  <w:lang w:eastAsia="ru-RU"/>
                </w:rPr>
                <w:t>107996, г</w:t>
              </w:r>
            </w:smartTag>
            <w:r w:rsidRPr="003A65AF">
              <w:rPr>
                <w:rFonts w:ascii="Times New Roman" w:hAnsi="Times New Roman"/>
                <w:sz w:val="24"/>
                <w:szCs w:val="24"/>
                <w:lang w:eastAsia="ru-RU"/>
              </w:rPr>
              <w:t>. Москва, ГСП-6, ул. Кузнецкий мост, д. 21/5</w:t>
            </w:r>
          </w:p>
        </w:tc>
        <w:tc>
          <w:tcPr>
            <w:tcW w:w="1345" w:type="pct"/>
            <w:tcBorders>
              <w:bottom w:val="single" w:sz="6" w:space="0" w:color="000000"/>
              <w:right w:val="single" w:sz="6" w:space="0" w:color="000000"/>
            </w:tcBorders>
          </w:tcPr>
          <w:p w:rsidR="00F543BB" w:rsidRPr="003A65AF" w:rsidRDefault="00F543BB" w:rsidP="003A6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5AF">
              <w:rPr>
                <w:rFonts w:ascii="Times New Roman" w:hAnsi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F543BB" w:rsidRPr="00427904" w:rsidTr="00050A2B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</w:tcPr>
          <w:p w:rsidR="00F543BB" w:rsidRPr="003A65AF" w:rsidRDefault="00F543BB" w:rsidP="003A6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5A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82" w:type="pct"/>
            <w:tcBorders>
              <w:bottom w:val="single" w:sz="6" w:space="0" w:color="000000"/>
              <w:right w:val="single" w:sz="6" w:space="0" w:color="000000"/>
            </w:tcBorders>
          </w:tcPr>
          <w:p w:rsidR="00F543BB" w:rsidRPr="003A65AF" w:rsidRDefault="00F543BB" w:rsidP="003A6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5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"А-Стандарт" </w:t>
            </w:r>
          </w:p>
        </w:tc>
        <w:tc>
          <w:tcPr>
            <w:tcW w:w="1504" w:type="pct"/>
            <w:tcBorders>
              <w:bottom w:val="single" w:sz="6" w:space="0" w:color="000000"/>
              <w:right w:val="single" w:sz="6" w:space="0" w:color="000000"/>
            </w:tcBorders>
          </w:tcPr>
          <w:p w:rsidR="00F543BB" w:rsidRPr="003A65AF" w:rsidRDefault="00F543BB" w:rsidP="003A6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23056, г"/>
              </w:smartTagPr>
              <w:r w:rsidRPr="003A65AF">
                <w:rPr>
                  <w:rFonts w:ascii="Times New Roman" w:hAnsi="Times New Roman"/>
                  <w:sz w:val="24"/>
                  <w:szCs w:val="24"/>
                  <w:lang w:eastAsia="ru-RU"/>
                </w:rPr>
                <w:t>123056, г</w:t>
              </w:r>
            </w:smartTag>
            <w:r w:rsidRPr="003A65AF">
              <w:rPr>
                <w:rFonts w:ascii="Times New Roman" w:hAnsi="Times New Roman"/>
                <w:sz w:val="24"/>
                <w:szCs w:val="24"/>
                <w:lang w:eastAsia="ru-RU"/>
              </w:rPr>
              <w:t>. Москва, ул. Красина, д. 27, стр. 2</w:t>
            </w:r>
          </w:p>
        </w:tc>
        <w:tc>
          <w:tcPr>
            <w:tcW w:w="1345" w:type="pct"/>
            <w:tcBorders>
              <w:bottom w:val="single" w:sz="6" w:space="0" w:color="000000"/>
              <w:right w:val="single" w:sz="6" w:space="0" w:color="000000"/>
            </w:tcBorders>
          </w:tcPr>
          <w:p w:rsidR="00F543BB" w:rsidRPr="003A65AF" w:rsidRDefault="00F543BB" w:rsidP="003A6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5AF">
              <w:rPr>
                <w:rFonts w:ascii="Times New Roman" w:hAnsi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</w:tbl>
    <w:p w:rsidR="00F543BB" w:rsidRPr="003A65AF" w:rsidRDefault="00F543BB" w:rsidP="003A65AF">
      <w:pPr>
        <w:spacing w:before="100" w:beforeAutospacing="1" w:after="100" w:afterAutospacing="1" w:line="240" w:lineRule="auto"/>
        <w:ind w:left="375"/>
        <w:rPr>
          <w:rFonts w:ascii="Times New Roman" w:hAnsi="Times New Roman"/>
          <w:sz w:val="24"/>
          <w:szCs w:val="24"/>
          <w:lang w:eastAsia="ru-RU"/>
        </w:rPr>
      </w:pPr>
      <w:r w:rsidRPr="003A65AF">
        <w:rPr>
          <w:rFonts w:ascii="Times New Roman" w:hAnsi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F543BB" w:rsidRPr="003A65AF" w:rsidRDefault="00F543BB" w:rsidP="003A65AF">
      <w:pPr>
        <w:spacing w:before="300" w:after="0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  <w:r w:rsidRPr="003A65AF">
        <w:rPr>
          <w:rFonts w:ascii="Times New Roman" w:hAnsi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F543BB" w:rsidRPr="003A65AF" w:rsidRDefault="00F543BB" w:rsidP="003A65AF">
      <w:pPr>
        <w:spacing w:before="100" w:beforeAutospacing="1" w:after="100" w:afterAutospacing="1" w:line="240" w:lineRule="auto"/>
        <w:ind w:left="375"/>
        <w:rPr>
          <w:rFonts w:ascii="Times New Roman" w:hAnsi="Times New Roman"/>
          <w:sz w:val="24"/>
          <w:szCs w:val="24"/>
          <w:lang w:eastAsia="ru-RU"/>
        </w:rPr>
      </w:pPr>
      <w:r w:rsidRPr="003A65AF">
        <w:rPr>
          <w:rFonts w:ascii="Times New Roman" w:hAnsi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№2</w:t>
      </w:r>
      <w:r w:rsidRPr="003A65AF">
        <w:rPr>
          <w:rFonts w:ascii="Times New Roman" w:hAnsi="Times New Roman"/>
          <w:sz w:val="24"/>
          <w:szCs w:val="24"/>
          <w:lang w:eastAsia="ru-RU"/>
        </w:rPr>
        <w:br/>
        <w:t xml:space="preserve">ИНН 7721513474, КПП 772101001 Общество с ограниченной ответственностью "Межрегиональный центр клинического питания" (Адрес: </w:t>
      </w:r>
      <w:smartTag w:uri="urn:schemas-microsoft-com:office:smarttags" w:element="metricconverter">
        <w:smartTagPr>
          <w:attr w:name="ProductID" w:val="109202, г"/>
        </w:smartTagPr>
        <w:r w:rsidRPr="003A65AF">
          <w:rPr>
            <w:rFonts w:ascii="Times New Roman" w:hAnsi="Times New Roman"/>
            <w:sz w:val="24"/>
            <w:szCs w:val="24"/>
            <w:lang w:eastAsia="ru-RU"/>
          </w:rPr>
          <w:t>109202, г</w:t>
        </w:r>
      </w:smartTag>
      <w:r w:rsidRPr="003A65AF">
        <w:rPr>
          <w:rFonts w:ascii="Times New Roman" w:hAnsi="Times New Roman"/>
          <w:sz w:val="24"/>
          <w:szCs w:val="24"/>
          <w:lang w:eastAsia="ru-RU"/>
        </w:rPr>
        <w:t>. Москва, ул. Басовская, д.8).</w:t>
      </w:r>
      <w:r w:rsidRPr="003A65AF">
        <w:rPr>
          <w:rFonts w:ascii="Times New Roman" w:hAnsi="Times New Roman"/>
          <w:sz w:val="24"/>
          <w:szCs w:val="24"/>
          <w:lang w:eastAsia="ru-RU"/>
        </w:rPr>
        <w:br/>
        <w:t>Предложение о цене контракта: 210 000,00 (двести десять тысяч) Российский рубль</w:t>
      </w:r>
      <w:r w:rsidRPr="003A65AF">
        <w:rPr>
          <w:rFonts w:ascii="Times New Roman" w:hAnsi="Times New Roman"/>
          <w:sz w:val="24"/>
          <w:szCs w:val="24"/>
          <w:lang w:eastAsia="ru-RU"/>
        </w:rPr>
        <w:br/>
      </w:r>
      <w:r w:rsidRPr="003A65AF">
        <w:rPr>
          <w:rFonts w:ascii="Times New Roman" w:hAnsi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3A65AF">
        <w:rPr>
          <w:rFonts w:ascii="Times New Roman" w:hAnsi="Times New Roman"/>
          <w:sz w:val="24"/>
          <w:szCs w:val="24"/>
          <w:lang w:eastAsia="ru-RU"/>
        </w:rPr>
        <w:br/>
        <w:t xml:space="preserve">ИНН 7721597812, КПП 772101001 Общество с ограниченной ответственностью "ПРОМЕД" (Адрес: </w:t>
      </w:r>
      <w:smartTag w:uri="urn:schemas-microsoft-com:office:smarttags" w:element="metricconverter">
        <w:smartTagPr>
          <w:attr w:name="ProductID" w:val="109380, г"/>
        </w:smartTagPr>
        <w:r w:rsidRPr="003A65AF">
          <w:rPr>
            <w:rFonts w:ascii="Times New Roman" w:hAnsi="Times New Roman"/>
            <w:sz w:val="24"/>
            <w:szCs w:val="24"/>
            <w:lang w:eastAsia="ru-RU"/>
          </w:rPr>
          <w:t>109380, г</w:t>
        </w:r>
      </w:smartTag>
      <w:r w:rsidRPr="003A65AF">
        <w:rPr>
          <w:rFonts w:ascii="Times New Roman" w:hAnsi="Times New Roman"/>
          <w:sz w:val="24"/>
          <w:szCs w:val="24"/>
          <w:lang w:eastAsia="ru-RU"/>
        </w:rPr>
        <w:t>. Москва, ул. Степана Шутова, д. 4, стр. 1).</w:t>
      </w:r>
      <w:r w:rsidRPr="003A65AF">
        <w:rPr>
          <w:rFonts w:ascii="Times New Roman" w:hAnsi="Times New Roman"/>
          <w:sz w:val="24"/>
          <w:szCs w:val="24"/>
          <w:lang w:eastAsia="ru-RU"/>
        </w:rPr>
        <w:br/>
        <w:t>Предложение о цене контракта: 225 000,00 (двести двадцать пять тысяч) Российский рубль</w:t>
      </w:r>
      <w:r w:rsidRPr="003A65AF">
        <w:rPr>
          <w:rFonts w:ascii="Times New Roman" w:hAnsi="Times New Roman"/>
          <w:sz w:val="24"/>
          <w:szCs w:val="24"/>
          <w:lang w:eastAsia="ru-RU"/>
        </w:rPr>
        <w:br/>
      </w:r>
      <w:r w:rsidRPr="003A65AF">
        <w:rPr>
          <w:rFonts w:ascii="Times New Roman" w:hAnsi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F543BB" w:rsidRPr="003A65AF" w:rsidRDefault="00F543BB" w:rsidP="003A65AF">
      <w:pPr>
        <w:spacing w:before="300" w:after="0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  <w:r w:rsidRPr="003A65AF">
        <w:rPr>
          <w:rFonts w:ascii="Times New Roman" w:hAnsi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F543BB" w:rsidRPr="003A65AF" w:rsidRDefault="00F543BB" w:rsidP="003A65AF">
      <w:pPr>
        <w:spacing w:before="100" w:beforeAutospacing="1" w:after="100" w:afterAutospacing="1" w:line="240" w:lineRule="auto"/>
        <w:ind w:left="375"/>
        <w:rPr>
          <w:rFonts w:ascii="Times New Roman" w:hAnsi="Times New Roman"/>
          <w:sz w:val="24"/>
          <w:szCs w:val="24"/>
          <w:lang w:eastAsia="ru-RU"/>
        </w:rPr>
      </w:pPr>
      <w:r w:rsidRPr="003A65AF">
        <w:rPr>
          <w:rFonts w:ascii="Times New Roman" w:hAnsi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</w:t>
      </w:r>
      <w:smartTag w:uri="urn:schemas-microsoft-com:office:smarttags" w:element="metricconverter">
        <w:smartTagPr>
          <w:attr w:name="ProductID" w:val="2005 г"/>
        </w:smartTagPr>
        <w:r w:rsidRPr="003A65AF">
          <w:rPr>
            <w:rFonts w:ascii="Times New Roman" w:hAnsi="Times New Roman"/>
            <w:sz w:val="24"/>
            <w:szCs w:val="24"/>
            <w:lang w:eastAsia="ru-RU"/>
          </w:rPr>
          <w:t>2005 г</w:t>
        </w:r>
      </w:smartTag>
      <w:r w:rsidRPr="003A65AF">
        <w:rPr>
          <w:rFonts w:ascii="Times New Roman" w:hAnsi="Times New Roman"/>
          <w:sz w:val="24"/>
          <w:szCs w:val="24"/>
          <w:lang w:eastAsia="ru-RU"/>
        </w:rPr>
        <w:t xml:space="preserve">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557"/>
        <w:gridCol w:w="7673"/>
      </w:tblGrid>
      <w:tr w:rsidR="00F543BB" w:rsidRPr="00427904" w:rsidTr="003A65A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F543BB" w:rsidRPr="003A65AF" w:rsidRDefault="00F543BB" w:rsidP="003A6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43BB" w:rsidRPr="003A65AF" w:rsidRDefault="00F543BB" w:rsidP="003A6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5AF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_____________________________________________/Сергеева Е В/</w:t>
            </w:r>
          </w:p>
        </w:tc>
      </w:tr>
      <w:tr w:rsidR="00F543BB" w:rsidRPr="00427904" w:rsidTr="003A65A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F543BB" w:rsidRPr="003A65AF" w:rsidRDefault="00F543BB" w:rsidP="003A6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43BB" w:rsidRPr="003A65AF" w:rsidRDefault="00F543BB" w:rsidP="003A6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5AF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______________________________________________/Песня Ю Л/</w:t>
            </w:r>
          </w:p>
        </w:tc>
      </w:tr>
      <w:tr w:rsidR="00F543BB" w:rsidRPr="00427904" w:rsidTr="003A65A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F543BB" w:rsidRPr="003A65AF" w:rsidRDefault="00F543BB" w:rsidP="003A6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43BB" w:rsidRPr="003A65AF" w:rsidRDefault="00F543BB" w:rsidP="003A6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5AF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____________________________________________/Смирнова С А/</w:t>
            </w:r>
          </w:p>
        </w:tc>
      </w:tr>
      <w:tr w:rsidR="00F543BB" w:rsidRPr="00427904" w:rsidTr="003A65A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F543BB" w:rsidRPr="003A65AF" w:rsidRDefault="00F543BB" w:rsidP="003A6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43BB" w:rsidRPr="003A65AF" w:rsidRDefault="00F543BB" w:rsidP="003A6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5AF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____________________________________________/Каретина О А/</w:t>
            </w:r>
          </w:p>
        </w:tc>
      </w:tr>
    </w:tbl>
    <w:p w:rsidR="00F543BB" w:rsidRPr="003A65AF" w:rsidRDefault="00F543BB" w:rsidP="003A65AF">
      <w:pPr>
        <w:spacing w:after="24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5032" w:type="pct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542"/>
        <w:gridCol w:w="16"/>
        <w:gridCol w:w="7611"/>
        <w:gridCol w:w="66"/>
      </w:tblGrid>
      <w:tr w:rsidR="00F543BB" w:rsidRPr="00427904" w:rsidTr="003A65AF">
        <w:trPr>
          <w:gridAfter w:val="1"/>
          <w:wAfter w:w="32" w:type="pct"/>
        </w:trPr>
        <w:tc>
          <w:tcPr>
            <w:tcW w:w="124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F543BB" w:rsidRPr="003A65AF" w:rsidRDefault="00F543BB" w:rsidP="003A6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5AF">
              <w:rPr>
                <w:rFonts w:ascii="Times New Roman" w:hAnsi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gridSpan w:val="2"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7597"/>
            </w:tblGrid>
            <w:tr w:rsidR="00F543BB" w:rsidRPr="00427904" w:rsidTr="00050A2B">
              <w:trPr>
                <w:trHeight w:val="511"/>
              </w:trPr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F543BB" w:rsidRPr="003A65AF" w:rsidRDefault="00F543BB" w:rsidP="003A65A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3A65AF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________________________________________/________________/ </w:t>
                  </w:r>
                </w:p>
              </w:tc>
            </w:tr>
            <w:tr w:rsidR="00F543BB" w:rsidRPr="00427904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</w:tcPr>
                <w:p w:rsidR="00F543BB" w:rsidRPr="003A65AF" w:rsidRDefault="00F543BB" w:rsidP="00050A2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5"/>
                      <w:szCs w:val="15"/>
                      <w:lang w:eastAsia="ru-RU"/>
                    </w:rPr>
                  </w:pPr>
                  <w:r w:rsidRPr="003A65AF">
                    <w:rPr>
                      <w:rFonts w:ascii="Times New Roman" w:hAnsi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F543BB" w:rsidRPr="003A65AF" w:rsidRDefault="00F543BB" w:rsidP="003A6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43BB" w:rsidRPr="00427904" w:rsidTr="003A65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F543BB" w:rsidRPr="003A65AF" w:rsidRDefault="00F543BB" w:rsidP="003A6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43BB" w:rsidRPr="003A65AF" w:rsidRDefault="00F543BB" w:rsidP="00050A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5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(19.07.2011) </w:t>
            </w:r>
          </w:p>
        </w:tc>
      </w:tr>
    </w:tbl>
    <w:p w:rsidR="00F543BB" w:rsidRDefault="00F543BB">
      <w:pPr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2557"/>
        <w:gridCol w:w="7673"/>
      </w:tblGrid>
      <w:tr w:rsidR="00F543BB" w:rsidRPr="00427904" w:rsidTr="003A65A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F543BB" w:rsidRPr="003A65AF" w:rsidRDefault="00F543BB" w:rsidP="003A6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43BB" w:rsidRPr="003A65AF" w:rsidRDefault="00F543BB" w:rsidP="003A6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5AF">
              <w:rPr>
                <w:rFonts w:ascii="Times New Roman" w:hAnsi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3A65AF">
              <w:rPr>
                <w:rFonts w:ascii="Times New Roman" w:hAnsi="Times New Roman"/>
                <w:sz w:val="24"/>
                <w:szCs w:val="24"/>
                <w:lang w:eastAsia="ru-RU"/>
              </w:rPr>
              <w:br w:type="page"/>
              <w:t>от 19.07.2011 №0133300001711000794-1</w:t>
            </w:r>
          </w:p>
        </w:tc>
      </w:tr>
    </w:tbl>
    <w:p w:rsidR="00F543BB" w:rsidRPr="003A65AF" w:rsidRDefault="00F543BB" w:rsidP="003A65A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543BB" w:rsidRPr="003A65AF" w:rsidRDefault="00F543BB" w:rsidP="003A65A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A65AF">
        <w:rPr>
          <w:rFonts w:ascii="Times New Roman" w:hAnsi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F543BB" w:rsidRPr="003A65AF" w:rsidRDefault="00F543BB" w:rsidP="003A65A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543BB" w:rsidRPr="003A65AF" w:rsidRDefault="00F543BB" w:rsidP="003A65A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A65AF">
        <w:rPr>
          <w:rFonts w:ascii="Times New Roman" w:hAnsi="Times New Roman"/>
          <w:sz w:val="24"/>
          <w:szCs w:val="24"/>
          <w:lang w:eastAsia="ru-RU"/>
        </w:rPr>
        <w:t xml:space="preserve">Предмет контракта: Поставка смеси белковой композитной сухой для МУЗ ГКБ_1 </w:t>
      </w:r>
    </w:p>
    <w:p w:rsidR="00F543BB" w:rsidRPr="003A65AF" w:rsidRDefault="00F543BB" w:rsidP="003A65A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29"/>
        <w:gridCol w:w="2077"/>
        <w:gridCol w:w="2077"/>
        <w:gridCol w:w="2801"/>
        <w:gridCol w:w="2816"/>
      </w:tblGrid>
      <w:tr w:rsidR="00F543BB" w:rsidRPr="00427904" w:rsidTr="003A65AF">
        <w:trPr>
          <w:tblCellSpacing w:w="15" w:type="dxa"/>
        </w:trPr>
        <w:tc>
          <w:tcPr>
            <w:tcW w:w="15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3BB" w:rsidRPr="003A65AF" w:rsidRDefault="00F543BB" w:rsidP="003A6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5AF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00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3BB" w:rsidRPr="003A65AF" w:rsidRDefault="00F543BB" w:rsidP="003A6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5AF">
              <w:rPr>
                <w:rFonts w:ascii="Times New Roman" w:hAnsi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3BB" w:rsidRPr="003A65AF" w:rsidRDefault="00F543BB" w:rsidP="003A6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5AF">
              <w:rPr>
                <w:rFonts w:ascii="Times New Roman" w:hAnsi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3BB" w:rsidRPr="003A65AF" w:rsidRDefault="00F543BB" w:rsidP="003A6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5AF">
              <w:rPr>
                <w:rFonts w:ascii="Times New Roman" w:hAnsi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3BB" w:rsidRPr="003A65AF" w:rsidRDefault="00F543BB" w:rsidP="003A6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5AF">
              <w:rPr>
                <w:rFonts w:ascii="Times New Roman" w:hAnsi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F543BB" w:rsidRPr="00427904" w:rsidTr="003A65A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</w:tcPr>
          <w:p w:rsidR="00F543BB" w:rsidRPr="003A65AF" w:rsidRDefault="00F543BB" w:rsidP="003A6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5A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</w:tcPr>
          <w:p w:rsidR="00F543BB" w:rsidRPr="003A65AF" w:rsidRDefault="00F543BB" w:rsidP="003A6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5AF">
              <w:rPr>
                <w:rFonts w:ascii="Times New Roman" w:hAnsi="Times New Roman"/>
                <w:sz w:val="24"/>
                <w:szCs w:val="24"/>
                <w:lang w:eastAsia="ru-RU"/>
              </w:rPr>
              <w:t>13.07.2011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</w:tcPr>
          <w:p w:rsidR="00F543BB" w:rsidRPr="003A65AF" w:rsidRDefault="00F543BB" w:rsidP="003A6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5AF">
              <w:rPr>
                <w:rFonts w:ascii="Times New Roman" w:hAnsi="Times New Roman"/>
                <w:sz w:val="24"/>
                <w:szCs w:val="24"/>
                <w:lang w:eastAsia="ru-RU"/>
              </w:rPr>
              <w:t>13:03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</w:tcPr>
          <w:p w:rsidR="00F543BB" w:rsidRPr="003A65AF" w:rsidRDefault="00F543BB" w:rsidP="003A6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5A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</w:tcPr>
          <w:p w:rsidR="00F543BB" w:rsidRPr="003A65AF" w:rsidRDefault="00F543BB" w:rsidP="003A6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5AF">
              <w:rPr>
                <w:rFonts w:ascii="Times New Roman" w:hAnsi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F543BB" w:rsidRPr="00427904" w:rsidTr="003A65A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</w:tcPr>
          <w:p w:rsidR="00F543BB" w:rsidRPr="003A65AF" w:rsidRDefault="00F543BB" w:rsidP="003A6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5A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</w:tcPr>
          <w:p w:rsidR="00F543BB" w:rsidRPr="003A65AF" w:rsidRDefault="00F543BB" w:rsidP="003A6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5AF">
              <w:rPr>
                <w:rFonts w:ascii="Times New Roman" w:hAnsi="Times New Roman"/>
                <w:sz w:val="24"/>
                <w:szCs w:val="24"/>
                <w:lang w:eastAsia="ru-RU"/>
              </w:rPr>
              <w:t>13.07.2011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</w:tcPr>
          <w:p w:rsidR="00F543BB" w:rsidRPr="003A65AF" w:rsidRDefault="00F543BB" w:rsidP="003A6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5AF">
              <w:rPr>
                <w:rFonts w:ascii="Times New Roman" w:hAnsi="Times New Roman"/>
                <w:sz w:val="24"/>
                <w:szCs w:val="24"/>
                <w:lang w:eastAsia="ru-RU"/>
              </w:rPr>
              <w:t>13:05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</w:tcPr>
          <w:p w:rsidR="00F543BB" w:rsidRPr="003A65AF" w:rsidRDefault="00F543BB" w:rsidP="003A6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5A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</w:tcPr>
          <w:p w:rsidR="00F543BB" w:rsidRPr="003A65AF" w:rsidRDefault="00F543BB" w:rsidP="003A6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5AF">
              <w:rPr>
                <w:rFonts w:ascii="Times New Roman" w:hAnsi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F543BB" w:rsidRPr="00427904" w:rsidTr="003A65A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</w:tcPr>
          <w:p w:rsidR="00F543BB" w:rsidRPr="003A65AF" w:rsidRDefault="00F543BB" w:rsidP="003A6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5A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</w:tcPr>
          <w:p w:rsidR="00F543BB" w:rsidRPr="003A65AF" w:rsidRDefault="00F543BB" w:rsidP="003A6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5AF">
              <w:rPr>
                <w:rFonts w:ascii="Times New Roman" w:hAnsi="Times New Roman"/>
                <w:sz w:val="24"/>
                <w:szCs w:val="24"/>
                <w:lang w:eastAsia="ru-RU"/>
              </w:rPr>
              <w:t>18.07.2011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</w:tcPr>
          <w:p w:rsidR="00F543BB" w:rsidRPr="003A65AF" w:rsidRDefault="00F543BB" w:rsidP="003A6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5AF">
              <w:rPr>
                <w:rFonts w:ascii="Times New Roman" w:hAnsi="Times New Roman"/>
                <w:sz w:val="24"/>
                <w:szCs w:val="24"/>
                <w:lang w:eastAsia="ru-RU"/>
              </w:rPr>
              <w:t>08:40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</w:tcPr>
          <w:p w:rsidR="00F543BB" w:rsidRPr="003A65AF" w:rsidRDefault="00F543BB" w:rsidP="003A6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5A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</w:tcPr>
          <w:p w:rsidR="00F543BB" w:rsidRPr="003A65AF" w:rsidRDefault="00F543BB" w:rsidP="003A6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5AF">
              <w:rPr>
                <w:rFonts w:ascii="Times New Roman" w:hAnsi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F543BB" w:rsidRDefault="00F543BB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2557"/>
        <w:gridCol w:w="7673"/>
      </w:tblGrid>
      <w:tr w:rsidR="00F543BB" w:rsidRPr="00427904" w:rsidTr="003A65A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F543BB" w:rsidRPr="003A65AF" w:rsidRDefault="00F543BB" w:rsidP="003A6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43BB" w:rsidRPr="003A65AF" w:rsidRDefault="00F543BB" w:rsidP="003A6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5AF">
              <w:rPr>
                <w:rFonts w:ascii="Times New Roman" w:hAnsi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3A65AF">
              <w:rPr>
                <w:rFonts w:ascii="Times New Roman" w:hAnsi="Times New Roman"/>
                <w:sz w:val="24"/>
                <w:szCs w:val="24"/>
                <w:lang w:eastAsia="ru-RU"/>
              </w:rPr>
              <w:br w:type="page"/>
              <w:t>от 19.07.2011 №0133300001711000794-1</w:t>
            </w:r>
          </w:p>
        </w:tc>
      </w:tr>
    </w:tbl>
    <w:p w:rsidR="00F543BB" w:rsidRPr="003A65AF" w:rsidRDefault="00F543BB" w:rsidP="003A65A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543BB" w:rsidRPr="003A65AF" w:rsidRDefault="00F543BB" w:rsidP="003A65A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A65AF">
        <w:rPr>
          <w:rFonts w:ascii="Times New Roman" w:hAnsi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F543BB" w:rsidRPr="003A65AF" w:rsidRDefault="00F543BB" w:rsidP="003A65A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A65AF">
        <w:rPr>
          <w:rFonts w:ascii="Times New Roman" w:hAnsi="Times New Roman"/>
          <w:sz w:val="24"/>
          <w:szCs w:val="24"/>
          <w:lang w:eastAsia="ru-RU"/>
        </w:rPr>
        <w:t xml:space="preserve">Предмет контракта: Поставка смеси белковой композитной сухой для МУЗ ГКБ_1 </w:t>
      </w:r>
    </w:p>
    <w:p w:rsidR="00F543BB" w:rsidRPr="003A65AF" w:rsidRDefault="00F543BB" w:rsidP="003A65A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A65AF">
        <w:rPr>
          <w:rFonts w:ascii="Times New Roman" w:hAnsi="Times New Roman"/>
          <w:sz w:val="24"/>
          <w:szCs w:val="24"/>
          <w:lang w:eastAsia="ru-RU"/>
        </w:rPr>
        <w:t>Начальная (максимальная) цена контракта (с указанием валюты): 225 000,00 (двести двадцать пять тысяч)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589"/>
        <w:gridCol w:w="705"/>
        <w:gridCol w:w="50"/>
        <w:gridCol w:w="768"/>
        <w:gridCol w:w="380"/>
      </w:tblGrid>
      <w:tr w:rsidR="00F543BB" w:rsidRPr="00427904" w:rsidTr="003A65AF">
        <w:tc>
          <w:tcPr>
            <w:tcW w:w="0" w:type="auto"/>
            <w:noWrap/>
          </w:tcPr>
          <w:p w:rsidR="00F543BB" w:rsidRPr="003A65AF" w:rsidRDefault="00F543BB" w:rsidP="003A6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5AF">
              <w:rPr>
                <w:rFonts w:ascii="Times New Roman" w:hAnsi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</w:tcPr>
          <w:p w:rsidR="00F543BB" w:rsidRPr="003A65AF" w:rsidRDefault="00F543BB" w:rsidP="003A6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5A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</w:tcPr>
          <w:p w:rsidR="00F543BB" w:rsidRPr="003A65AF" w:rsidRDefault="00F543BB" w:rsidP="003A6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</w:tcPr>
          <w:p w:rsidR="00F543BB" w:rsidRPr="003A65AF" w:rsidRDefault="00F543BB" w:rsidP="003A6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5AF">
              <w:rPr>
                <w:rFonts w:ascii="Times New Roman" w:hAnsi="Times New Roman"/>
                <w:sz w:val="24"/>
                <w:szCs w:val="24"/>
                <w:lang w:eastAsia="ru-RU"/>
              </w:rPr>
              <w:t>(три)</w:t>
            </w:r>
          </w:p>
        </w:tc>
        <w:tc>
          <w:tcPr>
            <w:tcW w:w="0" w:type="auto"/>
          </w:tcPr>
          <w:p w:rsidR="00F543BB" w:rsidRPr="003A65AF" w:rsidRDefault="00F543BB" w:rsidP="003A6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5AF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F543BB" w:rsidRPr="00427904" w:rsidTr="003A65AF">
        <w:tc>
          <w:tcPr>
            <w:tcW w:w="0" w:type="auto"/>
          </w:tcPr>
          <w:p w:rsidR="00F543BB" w:rsidRPr="003A65AF" w:rsidRDefault="00F543BB" w:rsidP="003A6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543BB" w:rsidRPr="003A65AF" w:rsidRDefault="00F543BB" w:rsidP="003A65AF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 w:rsidRPr="003A65AF">
              <w:rPr>
                <w:rFonts w:ascii="Times New Roman" w:hAnsi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</w:tcPr>
          <w:p w:rsidR="00F543BB" w:rsidRPr="003A65AF" w:rsidRDefault="00F543BB" w:rsidP="003A6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543BB" w:rsidRPr="003A65AF" w:rsidRDefault="00F543BB" w:rsidP="003A65AF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 w:rsidRPr="003A65AF">
              <w:rPr>
                <w:rFonts w:ascii="Times New Roman" w:hAnsi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</w:tcPr>
          <w:p w:rsidR="00F543BB" w:rsidRPr="003A65AF" w:rsidRDefault="00F543BB" w:rsidP="003A6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543BB" w:rsidRPr="003A65AF" w:rsidRDefault="00F543BB" w:rsidP="003A65AF">
      <w:pPr>
        <w:spacing w:after="0" w:line="240" w:lineRule="auto"/>
        <w:rPr>
          <w:rFonts w:ascii="Times New Roman" w:hAnsi="Times New Roman"/>
          <w:vanish/>
          <w:sz w:val="24"/>
          <w:szCs w:val="24"/>
          <w:lang w:eastAsia="ru-RU"/>
        </w:rPr>
      </w:pPr>
    </w:p>
    <w:tbl>
      <w:tblPr>
        <w:tblW w:w="4971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025"/>
        <w:gridCol w:w="2115"/>
        <w:gridCol w:w="2140"/>
        <w:gridCol w:w="4861"/>
      </w:tblGrid>
      <w:tr w:rsidR="00F543BB" w:rsidRPr="00427904" w:rsidTr="00C44E47">
        <w:trPr>
          <w:tblCellSpacing w:w="15" w:type="dxa"/>
        </w:trPr>
        <w:tc>
          <w:tcPr>
            <w:tcW w:w="484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3BB" w:rsidRPr="003A65AF" w:rsidRDefault="00F543BB" w:rsidP="003A6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5AF">
              <w:rPr>
                <w:rFonts w:ascii="Times New Roman" w:hAnsi="Times New Roman"/>
                <w:sz w:val="24"/>
                <w:szCs w:val="24"/>
                <w:lang w:eastAsia="ru-RU"/>
              </w:rPr>
              <w:t>№ регистр. заявки</w:t>
            </w:r>
          </w:p>
        </w:tc>
        <w:tc>
          <w:tcPr>
            <w:tcW w:w="1028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3BB" w:rsidRPr="003A65AF" w:rsidRDefault="00F543BB" w:rsidP="003A6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5AF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04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3BB" w:rsidRPr="003A65AF" w:rsidRDefault="00F543BB" w:rsidP="003A6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5AF">
              <w:rPr>
                <w:rFonts w:ascii="Times New Roman" w:hAnsi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374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3BB" w:rsidRPr="003A65AF" w:rsidRDefault="00F543BB" w:rsidP="003A6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5AF">
              <w:rPr>
                <w:rFonts w:ascii="Times New Roman" w:hAnsi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F543BB" w:rsidRPr="00427904" w:rsidTr="00C44E47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</w:tcPr>
          <w:p w:rsidR="00F543BB" w:rsidRPr="003A65AF" w:rsidRDefault="00F543BB" w:rsidP="003A6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5A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8" w:type="pct"/>
            <w:tcBorders>
              <w:bottom w:val="single" w:sz="6" w:space="0" w:color="000000"/>
              <w:right w:val="single" w:sz="6" w:space="0" w:color="000000"/>
            </w:tcBorders>
          </w:tcPr>
          <w:p w:rsidR="00F543BB" w:rsidRDefault="00F543BB" w:rsidP="003A6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5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"ПРОМЕД" , </w:t>
            </w:r>
          </w:p>
          <w:p w:rsidR="00F543BB" w:rsidRPr="003A65AF" w:rsidRDefault="00F543BB" w:rsidP="003A6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5AF">
              <w:rPr>
                <w:rFonts w:ascii="Times New Roman" w:hAnsi="Times New Roman"/>
                <w:sz w:val="24"/>
                <w:szCs w:val="24"/>
                <w:lang w:eastAsia="ru-RU"/>
              </w:rPr>
              <w:t>ИНН 7721597812, КПП 772101001</w:t>
            </w:r>
          </w:p>
        </w:tc>
        <w:tc>
          <w:tcPr>
            <w:tcW w:w="1040" w:type="pct"/>
            <w:tcBorders>
              <w:bottom w:val="single" w:sz="6" w:space="0" w:color="000000"/>
              <w:right w:val="single" w:sz="6" w:space="0" w:color="000000"/>
            </w:tcBorders>
          </w:tcPr>
          <w:p w:rsidR="00F543BB" w:rsidRPr="003A65AF" w:rsidRDefault="00F543BB" w:rsidP="003A6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09380, г"/>
              </w:smartTagPr>
              <w:r w:rsidRPr="003A65AF">
                <w:rPr>
                  <w:rFonts w:ascii="Times New Roman" w:hAnsi="Times New Roman"/>
                  <w:sz w:val="24"/>
                  <w:szCs w:val="24"/>
                  <w:lang w:eastAsia="ru-RU"/>
                </w:rPr>
                <w:t>109380, г</w:t>
              </w:r>
            </w:smartTag>
            <w:r w:rsidRPr="003A65AF">
              <w:rPr>
                <w:rFonts w:ascii="Times New Roman" w:hAnsi="Times New Roman"/>
                <w:sz w:val="24"/>
                <w:szCs w:val="24"/>
                <w:lang w:eastAsia="ru-RU"/>
              </w:rPr>
              <w:t>. Москва, ул. Степана Шутова, д. 4, стр. 1</w:t>
            </w:r>
          </w:p>
        </w:tc>
        <w:tc>
          <w:tcPr>
            <w:tcW w:w="2374" w:type="pct"/>
            <w:tcBorders>
              <w:bottom w:val="single" w:sz="6" w:space="0" w:color="000000"/>
              <w:right w:val="single" w:sz="6" w:space="0" w:color="000000"/>
            </w:tcBorders>
          </w:tcPr>
          <w:p w:rsidR="00F543BB" w:rsidRPr="003A65AF" w:rsidRDefault="00F543BB" w:rsidP="003A6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5AF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смеси белковой композитной сухой (</w:t>
            </w:r>
            <w:smartTag w:uri="urn:schemas-microsoft-com:office:smarttags" w:element="metricconverter">
              <w:smartTagPr>
                <w:attr w:name="ProductID" w:val="150 кг"/>
              </w:smartTagPr>
              <w:r w:rsidRPr="003A65AF">
                <w:rPr>
                  <w:rFonts w:ascii="Times New Roman" w:hAnsi="Times New Roman"/>
                  <w:sz w:val="24"/>
                  <w:szCs w:val="24"/>
                  <w:lang w:eastAsia="ru-RU"/>
                </w:rPr>
                <w:t>150 кг</w:t>
              </w:r>
            </w:smartTag>
            <w:r w:rsidRPr="003A65AF">
              <w:rPr>
                <w:rFonts w:ascii="Times New Roman" w:hAnsi="Times New Roman"/>
                <w:sz w:val="24"/>
                <w:szCs w:val="24"/>
                <w:lang w:eastAsia="ru-RU"/>
              </w:rPr>
              <w:t>) согласно извещению</w:t>
            </w:r>
            <w:r w:rsidRPr="003A65A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том числе стоимость товара, доставку до заказчика, разгрузку, налоги, сборы и другие обязательные платежи</w:t>
            </w:r>
          </w:p>
        </w:tc>
      </w:tr>
      <w:tr w:rsidR="00F543BB" w:rsidRPr="00427904" w:rsidTr="00C44E47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</w:tcPr>
          <w:p w:rsidR="00F543BB" w:rsidRPr="003A65AF" w:rsidRDefault="00F543BB" w:rsidP="003A6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5A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8" w:type="pct"/>
            <w:tcBorders>
              <w:bottom w:val="single" w:sz="6" w:space="0" w:color="000000"/>
              <w:right w:val="single" w:sz="6" w:space="0" w:color="000000"/>
            </w:tcBorders>
          </w:tcPr>
          <w:p w:rsidR="00F543BB" w:rsidRPr="003A65AF" w:rsidRDefault="00F543BB" w:rsidP="003A6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5AF">
              <w:rPr>
                <w:rFonts w:ascii="Times New Roman" w:hAnsi="Times New Roman"/>
                <w:sz w:val="24"/>
                <w:szCs w:val="24"/>
                <w:lang w:eastAsia="ru-RU"/>
              </w:rPr>
              <w:t>Общество с ограниченной ответственностью "Межрегиональный центр клинического питания" , ИНН 7721513474, КПП 772101001</w:t>
            </w:r>
          </w:p>
        </w:tc>
        <w:tc>
          <w:tcPr>
            <w:tcW w:w="1040" w:type="pct"/>
            <w:tcBorders>
              <w:bottom w:val="single" w:sz="6" w:space="0" w:color="000000"/>
              <w:right w:val="single" w:sz="6" w:space="0" w:color="000000"/>
            </w:tcBorders>
          </w:tcPr>
          <w:p w:rsidR="00F543BB" w:rsidRPr="003A65AF" w:rsidRDefault="00F543BB" w:rsidP="003A6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07996, г"/>
              </w:smartTagPr>
              <w:r w:rsidRPr="003A65AF">
                <w:rPr>
                  <w:rFonts w:ascii="Times New Roman" w:hAnsi="Times New Roman"/>
                  <w:sz w:val="24"/>
                  <w:szCs w:val="24"/>
                  <w:lang w:eastAsia="ru-RU"/>
                </w:rPr>
                <w:t>107996, г</w:t>
              </w:r>
            </w:smartTag>
            <w:r w:rsidRPr="003A65AF">
              <w:rPr>
                <w:rFonts w:ascii="Times New Roman" w:hAnsi="Times New Roman"/>
                <w:sz w:val="24"/>
                <w:szCs w:val="24"/>
                <w:lang w:eastAsia="ru-RU"/>
              </w:rPr>
              <w:t>. Москва, ГСП-6, ул. Кузнецкий мост, д. 21/5</w:t>
            </w:r>
          </w:p>
        </w:tc>
        <w:tc>
          <w:tcPr>
            <w:tcW w:w="2374" w:type="pct"/>
            <w:tcBorders>
              <w:bottom w:val="single" w:sz="6" w:space="0" w:color="000000"/>
              <w:right w:val="single" w:sz="6" w:space="0" w:color="000000"/>
            </w:tcBorders>
          </w:tcPr>
          <w:p w:rsidR="00F543BB" w:rsidRPr="003A65AF" w:rsidRDefault="00F543BB" w:rsidP="003A6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5AF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смеси белковой композитной сухой (</w:t>
            </w:r>
            <w:smartTag w:uri="urn:schemas-microsoft-com:office:smarttags" w:element="metricconverter">
              <w:smartTagPr>
                <w:attr w:name="ProductID" w:val="150 кг"/>
              </w:smartTagPr>
              <w:r w:rsidRPr="003A65AF">
                <w:rPr>
                  <w:rFonts w:ascii="Times New Roman" w:hAnsi="Times New Roman"/>
                  <w:sz w:val="24"/>
                  <w:szCs w:val="24"/>
                  <w:lang w:eastAsia="ru-RU"/>
                </w:rPr>
                <w:t>150 кг</w:t>
              </w:r>
            </w:smartTag>
            <w:r w:rsidRPr="003A65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 согласно извещению </w:t>
            </w:r>
            <w:r w:rsidRPr="003A65A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том числе стоимость товара, доставку до заказчика, разгрузку, налоги с учетом НДС, сборы и другие обязательные платежи</w:t>
            </w:r>
          </w:p>
        </w:tc>
      </w:tr>
      <w:tr w:rsidR="00F543BB" w:rsidRPr="00427904" w:rsidTr="00C44E47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</w:tcPr>
          <w:p w:rsidR="00F543BB" w:rsidRPr="003A65AF" w:rsidRDefault="00F543BB" w:rsidP="003A6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5A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8" w:type="pct"/>
            <w:tcBorders>
              <w:bottom w:val="single" w:sz="6" w:space="0" w:color="000000"/>
              <w:right w:val="single" w:sz="6" w:space="0" w:color="000000"/>
            </w:tcBorders>
          </w:tcPr>
          <w:p w:rsidR="00F543BB" w:rsidRPr="003A65AF" w:rsidRDefault="00F543BB" w:rsidP="003A6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5AF">
              <w:rPr>
                <w:rFonts w:ascii="Times New Roman" w:hAnsi="Times New Roman"/>
                <w:sz w:val="24"/>
                <w:szCs w:val="24"/>
                <w:lang w:eastAsia="ru-RU"/>
              </w:rPr>
              <w:t>Общество с ограниченной ответственностью "А-Стандарт" , ИНН 7703628698, КПП 770330100</w:t>
            </w:r>
          </w:p>
        </w:tc>
        <w:tc>
          <w:tcPr>
            <w:tcW w:w="1040" w:type="pct"/>
            <w:tcBorders>
              <w:bottom w:val="single" w:sz="6" w:space="0" w:color="000000"/>
              <w:right w:val="single" w:sz="6" w:space="0" w:color="000000"/>
            </w:tcBorders>
          </w:tcPr>
          <w:p w:rsidR="00F543BB" w:rsidRPr="003A65AF" w:rsidRDefault="00F543BB" w:rsidP="003A6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23056, г"/>
              </w:smartTagPr>
              <w:r w:rsidRPr="003A65AF">
                <w:rPr>
                  <w:rFonts w:ascii="Times New Roman" w:hAnsi="Times New Roman"/>
                  <w:sz w:val="24"/>
                  <w:szCs w:val="24"/>
                  <w:lang w:eastAsia="ru-RU"/>
                </w:rPr>
                <w:t>123056, г</w:t>
              </w:r>
            </w:smartTag>
            <w:r w:rsidRPr="003A65AF">
              <w:rPr>
                <w:rFonts w:ascii="Times New Roman" w:hAnsi="Times New Roman"/>
                <w:sz w:val="24"/>
                <w:szCs w:val="24"/>
                <w:lang w:eastAsia="ru-RU"/>
              </w:rPr>
              <w:t>. Москва, ул. Красина, д. 27, стр. 2</w:t>
            </w:r>
          </w:p>
        </w:tc>
        <w:tc>
          <w:tcPr>
            <w:tcW w:w="2374" w:type="pct"/>
            <w:tcBorders>
              <w:bottom w:val="single" w:sz="6" w:space="0" w:color="000000"/>
              <w:right w:val="single" w:sz="6" w:space="0" w:color="000000"/>
            </w:tcBorders>
          </w:tcPr>
          <w:p w:rsidR="00F543BB" w:rsidRPr="003A65AF" w:rsidRDefault="00F543BB" w:rsidP="003A6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5AF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смеси белковой композитной сухой (</w:t>
            </w:r>
            <w:smartTag w:uri="urn:schemas-microsoft-com:office:smarttags" w:element="metricconverter">
              <w:smartTagPr>
                <w:attr w:name="ProductID" w:val="150 кг"/>
              </w:smartTagPr>
              <w:r w:rsidRPr="003A65AF">
                <w:rPr>
                  <w:rFonts w:ascii="Times New Roman" w:hAnsi="Times New Roman"/>
                  <w:sz w:val="24"/>
                  <w:szCs w:val="24"/>
                  <w:lang w:eastAsia="ru-RU"/>
                </w:rPr>
                <w:t>150 кг</w:t>
              </w:r>
            </w:smartTag>
            <w:r w:rsidRPr="003A65AF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  <w:r w:rsidRPr="003A65A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том числе стоимость товара, доставку до заказчика, разгрузку, налоги с учетом НДС, сборы и другие обязательные платежи</w:t>
            </w:r>
          </w:p>
        </w:tc>
      </w:tr>
    </w:tbl>
    <w:p w:rsidR="00F543BB" w:rsidRDefault="00F543BB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2557"/>
        <w:gridCol w:w="7673"/>
      </w:tblGrid>
      <w:tr w:rsidR="00F543BB" w:rsidRPr="00427904" w:rsidTr="003A65A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F543BB" w:rsidRPr="003A65AF" w:rsidRDefault="00F543BB" w:rsidP="003A6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43BB" w:rsidRPr="003A65AF" w:rsidRDefault="00F543BB" w:rsidP="003A6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5AF">
              <w:rPr>
                <w:rFonts w:ascii="Times New Roman" w:hAnsi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3A65AF">
              <w:rPr>
                <w:rFonts w:ascii="Times New Roman" w:hAnsi="Times New Roman"/>
                <w:sz w:val="24"/>
                <w:szCs w:val="24"/>
                <w:lang w:eastAsia="ru-RU"/>
              </w:rPr>
              <w:br w:type="page"/>
              <w:t>от 19.07.2011 №0133300001711000794-1</w:t>
            </w:r>
          </w:p>
        </w:tc>
      </w:tr>
    </w:tbl>
    <w:p w:rsidR="00F543BB" w:rsidRPr="003A65AF" w:rsidRDefault="00F543BB" w:rsidP="003A65A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543BB" w:rsidRPr="003A65AF" w:rsidRDefault="00F543BB" w:rsidP="003A65A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A65AF">
        <w:rPr>
          <w:rFonts w:ascii="Times New Roman" w:hAnsi="Times New Roman"/>
          <w:sz w:val="24"/>
          <w:szCs w:val="24"/>
          <w:lang w:eastAsia="ru-RU"/>
        </w:rPr>
        <w:t>СВЕДЕНИЯ О РЕШЕНИИ КОМИССИИ</w:t>
      </w:r>
    </w:p>
    <w:p w:rsidR="00F543BB" w:rsidRPr="003A65AF" w:rsidRDefault="00F543BB" w:rsidP="003A65A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A65AF">
        <w:rPr>
          <w:rFonts w:ascii="Times New Roman" w:hAnsi="Times New Roman"/>
          <w:sz w:val="24"/>
          <w:szCs w:val="24"/>
          <w:lang w:eastAsia="ru-RU"/>
        </w:rPr>
        <w:t xml:space="preserve">Предмет контракта: Поставка смеси белковой композитной сухой для МУЗ ГКБ_1 </w:t>
      </w:r>
    </w:p>
    <w:tbl>
      <w:tblPr>
        <w:tblW w:w="4937" w:type="pct"/>
        <w:tblCellSpacing w:w="15" w:type="dxa"/>
        <w:tblInd w:w="3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022"/>
        <w:gridCol w:w="2276"/>
        <w:gridCol w:w="2857"/>
        <w:gridCol w:w="3916"/>
      </w:tblGrid>
      <w:tr w:rsidR="00F543BB" w:rsidRPr="00427904" w:rsidTr="003A65AF">
        <w:trPr>
          <w:tblCellSpacing w:w="15" w:type="dxa"/>
        </w:trPr>
        <w:tc>
          <w:tcPr>
            <w:tcW w:w="484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3BB" w:rsidRPr="003A65AF" w:rsidRDefault="00F543BB" w:rsidP="003A6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5AF">
              <w:rPr>
                <w:rFonts w:ascii="Times New Roman" w:hAnsi="Times New Roman"/>
                <w:sz w:val="24"/>
                <w:szCs w:val="24"/>
                <w:lang w:eastAsia="ru-RU"/>
              </w:rPr>
              <w:t>№ регистр. заявки</w:t>
            </w:r>
          </w:p>
        </w:tc>
        <w:tc>
          <w:tcPr>
            <w:tcW w:w="1114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3BB" w:rsidRPr="003A65AF" w:rsidRDefault="00F543BB" w:rsidP="003A6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5AF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402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3BB" w:rsidRPr="003A65AF" w:rsidRDefault="00F543BB" w:rsidP="003A6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5AF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192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3BB" w:rsidRPr="003A65AF" w:rsidRDefault="00F543BB" w:rsidP="003A6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5AF">
              <w:rPr>
                <w:rFonts w:ascii="Times New Roman" w:hAnsi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F543BB" w:rsidRPr="00427904" w:rsidTr="003A65AF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</w:tcPr>
          <w:p w:rsidR="00F543BB" w:rsidRPr="003A65AF" w:rsidRDefault="00F543BB" w:rsidP="003A6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5A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4" w:type="pct"/>
            <w:tcBorders>
              <w:bottom w:val="single" w:sz="6" w:space="0" w:color="000000"/>
              <w:right w:val="single" w:sz="6" w:space="0" w:color="000000"/>
            </w:tcBorders>
          </w:tcPr>
          <w:p w:rsidR="00F543BB" w:rsidRPr="003A65AF" w:rsidRDefault="00F543BB" w:rsidP="003A6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5AF">
              <w:rPr>
                <w:rFonts w:ascii="Times New Roman" w:hAnsi="Times New Roman"/>
                <w:sz w:val="24"/>
                <w:szCs w:val="24"/>
                <w:lang w:eastAsia="ru-RU"/>
              </w:rPr>
              <w:t>ИНН 7721597812, КПП 772101001, Общество с ограниченной ответственностью "ПРОМЕД"</w:t>
            </w:r>
          </w:p>
        </w:tc>
        <w:tc>
          <w:tcPr>
            <w:tcW w:w="1402" w:type="pct"/>
            <w:tcBorders>
              <w:bottom w:val="single" w:sz="6" w:space="0" w:color="000000"/>
              <w:right w:val="single" w:sz="6" w:space="0" w:color="000000"/>
            </w:tcBorders>
          </w:tcPr>
          <w:p w:rsidR="00F543BB" w:rsidRPr="003A65AF" w:rsidRDefault="00F543BB" w:rsidP="003A6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5AF">
              <w:rPr>
                <w:rFonts w:ascii="Times New Roman" w:hAnsi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920" w:type="pct"/>
            <w:tcBorders>
              <w:bottom w:val="single" w:sz="6" w:space="0" w:color="000000"/>
              <w:right w:val="single" w:sz="6" w:space="0" w:color="000000"/>
            </w:tcBorders>
          </w:tcPr>
          <w:p w:rsidR="00F543BB" w:rsidRPr="003A65AF" w:rsidRDefault="00F543BB" w:rsidP="003A6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5A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F543BB" w:rsidRPr="00427904" w:rsidTr="003A65AF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</w:tcPr>
          <w:p w:rsidR="00F543BB" w:rsidRPr="003A65AF" w:rsidRDefault="00F543BB" w:rsidP="003A6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5A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4" w:type="pct"/>
            <w:tcBorders>
              <w:bottom w:val="single" w:sz="6" w:space="0" w:color="000000"/>
              <w:right w:val="single" w:sz="6" w:space="0" w:color="000000"/>
            </w:tcBorders>
          </w:tcPr>
          <w:p w:rsidR="00F543BB" w:rsidRPr="003A65AF" w:rsidRDefault="00F543BB" w:rsidP="003A6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5AF">
              <w:rPr>
                <w:rFonts w:ascii="Times New Roman" w:hAnsi="Times New Roman"/>
                <w:sz w:val="24"/>
                <w:szCs w:val="24"/>
                <w:lang w:eastAsia="ru-RU"/>
              </w:rPr>
              <w:t>ИНН 7721513474, КПП 772101001, Общество с ограниченной ответственностью "Межрегиональный центр клинического питания"</w:t>
            </w:r>
          </w:p>
        </w:tc>
        <w:tc>
          <w:tcPr>
            <w:tcW w:w="1402" w:type="pct"/>
            <w:tcBorders>
              <w:bottom w:val="single" w:sz="6" w:space="0" w:color="000000"/>
              <w:right w:val="single" w:sz="6" w:space="0" w:color="000000"/>
            </w:tcBorders>
          </w:tcPr>
          <w:p w:rsidR="00F543BB" w:rsidRPr="003A65AF" w:rsidRDefault="00F543BB" w:rsidP="003A6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5AF">
              <w:rPr>
                <w:rFonts w:ascii="Times New Roman" w:hAnsi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920" w:type="pct"/>
            <w:tcBorders>
              <w:bottom w:val="single" w:sz="6" w:space="0" w:color="000000"/>
              <w:right w:val="single" w:sz="6" w:space="0" w:color="000000"/>
            </w:tcBorders>
          </w:tcPr>
          <w:p w:rsidR="00F543BB" w:rsidRPr="003A65AF" w:rsidRDefault="00F543BB" w:rsidP="003A6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5A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F543BB" w:rsidRPr="00427904" w:rsidTr="003A65AF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</w:tcPr>
          <w:p w:rsidR="00F543BB" w:rsidRPr="003A65AF" w:rsidRDefault="00F543BB" w:rsidP="003A6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5A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4" w:type="pct"/>
            <w:tcBorders>
              <w:bottom w:val="single" w:sz="6" w:space="0" w:color="000000"/>
              <w:right w:val="single" w:sz="6" w:space="0" w:color="000000"/>
            </w:tcBorders>
          </w:tcPr>
          <w:p w:rsidR="00F543BB" w:rsidRPr="003A65AF" w:rsidRDefault="00F543BB" w:rsidP="003A6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5AF">
              <w:rPr>
                <w:rFonts w:ascii="Times New Roman" w:hAnsi="Times New Roman"/>
                <w:sz w:val="24"/>
                <w:szCs w:val="24"/>
                <w:lang w:eastAsia="ru-RU"/>
              </w:rPr>
              <w:t>ИНН 7703628698, КПП 770330100, Общество с ограниченной ответственностью "А-Стандарт"</w:t>
            </w:r>
          </w:p>
        </w:tc>
        <w:tc>
          <w:tcPr>
            <w:tcW w:w="1402" w:type="pct"/>
            <w:tcBorders>
              <w:bottom w:val="single" w:sz="6" w:space="0" w:color="000000"/>
              <w:right w:val="single" w:sz="6" w:space="0" w:color="000000"/>
            </w:tcBorders>
          </w:tcPr>
          <w:p w:rsidR="00F543BB" w:rsidRPr="003A65AF" w:rsidRDefault="00F543BB" w:rsidP="003A6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5AF">
              <w:rPr>
                <w:rFonts w:ascii="Times New Roman" w:hAnsi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1920" w:type="pct"/>
            <w:tcBorders>
              <w:bottom w:val="single" w:sz="6" w:space="0" w:color="000000"/>
              <w:right w:val="single" w:sz="6" w:space="0" w:color="000000"/>
            </w:tcBorders>
          </w:tcPr>
          <w:p w:rsidR="00F543BB" w:rsidRPr="003A65AF" w:rsidRDefault="00F543BB" w:rsidP="003A6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5AF">
              <w:rPr>
                <w:rFonts w:ascii="Times New Roman" w:hAnsi="Times New Roman"/>
                <w:sz w:val="24"/>
                <w:szCs w:val="24"/>
                <w:lang w:eastAsia="ru-RU"/>
              </w:rPr>
              <w:t>Причина отказа: Котировочная заявка не соответствуют требованиям, установленным в извещении о проведении запроса котировок</w:t>
            </w:r>
            <w:r w:rsidRPr="003A65A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Пояснение: отдельные характеристики предлагаемого участником размещения заказа товара не соответствуют требованиям заказчика, указанным в извещении о проведении запроса котировок (пункт 3 статьи 44, пункт 3 статьи 47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нужд»)</w:t>
            </w:r>
          </w:p>
        </w:tc>
      </w:tr>
    </w:tbl>
    <w:p w:rsidR="00F543BB" w:rsidRDefault="00F543BB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2588"/>
        <w:gridCol w:w="7642"/>
      </w:tblGrid>
      <w:tr w:rsidR="00F543BB" w:rsidRPr="00427904" w:rsidTr="003A65AF">
        <w:tc>
          <w:tcPr>
            <w:tcW w:w="1265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F543BB" w:rsidRPr="003A65AF" w:rsidRDefault="00F543BB" w:rsidP="003A6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43BB" w:rsidRPr="003A65AF" w:rsidRDefault="00F543BB" w:rsidP="003A6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5AF">
              <w:rPr>
                <w:rFonts w:ascii="Times New Roman" w:hAnsi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3A65AF">
              <w:rPr>
                <w:rFonts w:ascii="Times New Roman" w:hAnsi="Times New Roman"/>
                <w:sz w:val="24"/>
                <w:szCs w:val="24"/>
                <w:lang w:eastAsia="ru-RU"/>
              </w:rPr>
              <w:br w:type="page"/>
              <w:t>от 19.07.2011 №0133300001711000794-1</w:t>
            </w:r>
          </w:p>
        </w:tc>
      </w:tr>
    </w:tbl>
    <w:p w:rsidR="00F543BB" w:rsidRPr="003A65AF" w:rsidRDefault="00F543BB" w:rsidP="003A65A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543BB" w:rsidRPr="003A65AF" w:rsidRDefault="00F543BB" w:rsidP="003A65A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A65AF">
        <w:rPr>
          <w:rFonts w:ascii="Times New Roman" w:hAnsi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F543BB" w:rsidRPr="003A65AF" w:rsidRDefault="00F543BB" w:rsidP="003A65A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543BB" w:rsidRPr="003A65AF" w:rsidRDefault="00F543BB" w:rsidP="003A65A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A65AF">
        <w:rPr>
          <w:rFonts w:ascii="Times New Roman" w:hAnsi="Times New Roman"/>
          <w:sz w:val="24"/>
          <w:szCs w:val="24"/>
          <w:lang w:eastAsia="ru-RU"/>
        </w:rPr>
        <w:t xml:space="preserve">Предмет контракта: Поставка смеси белковой композитной сухой для МУЗ ГКБ_1 </w:t>
      </w:r>
    </w:p>
    <w:p w:rsidR="00F543BB" w:rsidRPr="003A65AF" w:rsidRDefault="00F543BB" w:rsidP="003A65A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025"/>
        <w:gridCol w:w="2115"/>
        <w:gridCol w:w="3020"/>
        <w:gridCol w:w="4040"/>
      </w:tblGrid>
      <w:tr w:rsidR="00F543BB" w:rsidRPr="00427904" w:rsidTr="003A65AF">
        <w:trPr>
          <w:tblCellSpacing w:w="15" w:type="dxa"/>
        </w:trPr>
        <w:tc>
          <w:tcPr>
            <w:tcW w:w="50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3BB" w:rsidRPr="003A65AF" w:rsidRDefault="00F543BB" w:rsidP="003A6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5AF">
              <w:rPr>
                <w:rFonts w:ascii="Times New Roman" w:hAnsi="Times New Roman"/>
                <w:sz w:val="24"/>
                <w:szCs w:val="24"/>
                <w:lang w:eastAsia="ru-RU"/>
              </w:rPr>
              <w:t>№ регистр. заявки</w:t>
            </w:r>
          </w:p>
        </w:tc>
        <w:tc>
          <w:tcPr>
            <w:tcW w:w="100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3BB" w:rsidRPr="003A65AF" w:rsidRDefault="00F543BB" w:rsidP="003A6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5AF">
              <w:rPr>
                <w:rFonts w:ascii="Times New Roman" w:hAnsi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3BB" w:rsidRPr="003A65AF" w:rsidRDefault="00F543BB" w:rsidP="003A6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5AF">
              <w:rPr>
                <w:rFonts w:ascii="Times New Roman" w:hAnsi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3BB" w:rsidRPr="003A65AF" w:rsidRDefault="00F543BB" w:rsidP="003A6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5AF"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F543BB" w:rsidRPr="00427904" w:rsidTr="003A65A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</w:tcPr>
          <w:p w:rsidR="00F543BB" w:rsidRPr="003A65AF" w:rsidRDefault="00F543BB" w:rsidP="003A6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5A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</w:tcPr>
          <w:p w:rsidR="00F543BB" w:rsidRPr="003A65AF" w:rsidRDefault="00F543BB" w:rsidP="003A6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5AF">
              <w:rPr>
                <w:rFonts w:ascii="Times New Roman" w:hAnsi="Times New Roman"/>
                <w:sz w:val="24"/>
                <w:szCs w:val="24"/>
                <w:lang w:eastAsia="ru-RU"/>
              </w:rPr>
              <w:t>Общество с ограниченной ответственностью "ПРОМЕД"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</w:tcPr>
          <w:p w:rsidR="00F543BB" w:rsidRPr="003A65AF" w:rsidRDefault="00F543BB" w:rsidP="003A6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5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225 000,00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</w:tcPr>
          <w:p w:rsidR="00F543BB" w:rsidRPr="003A65AF" w:rsidRDefault="00F543BB" w:rsidP="003A6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5AF">
              <w:rPr>
                <w:rFonts w:ascii="Times New Roman" w:hAnsi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F543BB" w:rsidRPr="00427904" w:rsidTr="003A65A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</w:tcPr>
          <w:p w:rsidR="00F543BB" w:rsidRPr="003A65AF" w:rsidRDefault="00F543BB" w:rsidP="003A6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5A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</w:tcPr>
          <w:p w:rsidR="00F543BB" w:rsidRPr="003A65AF" w:rsidRDefault="00F543BB" w:rsidP="003A6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5AF">
              <w:rPr>
                <w:rFonts w:ascii="Times New Roman" w:hAnsi="Times New Roman"/>
                <w:sz w:val="24"/>
                <w:szCs w:val="24"/>
                <w:lang w:eastAsia="ru-RU"/>
              </w:rPr>
              <w:t>Общество с ограниченной ответственностью "Межрегиональный центр клинического питания"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</w:tcPr>
          <w:p w:rsidR="00F543BB" w:rsidRPr="003A65AF" w:rsidRDefault="00F543BB" w:rsidP="003A6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5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210 000,00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</w:tcPr>
          <w:p w:rsidR="00F543BB" w:rsidRPr="003A65AF" w:rsidRDefault="00F543BB" w:rsidP="003A6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5AF">
              <w:rPr>
                <w:rFonts w:ascii="Times New Roman" w:hAnsi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F543BB" w:rsidRPr="00427904" w:rsidTr="003A65A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</w:tcPr>
          <w:p w:rsidR="00F543BB" w:rsidRPr="003A65AF" w:rsidRDefault="00F543BB" w:rsidP="003A6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5A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</w:tcPr>
          <w:p w:rsidR="00F543BB" w:rsidRPr="003A65AF" w:rsidRDefault="00F543BB" w:rsidP="003A6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5AF">
              <w:rPr>
                <w:rFonts w:ascii="Times New Roman" w:hAnsi="Times New Roman"/>
                <w:sz w:val="24"/>
                <w:szCs w:val="24"/>
                <w:lang w:eastAsia="ru-RU"/>
              </w:rPr>
              <w:t>Общество с ограниченной ответственностью "А-Стандарт"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</w:tcPr>
          <w:p w:rsidR="00F543BB" w:rsidRPr="003A65AF" w:rsidRDefault="00F543BB" w:rsidP="003A6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5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180 000,00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</w:tcPr>
          <w:p w:rsidR="00F543BB" w:rsidRPr="003A65AF" w:rsidRDefault="00F543BB" w:rsidP="003A6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543BB" w:rsidRDefault="00F543BB"/>
    <w:sectPr w:rsidR="00F543BB" w:rsidSect="00050A2B">
      <w:pgSz w:w="11906" w:h="16838"/>
      <w:pgMar w:top="540" w:right="566" w:bottom="54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65AF"/>
    <w:rsid w:val="000029C5"/>
    <w:rsid w:val="00006317"/>
    <w:rsid w:val="00014B65"/>
    <w:rsid w:val="00016C73"/>
    <w:rsid w:val="0002475E"/>
    <w:rsid w:val="000426FB"/>
    <w:rsid w:val="00044E51"/>
    <w:rsid w:val="00050A2B"/>
    <w:rsid w:val="000532EE"/>
    <w:rsid w:val="00064F09"/>
    <w:rsid w:val="000743E9"/>
    <w:rsid w:val="000743EA"/>
    <w:rsid w:val="000A6ED8"/>
    <w:rsid w:val="000D45E8"/>
    <w:rsid w:val="00104923"/>
    <w:rsid w:val="001057E6"/>
    <w:rsid w:val="00113094"/>
    <w:rsid w:val="001249DC"/>
    <w:rsid w:val="00134D56"/>
    <w:rsid w:val="001429C1"/>
    <w:rsid w:val="00145FAA"/>
    <w:rsid w:val="00174A92"/>
    <w:rsid w:val="0017762C"/>
    <w:rsid w:val="00182839"/>
    <w:rsid w:val="00182848"/>
    <w:rsid w:val="00187FF3"/>
    <w:rsid w:val="001B264B"/>
    <w:rsid w:val="001F5C47"/>
    <w:rsid w:val="00202516"/>
    <w:rsid w:val="002071EF"/>
    <w:rsid w:val="002545C1"/>
    <w:rsid w:val="00276436"/>
    <w:rsid w:val="002B1829"/>
    <w:rsid w:val="00305925"/>
    <w:rsid w:val="00306404"/>
    <w:rsid w:val="00324F46"/>
    <w:rsid w:val="003264A8"/>
    <w:rsid w:val="003318B8"/>
    <w:rsid w:val="00336F39"/>
    <w:rsid w:val="003433BE"/>
    <w:rsid w:val="003509B3"/>
    <w:rsid w:val="003575A6"/>
    <w:rsid w:val="00375A5C"/>
    <w:rsid w:val="0038353B"/>
    <w:rsid w:val="00387E13"/>
    <w:rsid w:val="00391FD4"/>
    <w:rsid w:val="00395D71"/>
    <w:rsid w:val="003A2756"/>
    <w:rsid w:val="003A4847"/>
    <w:rsid w:val="003A65AF"/>
    <w:rsid w:val="003B0A28"/>
    <w:rsid w:val="003E1926"/>
    <w:rsid w:val="003E27D7"/>
    <w:rsid w:val="003E3F85"/>
    <w:rsid w:val="003E57FF"/>
    <w:rsid w:val="00404D11"/>
    <w:rsid w:val="00407042"/>
    <w:rsid w:val="00415840"/>
    <w:rsid w:val="00420B6B"/>
    <w:rsid w:val="00422A15"/>
    <w:rsid w:val="0042762D"/>
    <w:rsid w:val="00427904"/>
    <w:rsid w:val="004317E1"/>
    <w:rsid w:val="00436303"/>
    <w:rsid w:val="004472C4"/>
    <w:rsid w:val="00450979"/>
    <w:rsid w:val="004560FE"/>
    <w:rsid w:val="004668F4"/>
    <w:rsid w:val="00466AA2"/>
    <w:rsid w:val="00486824"/>
    <w:rsid w:val="004A4546"/>
    <w:rsid w:val="004B652B"/>
    <w:rsid w:val="004D1150"/>
    <w:rsid w:val="004E1D9E"/>
    <w:rsid w:val="004E24DD"/>
    <w:rsid w:val="004E7A2D"/>
    <w:rsid w:val="00504A96"/>
    <w:rsid w:val="00506D94"/>
    <w:rsid w:val="005071A4"/>
    <w:rsid w:val="0051695B"/>
    <w:rsid w:val="0052027B"/>
    <w:rsid w:val="00524169"/>
    <w:rsid w:val="00525207"/>
    <w:rsid w:val="00530D97"/>
    <w:rsid w:val="00544041"/>
    <w:rsid w:val="00545D20"/>
    <w:rsid w:val="005615D3"/>
    <w:rsid w:val="005713AF"/>
    <w:rsid w:val="00583B16"/>
    <w:rsid w:val="00583DD2"/>
    <w:rsid w:val="00583EA0"/>
    <w:rsid w:val="005A4D62"/>
    <w:rsid w:val="005D2E40"/>
    <w:rsid w:val="005D57A5"/>
    <w:rsid w:val="006003A5"/>
    <w:rsid w:val="006006E3"/>
    <w:rsid w:val="00605023"/>
    <w:rsid w:val="00606C4C"/>
    <w:rsid w:val="00630024"/>
    <w:rsid w:val="0063480D"/>
    <w:rsid w:val="00636894"/>
    <w:rsid w:val="00641F15"/>
    <w:rsid w:val="0064551E"/>
    <w:rsid w:val="00652852"/>
    <w:rsid w:val="0066067D"/>
    <w:rsid w:val="0066405B"/>
    <w:rsid w:val="0067560B"/>
    <w:rsid w:val="00684D06"/>
    <w:rsid w:val="00685850"/>
    <w:rsid w:val="00693119"/>
    <w:rsid w:val="006A1545"/>
    <w:rsid w:val="006A5079"/>
    <w:rsid w:val="006B579C"/>
    <w:rsid w:val="006B59EC"/>
    <w:rsid w:val="006D4984"/>
    <w:rsid w:val="006F2BA8"/>
    <w:rsid w:val="00700365"/>
    <w:rsid w:val="0070555B"/>
    <w:rsid w:val="00713EE9"/>
    <w:rsid w:val="00720300"/>
    <w:rsid w:val="00721568"/>
    <w:rsid w:val="007443BC"/>
    <w:rsid w:val="007519E1"/>
    <w:rsid w:val="00754050"/>
    <w:rsid w:val="00757822"/>
    <w:rsid w:val="00765062"/>
    <w:rsid w:val="00795BAB"/>
    <w:rsid w:val="007A28A1"/>
    <w:rsid w:val="007A2DEA"/>
    <w:rsid w:val="007A32CD"/>
    <w:rsid w:val="007A34B3"/>
    <w:rsid w:val="007C11CA"/>
    <w:rsid w:val="007C333F"/>
    <w:rsid w:val="007E482E"/>
    <w:rsid w:val="007F29CC"/>
    <w:rsid w:val="007F74A9"/>
    <w:rsid w:val="008029CB"/>
    <w:rsid w:val="00810560"/>
    <w:rsid w:val="00812D80"/>
    <w:rsid w:val="00815265"/>
    <w:rsid w:val="0081538E"/>
    <w:rsid w:val="008212FF"/>
    <w:rsid w:val="008232E2"/>
    <w:rsid w:val="00825D99"/>
    <w:rsid w:val="00830F7F"/>
    <w:rsid w:val="00840101"/>
    <w:rsid w:val="00840A9F"/>
    <w:rsid w:val="00855C7C"/>
    <w:rsid w:val="008733AA"/>
    <w:rsid w:val="008738C1"/>
    <w:rsid w:val="008A7084"/>
    <w:rsid w:val="008B0397"/>
    <w:rsid w:val="008C16D5"/>
    <w:rsid w:val="008D254B"/>
    <w:rsid w:val="008D294E"/>
    <w:rsid w:val="008E647D"/>
    <w:rsid w:val="0091178F"/>
    <w:rsid w:val="009171AF"/>
    <w:rsid w:val="0092064A"/>
    <w:rsid w:val="009263BF"/>
    <w:rsid w:val="00936B05"/>
    <w:rsid w:val="0093717D"/>
    <w:rsid w:val="009406B3"/>
    <w:rsid w:val="00955C80"/>
    <w:rsid w:val="00957463"/>
    <w:rsid w:val="00962E3F"/>
    <w:rsid w:val="00976D3F"/>
    <w:rsid w:val="00981E39"/>
    <w:rsid w:val="009832E9"/>
    <w:rsid w:val="0099230D"/>
    <w:rsid w:val="00995EEC"/>
    <w:rsid w:val="009A04CB"/>
    <w:rsid w:val="009C12C9"/>
    <w:rsid w:val="009D3E32"/>
    <w:rsid w:val="009D647E"/>
    <w:rsid w:val="009E335F"/>
    <w:rsid w:val="009E6536"/>
    <w:rsid w:val="009F037B"/>
    <w:rsid w:val="00A06284"/>
    <w:rsid w:val="00A0650B"/>
    <w:rsid w:val="00A118BB"/>
    <w:rsid w:val="00A1252A"/>
    <w:rsid w:val="00A135E3"/>
    <w:rsid w:val="00A2779F"/>
    <w:rsid w:val="00A3702F"/>
    <w:rsid w:val="00A4304C"/>
    <w:rsid w:val="00A4504B"/>
    <w:rsid w:val="00A464CF"/>
    <w:rsid w:val="00A65AF5"/>
    <w:rsid w:val="00A71E3E"/>
    <w:rsid w:val="00A74816"/>
    <w:rsid w:val="00A77512"/>
    <w:rsid w:val="00A925B1"/>
    <w:rsid w:val="00AA6D9A"/>
    <w:rsid w:val="00AB7932"/>
    <w:rsid w:val="00AB7AEE"/>
    <w:rsid w:val="00AC148C"/>
    <w:rsid w:val="00AC3CFB"/>
    <w:rsid w:val="00AC3CFC"/>
    <w:rsid w:val="00AC70EF"/>
    <w:rsid w:val="00AE28C3"/>
    <w:rsid w:val="00AE66B0"/>
    <w:rsid w:val="00AF779C"/>
    <w:rsid w:val="00B12CE4"/>
    <w:rsid w:val="00B15C1A"/>
    <w:rsid w:val="00B30E6E"/>
    <w:rsid w:val="00B31C76"/>
    <w:rsid w:val="00B3596E"/>
    <w:rsid w:val="00B45F8D"/>
    <w:rsid w:val="00B5448D"/>
    <w:rsid w:val="00B61458"/>
    <w:rsid w:val="00B614FF"/>
    <w:rsid w:val="00B67DC9"/>
    <w:rsid w:val="00B72A71"/>
    <w:rsid w:val="00B83F51"/>
    <w:rsid w:val="00BA194F"/>
    <w:rsid w:val="00BB5AE9"/>
    <w:rsid w:val="00BB63D2"/>
    <w:rsid w:val="00BC4B6A"/>
    <w:rsid w:val="00BC5768"/>
    <w:rsid w:val="00BC699F"/>
    <w:rsid w:val="00BD232D"/>
    <w:rsid w:val="00BD78DF"/>
    <w:rsid w:val="00BE53E8"/>
    <w:rsid w:val="00C04385"/>
    <w:rsid w:val="00C074FE"/>
    <w:rsid w:val="00C0781B"/>
    <w:rsid w:val="00C13339"/>
    <w:rsid w:val="00C169F6"/>
    <w:rsid w:val="00C304A2"/>
    <w:rsid w:val="00C44E47"/>
    <w:rsid w:val="00C619BB"/>
    <w:rsid w:val="00C61A98"/>
    <w:rsid w:val="00C63BD4"/>
    <w:rsid w:val="00C712D3"/>
    <w:rsid w:val="00C7384F"/>
    <w:rsid w:val="00C8044F"/>
    <w:rsid w:val="00CA095F"/>
    <w:rsid w:val="00CB2309"/>
    <w:rsid w:val="00CB3EE0"/>
    <w:rsid w:val="00CB70B5"/>
    <w:rsid w:val="00CE2809"/>
    <w:rsid w:val="00CF2622"/>
    <w:rsid w:val="00D060A6"/>
    <w:rsid w:val="00D1108B"/>
    <w:rsid w:val="00D450B2"/>
    <w:rsid w:val="00D474B9"/>
    <w:rsid w:val="00D47E41"/>
    <w:rsid w:val="00D50A0C"/>
    <w:rsid w:val="00D53289"/>
    <w:rsid w:val="00D546D9"/>
    <w:rsid w:val="00D55E64"/>
    <w:rsid w:val="00D661DB"/>
    <w:rsid w:val="00D7198F"/>
    <w:rsid w:val="00D7251B"/>
    <w:rsid w:val="00D751B1"/>
    <w:rsid w:val="00D76BB8"/>
    <w:rsid w:val="00D84B8E"/>
    <w:rsid w:val="00D968BC"/>
    <w:rsid w:val="00DB02D0"/>
    <w:rsid w:val="00DB3A8E"/>
    <w:rsid w:val="00DB4648"/>
    <w:rsid w:val="00DB64A6"/>
    <w:rsid w:val="00DC1564"/>
    <w:rsid w:val="00DE3C64"/>
    <w:rsid w:val="00DE4F76"/>
    <w:rsid w:val="00DE6103"/>
    <w:rsid w:val="00DF069C"/>
    <w:rsid w:val="00E00515"/>
    <w:rsid w:val="00E03B9D"/>
    <w:rsid w:val="00E05FBE"/>
    <w:rsid w:val="00E41F21"/>
    <w:rsid w:val="00E438BE"/>
    <w:rsid w:val="00E55437"/>
    <w:rsid w:val="00E744DD"/>
    <w:rsid w:val="00E764B4"/>
    <w:rsid w:val="00E833CF"/>
    <w:rsid w:val="00E862B5"/>
    <w:rsid w:val="00ED34C9"/>
    <w:rsid w:val="00ED4B4F"/>
    <w:rsid w:val="00ED4B99"/>
    <w:rsid w:val="00F50A63"/>
    <w:rsid w:val="00F543BB"/>
    <w:rsid w:val="00F55B90"/>
    <w:rsid w:val="00F5679F"/>
    <w:rsid w:val="00F643D6"/>
    <w:rsid w:val="00F64C7D"/>
    <w:rsid w:val="00F65112"/>
    <w:rsid w:val="00F65AB9"/>
    <w:rsid w:val="00F67388"/>
    <w:rsid w:val="00F76080"/>
    <w:rsid w:val="00F90AFF"/>
    <w:rsid w:val="00F95E51"/>
    <w:rsid w:val="00FB0465"/>
    <w:rsid w:val="00FB2547"/>
    <w:rsid w:val="00FC2D6D"/>
    <w:rsid w:val="00FC4F60"/>
    <w:rsid w:val="00FD64E2"/>
    <w:rsid w:val="00FE5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E41"/>
    <w:pPr>
      <w:spacing w:after="200" w:line="276" w:lineRule="auto"/>
    </w:pPr>
    <w:rPr>
      <w:lang w:eastAsia="en-US"/>
    </w:rPr>
  </w:style>
  <w:style w:type="paragraph" w:styleId="Heading3">
    <w:name w:val="heading 3"/>
    <w:basedOn w:val="Normal"/>
    <w:link w:val="Heading3Char"/>
    <w:uiPriority w:val="99"/>
    <w:qFormat/>
    <w:rsid w:val="003A65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3A65AF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Normal"/>
    <w:uiPriority w:val="99"/>
    <w:rsid w:val="003A65AF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semiHidden/>
    <w:rsid w:val="003A65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237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7</Pages>
  <Words>1343</Words>
  <Characters>7660</Characters>
  <Application>Microsoft Office Outlook</Application>
  <DocSecurity>0</DocSecurity>
  <Lines>0</Lines>
  <Paragraphs>0</Paragraphs>
  <ScaleCrop>false</ScaleCrop>
  <Company>Администрация города Иванова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Витальевна Сергеева</dc:creator>
  <cp:keywords/>
  <dc:description/>
  <cp:lastModifiedBy>админ</cp:lastModifiedBy>
  <cp:revision>3</cp:revision>
  <dcterms:created xsi:type="dcterms:W3CDTF">2011-07-19T06:26:00Z</dcterms:created>
  <dcterms:modified xsi:type="dcterms:W3CDTF">2011-07-19T06:54:00Z</dcterms:modified>
</cp:coreProperties>
</file>