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3" w:rsidRPr="005F4319" w:rsidRDefault="00EE01A3" w:rsidP="005F431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5F4319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EE01A3" w:rsidRPr="005F4319" w:rsidRDefault="00EE01A3" w:rsidP="005F43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431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№0133300001711000674-1</w:t>
      </w:r>
    </w:p>
    <w:p w:rsidR="00EE01A3" w:rsidRPr="005F4319" w:rsidRDefault="00EE01A3" w:rsidP="005F431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431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E01A3" w:rsidRPr="005F4319" w:rsidRDefault="00EE01A3" w:rsidP="005F43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br/>
        <w:t xml:space="preserve">07 июля 2011 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Ремонт путей эвакуации в рекреации 1 этажа ; </w:t>
      </w:r>
      <w:r w:rsidRPr="005F4319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43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EE01A3" w:rsidRPr="005F4319" w:rsidRDefault="00EE01A3" w:rsidP="005F4319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«Ремонт путей эвакуации в рекреации 1 этажа » 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93 305,00 (девяносто три тысячи триста пять) Российский рубль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№0133300001711000674 от 22.06.2011).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EE01A3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EE01A3" w:rsidRPr="005F4319" w:rsidRDefault="00EE01A3" w:rsidP="001242EF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Артемьева Н П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Архиреева Е Е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Присутствовали 6</w:t>
      </w:r>
      <w:r w:rsidRPr="005F431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шесть</w:t>
      </w:r>
      <w:r w:rsidRPr="005F4319">
        <w:rPr>
          <w:rFonts w:ascii="Times New Roman" w:hAnsi="Times New Roman"/>
          <w:sz w:val="24"/>
          <w:szCs w:val="24"/>
          <w:lang w:eastAsia="ru-RU"/>
        </w:rPr>
        <w:t xml:space="preserve">) из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F431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семь</w:t>
      </w:r>
      <w:r w:rsidRPr="005F431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EE01A3" w:rsidRPr="005F4319" w:rsidRDefault="00EE01A3" w:rsidP="001242EF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07.07.2011 по адресу: </w:t>
      </w:r>
      <w:smartTag w:uri="urn:schemas-microsoft-com:office:smarttags" w:element="metricconverter">
        <w:smartTagPr>
          <w:attr w:name="ProductID" w:val="153000, г"/>
        </w:smartTagPr>
        <w:r w:rsidRPr="005F4319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5F4319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519. Заказчиком выступал: Муниципальное учреждение средняя общеобразовательная школа № 18 (</w:t>
      </w:r>
      <w:smartTag w:uri="urn:schemas-microsoft-com:office:smarttags" w:element="metricconverter">
        <w:smartTagPr>
          <w:attr w:name="ProductID" w:val="153038, г"/>
        </w:smartTagPr>
        <w:r w:rsidRPr="005F4319">
          <w:rPr>
            <w:rFonts w:ascii="Times New Roman" w:hAnsi="Times New Roman"/>
            <w:sz w:val="24"/>
            <w:szCs w:val="24"/>
            <w:lang w:eastAsia="ru-RU"/>
          </w:rPr>
          <w:t>153038, г</w:t>
        </w:r>
      </w:smartTag>
      <w:r w:rsidRPr="005F4319">
        <w:rPr>
          <w:rFonts w:ascii="Times New Roman" w:hAnsi="Times New Roman"/>
          <w:sz w:val="24"/>
          <w:szCs w:val="24"/>
          <w:lang w:eastAsia="ru-RU"/>
        </w:rPr>
        <w:t>. Иваново, ул. М.Василевского, д. 6А)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6"/>
        <w:gridCol w:w="2045"/>
        <w:gridCol w:w="3038"/>
        <w:gridCol w:w="4056"/>
      </w:tblGrid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F43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 xml:space="preserve">ИНН 3702557479, КПП 370201001 Общество с ограниченной ответственностью "СТРОЙРЕМОНТ" (Адрес: </w:t>
      </w:r>
      <w:smartTag w:uri="urn:schemas-microsoft-com:office:smarttags" w:element="metricconverter">
        <w:smartTagPr>
          <w:attr w:name="ProductID" w:val="153000, г"/>
        </w:smartTagPr>
        <w:r w:rsidRPr="005F4319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5F4319">
        <w:rPr>
          <w:rFonts w:ascii="Times New Roman" w:hAnsi="Times New Roman"/>
          <w:sz w:val="24"/>
          <w:szCs w:val="24"/>
          <w:lang w:eastAsia="ru-RU"/>
        </w:rPr>
        <w:t>. Иваново, ул. 10 Августа, д. 71/5).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83 000,00 (восемьдесят три тысячи) Российский рубль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01A3" w:rsidRPr="005F4319" w:rsidRDefault="00EE01A3" w:rsidP="005F4319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4319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E01A3" w:rsidRPr="005F4319" w:rsidRDefault="00EE01A3" w:rsidP="005F4319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5F4319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5F4319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7661"/>
      </w:tblGrid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Н П</w:t>
            </w: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______________________________________________/Архиреева Е Е/</w:t>
            </w:r>
          </w:p>
        </w:tc>
      </w:tr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______________________________________________/Куцевол И И/</w:t>
            </w:r>
          </w:p>
        </w:tc>
      </w:tr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EE01A3" w:rsidRPr="005F4319" w:rsidRDefault="00EE01A3" w:rsidP="005F431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1"/>
        <w:gridCol w:w="7754"/>
      </w:tblGrid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24"/>
            </w:tblGrid>
            <w:tr w:rsidR="00EE01A3" w:rsidRPr="004611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E01A3" w:rsidRPr="005F4319" w:rsidRDefault="00EE01A3" w:rsidP="005F431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43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E01A3" w:rsidRPr="004611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EE01A3" w:rsidRPr="005F4319" w:rsidRDefault="00EE01A3" w:rsidP="005F43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5F4319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01A3" w:rsidRPr="005F4319" w:rsidRDefault="00EE01A3" w:rsidP="005F431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EE01A3" w:rsidRPr="005F4319" w:rsidRDefault="00EE01A3" w:rsidP="005F431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Default="00EE01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07.07.2011 №0133300001711000674-1</w:t>
            </w:r>
          </w:p>
        </w:tc>
      </w:tr>
    </w:tbl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путей эвакуации в рекреации 1 этажа 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74"/>
        <w:gridCol w:w="2074"/>
        <w:gridCol w:w="2796"/>
        <w:gridCol w:w="2812"/>
      </w:tblGrid>
      <w:tr w:rsidR="00EE01A3" w:rsidRPr="0046112E" w:rsidTr="005F4319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01A3" w:rsidRPr="0046112E" w:rsidTr="005F4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01A3" w:rsidRPr="005F4319" w:rsidRDefault="00EE01A3" w:rsidP="005F431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Default="00EE01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07.07.2011 №0133300001711000674-1</w:t>
            </w:r>
          </w:p>
        </w:tc>
      </w:tr>
    </w:tbl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путей эвакуации в рекреации 1 этажа 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93 305,00 (девяносто три тысячи триста пять) Российский рубль</w:t>
      </w:r>
      <w:r w:rsidRPr="005F4319">
        <w:rPr>
          <w:rFonts w:ascii="Times New Roman" w:hAnsi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6"/>
        <w:gridCol w:w="2105"/>
        <w:gridCol w:w="3018"/>
        <w:gridCol w:w="4036"/>
      </w:tblGrid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"СТРОЙРЕМОНТ",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F43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EE01A3" w:rsidRPr="005F4319" w:rsidRDefault="00EE01A3" w:rsidP="005F431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Default="00EE01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07.07.2011 №0133300001711000674-1</w:t>
            </w:r>
          </w:p>
        </w:tc>
      </w:tr>
    </w:tbl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путей эвакуации в рекреации 1 этажа 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6"/>
        <w:gridCol w:w="2045"/>
        <w:gridCol w:w="3038"/>
        <w:gridCol w:w="4056"/>
      </w:tblGrid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01A3" w:rsidRPr="005F4319" w:rsidRDefault="00EE01A3" w:rsidP="005F431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Default="00EE01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54"/>
        <w:gridCol w:w="7661"/>
      </w:tblGrid>
      <w:tr w:rsidR="00EE01A3" w:rsidRPr="0046112E" w:rsidTr="005F4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1A3" w:rsidRPr="005F4319" w:rsidRDefault="00EE01A3" w:rsidP="005F4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07.07.2011 №0133300001711000674-1</w:t>
            </w:r>
          </w:p>
        </w:tc>
      </w:tr>
    </w:tbl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01A3" w:rsidRPr="005F4319" w:rsidRDefault="00EE01A3" w:rsidP="005F43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4319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путей эвакуации в рекреации 1 этажа </w:t>
      </w:r>
    </w:p>
    <w:p w:rsidR="00EE01A3" w:rsidRPr="005F4319" w:rsidRDefault="00EE01A3" w:rsidP="005F43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6"/>
        <w:gridCol w:w="2045"/>
        <w:gridCol w:w="3038"/>
        <w:gridCol w:w="4056"/>
      </w:tblGrid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01A3" w:rsidRPr="0046112E" w:rsidTr="005F4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E01A3" w:rsidRPr="005F4319" w:rsidRDefault="00EE01A3" w:rsidP="005F4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319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E01A3" w:rsidRPr="005F4319" w:rsidRDefault="00EE01A3" w:rsidP="005F4319"/>
    <w:sectPr w:rsidR="00EE01A3" w:rsidRPr="005F4319" w:rsidSect="001242EF">
      <w:pgSz w:w="11906" w:h="16838"/>
      <w:pgMar w:top="1134" w:right="707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319"/>
    <w:rsid w:val="001242EF"/>
    <w:rsid w:val="00230D1E"/>
    <w:rsid w:val="00395D58"/>
    <w:rsid w:val="0046112E"/>
    <w:rsid w:val="005F4319"/>
    <w:rsid w:val="006364AD"/>
    <w:rsid w:val="00834F0C"/>
    <w:rsid w:val="008A64D3"/>
    <w:rsid w:val="00AE6D7E"/>
    <w:rsid w:val="00D40D79"/>
    <w:rsid w:val="00E65B56"/>
    <w:rsid w:val="00ED660B"/>
    <w:rsid w:val="00E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913</Words>
  <Characters>5210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админ</cp:lastModifiedBy>
  <cp:revision>5</cp:revision>
  <cp:lastPrinted>2011-07-07T06:25:00Z</cp:lastPrinted>
  <dcterms:created xsi:type="dcterms:W3CDTF">2011-07-07T05:41:00Z</dcterms:created>
  <dcterms:modified xsi:type="dcterms:W3CDTF">2011-07-07T06:27:00Z</dcterms:modified>
</cp:coreProperties>
</file>