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7B9" w:rsidRPr="004D75A1" w:rsidRDefault="001F57B9" w:rsidP="004D75A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4D75A1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Протокол №0133300001711000644-1</w:t>
      </w:r>
    </w:p>
    <w:p w:rsidR="001F57B9" w:rsidRPr="004D75A1" w:rsidRDefault="001F57B9" w:rsidP="004D75A1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</w:pPr>
      <w:r w:rsidRPr="004D75A1">
        <w:rPr>
          <w:rFonts w:ascii="Times New Roman" w:hAnsi="Times New Roman"/>
          <w:b/>
          <w:bCs/>
          <w:kern w:val="36"/>
          <w:sz w:val="40"/>
          <w:szCs w:val="40"/>
          <w:lang w:eastAsia="ru-RU"/>
        </w:rPr>
        <w:t>рассмотрения и оценки котировочных заявок</w:t>
      </w: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29 июня 2011 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Поставка медикаментов ; </w:t>
      </w:r>
      <w:r w:rsidRPr="004D75A1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D75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«Поставка медикаментов »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456 315,35 (четыреста пятьдесят шесть тысяч триста пятнадцать) Российский рубль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№0133300001711000644 от 16.06.2011).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>Быкова А В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Присутствовали </w:t>
      </w:r>
      <w:r w:rsidRPr="00736983">
        <w:rPr>
          <w:rFonts w:ascii="Times New Roman" w:hAnsi="Times New Roman"/>
          <w:sz w:val="24"/>
          <w:szCs w:val="24"/>
          <w:lang w:eastAsia="ru-RU"/>
        </w:rPr>
        <w:t>4</w:t>
      </w:r>
      <w:r w:rsidRPr="004D75A1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четыре</w:t>
      </w:r>
      <w:r w:rsidRPr="004D75A1">
        <w:rPr>
          <w:rFonts w:ascii="Times New Roman" w:hAnsi="Times New Roman"/>
          <w:sz w:val="24"/>
          <w:szCs w:val="24"/>
          <w:lang w:eastAsia="ru-RU"/>
        </w:rPr>
        <w:t xml:space="preserve">) из 6 (шесть). 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29.06.2011 по адресу: </w:t>
      </w:r>
      <w:smartTag w:uri="urn:schemas-microsoft-com:office:smarttags" w:element="metricconverter">
        <w:smartTagPr>
          <w:attr w:name="ProductID" w:val="153000, г"/>
        </w:smartTagPr>
        <w:r w:rsidRPr="004D75A1">
          <w:rPr>
            <w:rFonts w:ascii="Times New Roman" w:hAnsi="Times New Roman"/>
            <w:sz w:val="24"/>
            <w:szCs w:val="24"/>
            <w:lang w:eastAsia="ru-RU"/>
          </w:rPr>
          <w:t>153000, г</w:t>
        </w:r>
      </w:smartTag>
      <w:r w:rsidRPr="004D75A1">
        <w:rPr>
          <w:rFonts w:ascii="Times New Roman" w:hAnsi="Times New Roman"/>
          <w:sz w:val="24"/>
          <w:szCs w:val="24"/>
          <w:lang w:eastAsia="ru-RU"/>
        </w:rPr>
        <w:t>. Иваново, пл. Революции, д. 6, к. 519, Заказчиком выступал: МУЗ «2-ая Городская клиническая больница» (</w:t>
      </w:r>
      <w:smartTag w:uri="urn:schemas-microsoft-com:office:smarttags" w:element="metricconverter">
        <w:smartTagPr>
          <w:attr w:name="ProductID" w:val="153025, г"/>
        </w:smartTagPr>
        <w:r w:rsidRPr="004D75A1">
          <w:rPr>
            <w:rFonts w:ascii="Times New Roman" w:hAnsi="Times New Roman"/>
            <w:sz w:val="24"/>
            <w:szCs w:val="24"/>
            <w:lang w:eastAsia="ru-RU"/>
          </w:rPr>
          <w:t>153025, г</w:t>
        </w:r>
      </w:smartTag>
      <w:r w:rsidRPr="004D75A1">
        <w:rPr>
          <w:rFonts w:ascii="Times New Roman" w:hAnsi="Times New Roman"/>
          <w:sz w:val="24"/>
          <w:szCs w:val="24"/>
          <w:lang w:eastAsia="ru-RU"/>
        </w:rPr>
        <w:t>. Иваново, ул. Ермака, д. 52/2)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1F57B9" w:rsidRPr="004D75A1" w:rsidRDefault="001F57B9" w:rsidP="004D75A1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4D75A1">
        <w:rPr>
          <w:rFonts w:ascii="Times New Roman" w:hAnsi="Times New Roman"/>
          <w:b/>
          <w:bCs/>
          <w:sz w:val="27"/>
          <w:szCs w:val="27"/>
          <w:lang w:eastAsia="ru-RU"/>
        </w:rPr>
        <w:t>8. Публикация протокола</w:t>
      </w:r>
    </w:p>
    <w:p w:rsidR="001F57B9" w:rsidRPr="004D75A1" w:rsidRDefault="001F57B9" w:rsidP="004D75A1">
      <w:pPr>
        <w:spacing w:after="0" w:line="240" w:lineRule="auto"/>
        <w:ind w:left="375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</w:t>
      </w:r>
      <w:smartTag w:uri="urn:schemas-microsoft-com:office:smarttags" w:element="metricconverter">
        <w:smartTagPr>
          <w:attr w:name="ProductID" w:val="2005 г"/>
        </w:smartTagPr>
        <w:r w:rsidRPr="004D75A1">
          <w:rPr>
            <w:rFonts w:ascii="Times New Roman" w:hAnsi="Times New Roman"/>
            <w:sz w:val="24"/>
            <w:szCs w:val="24"/>
            <w:lang w:eastAsia="ru-RU"/>
          </w:rPr>
          <w:t>2005 г</w:t>
        </w:r>
      </w:smartTag>
      <w:r w:rsidRPr="004D75A1">
        <w:rPr>
          <w:rFonts w:ascii="Times New Roman" w:hAnsi="Times New Roman"/>
          <w:sz w:val="24"/>
          <w:szCs w:val="24"/>
          <w:lang w:eastAsia="ru-RU"/>
        </w:rPr>
        <w:t xml:space="preserve">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639"/>
        <w:gridCol w:w="15"/>
        <w:gridCol w:w="7903"/>
        <w:gridCol w:w="59"/>
      </w:tblGrid>
      <w:tr w:rsidR="001F57B9" w:rsidRPr="00D062E5" w:rsidTr="004D75A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_____________________________________________/Сергеева Е В/</w:t>
            </w:r>
          </w:p>
        </w:tc>
      </w:tr>
      <w:tr w:rsidR="001F57B9" w:rsidRPr="00D062E5" w:rsidTr="004D75A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1F57B9" w:rsidRPr="00D062E5" w:rsidTr="004D75A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______________________________________________/Быкова А В/</w:t>
            </w:r>
          </w:p>
        </w:tc>
      </w:tr>
      <w:tr w:rsidR="001F57B9" w:rsidRPr="00D062E5" w:rsidTr="004D75A1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___________________________________________/Каретина О А/</w:t>
            </w:r>
          </w:p>
        </w:tc>
      </w:tr>
      <w:tr w:rsidR="001F57B9" w:rsidRPr="00D062E5" w:rsidTr="004D75A1">
        <w:trPr>
          <w:gridAfter w:val="1"/>
          <w:wAfter w:w="28" w:type="pct"/>
        </w:trPr>
        <w:tc>
          <w:tcPr>
            <w:tcW w:w="1243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5A1"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888"/>
            </w:tblGrid>
            <w:tr w:rsidR="001F57B9" w:rsidRPr="00D062E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1F57B9" w:rsidRPr="004D75A1" w:rsidRDefault="001F57B9" w:rsidP="004D75A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4D75A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1F57B9" w:rsidRPr="00D062E5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1F57B9" w:rsidRPr="004D75A1" w:rsidRDefault="001F57B9" w:rsidP="0073698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4D75A1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57B9" w:rsidRPr="00D062E5" w:rsidTr="004D75A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Default="001F57B9" w:rsidP="00736983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75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(29.06.2011) </w:t>
            </w:r>
          </w:p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1F57B9" w:rsidRDefault="001F57B9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4"/>
        <w:gridCol w:w="7962"/>
      </w:tblGrid>
      <w:tr w:rsidR="001F57B9" w:rsidRPr="00D062E5" w:rsidTr="004D7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№0133300001711000644-1</w:t>
            </w:r>
          </w:p>
        </w:tc>
      </w:tr>
    </w:tbl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57B9" w:rsidRPr="004D75A1" w:rsidRDefault="001F57B9" w:rsidP="004D75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br/>
        <w:t>Заявок не предоставлено</w:t>
      </w: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654"/>
        <w:gridCol w:w="7962"/>
      </w:tblGrid>
      <w:tr w:rsidR="001F57B9" w:rsidRPr="00D062E5" w:rsidTr="004D75A1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F57B9" w:rsidRPr="004D75A1" w:rsidRDefault="001F57B9" w:rsidP="004D75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D75A1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29.06.2011 №0133300001711000644-1</w:t>
            </w:r>
          </w:p>
        </w:tc>
      </w:tr>
    </w:tbl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57B9" w:rsidRPr="004D75A1" w:rsidRDefault="001F57B9" w:rsidP="004D75A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F57B9" w:rsidRPr="004D75A1" w:rsidRDefault="001F57B9" w:rsidP="004D75A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D75A1">
        <w:rPr>
          <w:rFonts w:ascii="Times New Roman" w:hAnsi="Times New Roman"/>
          <w:sz w:val="24"/>
          <w:szCs w:val="24"/>
          <w:lang w:eastAsia="ru-RU"/>
        </w:rPr>
        <w:t xml:space="preserve">Предмет контракта: Поставка медикаментов </w:t>
      </w:r>
    </w:p>
    <w:p w:rsidR="001F57B9" w:rsidRDefault="001F57B9" w:rsidP="004D75A1">
      <w:pPr>
        <w:spacing w:after="0"/>
      </w:pPr>
      <w:r w:rsidRPr="004D75A1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456 315,35 (четыреста пятьдесят шесть тысяч триста пятнадцать) Российский рубль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  <w:t xml:space="preserve">Заявок не предоставлено. </w:t>
      </w:r>
      <w:r w:rsidRPr="004D75A1">
        <w:rPr>
          <w:rFonts w:ascii="Times New Roman" w:hAnsi="Times New Roman"/>
          <w:sz w:val="24"/>
          <w:szCs w:val="24"/>
          <w:lang w:eastAsia="ru-RU"/>
        </w:rPr>
        <w:br/>
      </w:r>
      <w:r w:rsidRPr="004D75A1">
        <w:rPr>
          <w:rFonts w:ascii="Times New Roman" w:hAnsi="Times New Roman"/>
          <w:sz w:val="24"/>
          <w:szCs w:val="24"/>
          <w:lang w:eastAsia="ru-RU"/>
        </w:rPr>
        <w:br/>
      </w:r>
    </w:p>
    <w:sectPr w:rsidR="001F57B9" w:rsidSect="004D75A1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75A1"/>
    <w:rsid w:val="00006317"/>
    <w:rsid w:val="00014B65"/>
    <w:rsid w:val="00016C73"/>
    <w:rsid w:val="0002475E"/>
    <w:rsid w:val="000426FB"/>
    <w:rsid w:val="00044E51"/>
    <w:rsid w:val="000743E9"/>
    <w:rsid w:val="000743EA"/>
    <w:rsid w:val="000A6ED8"/>
    <w:rsid w:val="000D45E8"/>
    <w:rsid w:val="00104923"/>
    <w:rsid w:val="001057E6"/>
    <w:rsid w:val="00113094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7B9"/>
    <w:rsid w:val="00202516"/>
    <w:rsid w:val="002071EF"/>
    <w:rsid w:val="00276436"/>
    <w:rsid w:val="002B1829"/>
    <w:rsid w:val="00305925"/>
    <w:rsid w:val="00324F46"/>
    <w:rsid w:val="003264A8"/>
    <w:rsid w:val="003318B8"/>
    <w:rsid w:val="00336F39"/>
    <w:rsid w:val="003433BE"/>
    <w:rsid w:val="003509B3"/>
    <w:rsid w:val="003575A6"/>
    <w:rsid w:val="00375A5C"/>
    <w:rsid w:val="00387E13"/>
    <w:rsid w:val="00391FD4"/>
    <w:rsid w:val="003A2756"/>
    <w:rsid w:val="003A4847"/>
    <w:rsid w:val="003B0A28"/>
    <w:rsid w:val="003E1926"/>
    <w:rsid w:val="003E27D7"/>
    <w:rsid w:val="00404D11"/>
    <w:rsid w:val="00407042"/>
    <w:rsid w:val="00415840"/>
    <w:rsid w:val="00420B6B"/>
    <w:rsid w:val="00422A15"/>
    <w:rsid w:val="004317E1"/>
    <w:rsid w:val="00450979"/>
    <w:rsid w:val="00466AA2"/>
    <w:rsid w:val="004A4546"/>
    <w:rsid w:val="004B652B"/>
    <w:rsid w:val="004D1150"/>
    <w:rsid w:val="004D75A1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84D06"/>
    <w:rsid w:val="00685850"/>
    <w:rsid w:val="006A1545"/>
    <w:rsid w:val="006A5079"/>
    <w:rsid w:val="006B579C"/>
    <w:rsid w:val="006B59EC"/>
    <w:rsid w:val="006D4984"/>
    <w:rsid w:val="00700365"/>
    <w:rsid w:val="00721568"/>
    <w:rsid w:val="00736983"/>
    <w:rsid w:val="007443BC"/>
    <w:rsid w:val="007519E1"/>
    <w:rsid w:val="00754050"/>
    <w:rsid w:val="00757822"/>
    <w:rsid w:val="00765062"/>
    <w:rsid w:val="0079296D"/>
    <w:rsid w:val="007A28A1"/>
    <w:rsid w:val="007A2DEA"/>
    <w:rsid w:val="007A32CD"/>
    <w:rsid w:val="007C11CA"/>
    <w:rsid w:val="007E482E"/>
    <w:rsid w:val="007F29CC"/>
    <w:rsid w:val="007F74A9"/>
    <w:rsid w:val="008029CB"/>
    <w:rsid w:val="00810560"/>
    <w:rsid w:val="00812D80"/>
    <w:rsid w:val="0081538E"/>
    <w:rsid w:val="008212FF"/>
    <w:rsid w:val="008232E2"/>
    <w:rsid w:val="00825D99"/>
    <w:rsid w:val="00830F7F"/>
    <w:rsid w:val="00840101"/>
    <w:rsid w:val="00840A9F"/>
    <w:rsid w:val="00855C7C"/>
    <w:rsid w:val="008733AA"/>
    <w:rsid w:val="008738C1"/>
    <w:rsid w:val="008B0397"/>
    <w:rsid w:val="008C16D5"/>
    <w:rsid w:val="008D254B"/>
    <w:rsid w:val="008D294E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62E3F"/>
    <w:rsid w:val="00976D3F"/>
    <w:rsid w:val="00981E39"/>
    <w:rsid w:val="0099230D"/>
    <w:rsid w:val="00995EEC"/>
    <w:rsid w:val="009A04CB"/>
    <w:rsid w:val="009C12C9"/>
    <w:rsid w:val="009D3E32"/>
    <w:rsid w:val="009D647E"/>
    <w:rsid w:val="009E6536"/>
    <w:rsid w:val="009F037B"/>
    <w:rsid w:val="00A06284"/>
    <w:rsid w:val="00A0650B"/>
    <w:rsid w:val="00A118BB"/>
    <w:rsid w:val="00A1252A"/>
    <w:rsid w:val="00A135E3"/>
    <w:rsid w:val="00A2779F"/>
    <w:rsid w:val="00A4304C"/>
    <w:rsid w:val="00A4504B"/>
    <w:rsid w:val="00A464CF"/>
    <w:rsid w:val="00A65AF5"/>
    <w:rsid w:val="00A71E3E"/>
    <w:rsid w:val="00A74816"/>
    <w:rsid w:val="00A77512"/>
    <w:rsid w:val="00A925B1"/>
    <w:rsid w:val="00AB7932"/>
    <w:rsid w:val="00AB7AEE"/>
    <w:rsid w:val="00AC148C"/>
    <w:rsid w:val="00AC3CFC"/>
    <w:rsid w:val="00AC70EF"/>
    <w:rsid w:val="00B12CE4"/>
    <w:rsid w:val="00B15C1A"/>
    <w:rsid w:val="00B27647"/>
    <w:rsid w:val="00B30E6E"/>
    <w:rsid w:val="00B31C76"/>
    <w:rsid w:val="00B45F8D"/>
    <w:rsid w:val="00B5448D"/>
    <w:rsid w:val="00B614FF"/>
    <w:rsid w:val="00B67DC9"/>
    <w:rsid w:val="00B72A71"/>
    <w:rsid w:val="00B83F51"/>
    <w:rsid w:val="00BA194F"/>
    <w:rsid w:val="00BB5AE9"/>
    <w:rsid w:val="00BC4B6A"/>
    <w:rsid w:val="00BC5768"/>
    <w:rsid w:val="00BD232D"/>
    <w:rsid w:val="00BD78DF"/>
    <w:rsid w:val="00BE53E8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70B5"/>
    <w:rsid w:val="00CE2809"/>
    <w:rsid w:val="00CF2622"/>
    <w:rsid w:val="00D060A6"/>
    <w:rsid w:val="00D062E5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B02D0"/>
    <w:rsid w:val="00DB3A8E"/>
    <w:rsid w:val="00DB4648"/>
    <w:rsid w:val="00DB64A6"/>
    <w:rsid w:val="00DE3C64"/>
    <w:rsid w:val="00DE4F76"/>
    <w:rsid w:val="00DE6103"/>
    <w:rsid w:val="00DF069C"/>
    <w:rsid w:val="00E03B9D"/>
    <w:rsid w:val="00E05FBE"/>
    <w:rsid w:val="00E41F21"/>
    <w:rsid w:val="00E438BE"/>
    <w:rsid w:val="00E55437"/>
    <w:rsid w:val="00E744DD"/>
    <w:rsid w:val="00E764B4"/>
    <w:rsid w:val="00E833CF"/>
    <w:rsid w:val="00ED34C9"/>
    <w:rsid w:val="00ED4B4F"/>
    <w:rsid w:val="00ED4B99"/>
    <w:rsid w:val="00F50A63"/>
    <w:rsid w:val="00F55B90"/>
    <w:rsid w:val="00F6251B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C2D6D"/>
    <w:rsid w:val="00FC4F60"/>
    <w:rsid w:val="00FD64E2"/>
    <w:rsid w:val="00FE5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96D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4D75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D75A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Normal"/>
    <w:uiPriority w:val="99"/>
    <w:rsid w:val="004D75A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4D75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65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444</Words>
  <Characters>2536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Сергеева</dc:creator>
  <cp:keywords/>
  <dc:description/>
  <cp:lastModifiedBy>админ</cp:lastModifiedBy>
  <cp:revision>3</cp:revision>
  <cp:lastPrinted>2011-06-29T10:09:00Z</cp:lastPrinted>
  <dcterms:created xsi:type="dcterms:W3CDTF">2011-06-29T07:25:00Z</dcterms:created>
  <dcterms:modified xsi:type="dcterms:W3CDTF">2011-06-29T10:09:00Z</dcterms:modified>
</cp:coreProperties>
</file>