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0E" w:rsidRDefault="00376F6B" w:rsidP="00A8540E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75298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76F6B" w:rsidRPr="0075298A" w:rsidRDefault="00376F6B" w:rsidP="00A8540E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75298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76F6B" w:rsidRPr="0075298A" w:rsidRDefault="00FA1713" w:rsidP="00A8540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6F6B" w:rsidRPr="0075298A">
        <w:rPr>
          <w:rFonts w:ascii="Times New Roman" w:hAnsi="Times New Roman" w:cs="Times New Roman"/>
          <w:sz w:val="24"/>
          <w:szCs w:val="24"/>
        </w:rPr>
        <w:t xml:space="preserve"> города Иванова</w:t>
      </w:r>
    </w:p>
    <w:p w:rsidR="00376F6B" w:rsidRPr="007E3CA5" w:rsidRDefault="00376F6B" w:rsidP="00A8540E">
      <w:pPr>
        <w:pStyle w:val="ConsPlusNormal"/>
        <w:ind w:left="5954"/>
        <w:rPr>
          <w:rFonts w:ascii="Times New Roman" w:hAnsi="Times New Roman" w:cs="Times New Roman"/>
          <w:sz w:val="24"/>
          <w:szCs w:val="24"/>
          <w:lang w:val="en-US"/>
        </w:rPr>
      </w:pPr>
      <w:r w:rsidRPr="0075298A">
        <w:rPr>
          <w:rFonts w:ascii="Times New Roman" w:hAnsi="Times New Roman" w:cs="Times New Roman"/>
          <w:sz w:val="24"/>
          <w:szCs w:val="24"/>
        </w:rPr>
        <w:t xml:space="preserve">от </w:t>
      </w:r>
      <w:r w:rsidR="007E3CA5">
        <w:rPr>
          <w:rFonts w:ascii="Times New Roman" w:hAnsi="Times New Roman" w:cs="Times New Roman"/>
          <w:sz w:val="24"/>
          <w:szCs w:val="24"/>
          <w:lang w:val="en-US"/>
        </w:rPr>
        <w:t>31.07.2019</w:t>
      </w:r>
      <w:r w:rsidRPr="0075298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CA5">
        <w:rPr>
          <w:rFonts w:ascii="Times New Roman" w:hAnsi="Times New Roman" w:cs="Times New Roman"/>
          <w:sz w:val="24"/>
          <w:szCs w:val="24"/>
          <w:lang w:val="en-US"/>
        </w:rPr>
        <w:t>1114</w:t>
      </w:r>
      <w:bookmarkStart w:id="0" w:name="_GoBack"/>
      <w:bookmarkEnd w:id="0"/>
    </w:p>
    <w:p w:rsidR="00DA483E" w:rsidRDefault="00DA483E" w:rsidP="00A8540E">
      <w:pPr>
        <w:ind w:left="5954"/>
        <w:rPr>
          <w:sz w:val="24"/>
          <w:szCs w:val="24"/>
        </w:rPr>
      </w:pPr>
    </w:p>
    <w:p w:rsidR="00A8540E" w:rsidRDefault="00A8540E" w:rsidP="00A8540E">
      <w:pPr>
        <w:ind w:left="5954"/>
        <w:rPr>
          <w:sz w:val="24"/>
          <w:szCs w:val="24"/>
        </w:rPr>
      </w:pPr>
      <w:r>
        <w:rPr>
          <w:sz w:val="24"/>
          <w:szCs w:val="24"/>
        </w:rPr>
        <w:t>«Приложение № 1</w:t>
      </w:r>
    </w:p>
    <w:p w:rsidR="00A8540E" w:rsidRPr="0075298A" w:rsidRDefault="00A8540E" w:rsidP="00A8540E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75298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8540E" w:rsidRPr="0075298A" w:rsidRDefault="00A8540E" w:rsidP="00A8540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298A">
        <w:rPr>
          <w:rFonts w:ascii="Times New Roman" w:hAnsi="Times New Roman" w:cs="Times New Roman"/>
          <w:sz w:val="24"/>
          <w:szCs w:val="24"/>
        </w:rPr>
        <w:t xml:space="preserve"> города Иванова</w:t>
      </w:r>
    </w:p>
    <w:p w:rsidR="00A8540E" w:rsidRPr="0075298A" w:rsidRDefault="00A8540E" w:rsidP="00A8540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75298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27.05.2019</w:t>
      </w:r>
      <w:r w:rsidRPr="0075298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733</w:t>
      </w:r>
    </w:p>
    <w:p w:rsidR="00A8540E" w:rsidRDefault="00A8540E" w:rsidP="00A8540E">
      <w:pPr>
        <w:rPr>
          <w:sz w:val="24"/>
          <w:szCs w:val="24"/>
        </w:rPr>
      </w:pPr>
    </w:p>
    <w:p w:rsidR="00A8540E" w:rsidRPr="00A8540E" w:rsidRDefault="00A8540E" w:rsidP="00A8540E">
      <w:pPr>
        <w:rPr>
          <w:sz w:val="24"/>
          <w:szCs w:val="24"/>
        </w:rPr>
      </w:pPr>
    </w:p>
    <w:p w:rsidR="00376F6B" w:rsidRPr="00A8540E" w:rsidRDefault="000D005D" w:rsidP="000D005D">
      <w:pPr>
        <w:ind w:right="-1"/>
        <w:jc w:val="center"/>
        <w:rPr>
          <w:sz w:val="24"/>
          <w:szCs w:val="24"/>
        </w:rPr>
      </w:pPr>
      <w:r w:rsidRPr="00A8540E">
        <w:rPr>
          <w:sz w:val="24"/>
          <w:szCs w:val="24"/>
        </w:rPr>
        <w:t>С</w:t>
      </w:r>
      <w:r w:rsidR="00F86CD3" w:rsidRPr="00A8540E">
        <w:rPr>
          <w:sz w:val="24"/>
          <w:szCs w:val="24"/>
        </w:rPr>
        <w:t xml:space="preserve">остав общественного </w:t>
      </w:r>
      <w:r w:rsidR="00B06C69" w:rsidRPr="00A8540E">
        <w:rPr>
          <w:sz w:val="24"/>
          <w:szCs w:val="24"/>
        </w:rPr>
        <w:t>с</w:t>
      </w:r>
      <w:r w:rsidR="00F86CD3" w:rsidRPr="00A8540E">
        <w:rPr>
          <w:sz w:val="24"/>
          <w:szCs w:val="24"/>
        </w:rPr>
        <w:t>овета</w:t>
      </w:r>
      <w:r w:rsidR="00B06C69" w:rsidRPr="00A8540E">
        <w:rPr>
          <w:sz w:val="24"/>
          <w:szCs w:val="24"/>
        </w:rPr>
        <w:t xml:space="preserve"> </w:t>
      </w:r>
    </w:p>
    <w:p w:rsidR="008258D1" w:rsidRDefault="00376F6B" w:rsidP="000D005D">
      <w:pPr>
        <w:ind w:right="-1"/>
        <w:jc w:val="center"/>
        <w:rPr>
          <w:bCs/>
          <w:sz w:val="24"/>
          <w:szCs w:val="24"/>
        </w:rPr>
      </w:pPr>
      <w:r w:rsidRPr="00376F6B">
        <w:rPr>
          <w:rFonts w:ascii="Times New Roman CYR" w:hAnsi="Times New Roman CYR" w:cs="Times New Roman CYR"/>
          <w:sz w:val="24"/>
          <w:szCs w:val="24"/>
        </w:rPr>
        <w:t>по ф</w:t>
      </w:r>
      <w:r w:rsidRPr="00376F6B">
        <w:rPr>
          <w:bCs/>
          <w:sz w:val="24"/>
          <w:szCs w:val="24"/>
        </w:rPr>
        <w:t>ормированию системы мотивации граждан к здоровому образу жизни</w:t>
      </w:r>
    </w:p>
    <w:p w:rsidR="00376F6B" w:rsidRDefault="00376F6B" w:rsidP="000D005D">
      <w:pPr>
        <w:ind w:right="-1"/>
        <w:jc w:val="center"/>
        <w:rPr>
          <w:bCs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3A0BD4" w:rsidTr="00D46463">
        <w:tc>
          <w:tcPr>
            <w:tcW w:w="2835" w:type="dxa"/>
          </w:tcPr>
          <w:p w:rsidR="00D46463" w:rsidRDefault="003A0BD4" w:rsidP="00A8540E">
            <w:pPr>
              <w:ind w:right="-1"/>
              <w:rPr>
                <w:bCs/>
                <w:sz w:val="24"/>
                <w:szCs w:val="24"/>
              </w:rPr>
            </w:pPr>
            <w:proofErr w:type="spellStart"/>
            <w:r w:rsidRPr="00376F6B">
              <w:rPr>
                <w:bCs/>
                <w:sz w:val="24"/>
                <w:szCs w:val="24"/>
              </w:rPr>
              <w:t>Пигута</w:t>
            </w:r>
            <w:proofErr w:type="spellEnd"/>
            <w:r w:rsidRPr="00376F6B">
              <w:rPr>
                <w:bCs/>
                <w:sz w:val="24"/>
                <w:szCs w:val="24"/>
              </w:rPr>
              <w:t xml:space="preserve"> </w:t>
            </w:r>
          </w:p>
          <w:p w:rsidR="003A0BD4" w:rsidRPr="00376F6B" w:rsidRDefault="003A0BD4" w:rsidP="00A8540E">
            <w:pPr>
              <w:ind w:right="-1"/>
              <w:rPr>
                <w:bCs/>
                <w:sz w:val="24"/>
                <w:szCs w:val="24"/>
              </w:rPr>
            </w:pPr>
            <w:r w:rsidRPr="00376F6B">
              <w:rPr>
                <w:bCs/>
                <w:sz w:val="24"/>
                <w:szCs w:val="24"/>
              </w:rPr>
              <w:t>Владимир Борисович</w:t>
            </w:r>
          </w:p>
        </w:tc>
        <w:tc>
          <w:tcPr>
            <w:tcW w:w="6521" w:type="dxa"/>
          </w:tcPr>
          <w:p w:rsidR="003A0BD4" w:rsidRPr="00376F6B" w:rsidRDefault="003A0BD4" w:rsidP="00D46463">
            <w:pPr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376F6B">
              <w:rPr>
                <w:bCs/>
                <w:sz w:val="24"/>
                <w:szCs w:val="24"/>
              </w:rPr>
              <w:t xml:space="preserve">ервый заместитель главы Администрации города Иванова, председатель </w:t>
            </w:r>
            <w:r>
              <w:rPr>
                <w:bCs/>
                <w:sz w:val="24"/>
                <w:szCs w:val="24"/>
              </w:rPr>
              <w:t>с</w:t>
            </w:r>
            <w:r w:rsidRPr="00376F6B">
              <w:rPr>
                <w:bCs/>
                <w:sz w:val="24"/>
                <w:szCs w:val="24"/>
              </w:rPr>
              <w:t>овета</w:t>
            </w:r>
          </w:p>
        </w:tc>
      </w:tr>
      <w:tr w:rsidR="003A0BD4" w:rsidTr="00D46463">
        <w:tc>
          <w:tcPr>
            <w:tcW w:w="2835" w:type="dxa"/>
          </w:tcPr>
          <w:p w:rsidR="00D46463" w:rsidRDefault="00AA221D" w:rsidP="00A8540E">
            <w:pPr>
              <w:ind w:right="-1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Арешина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3A0BD4" w:rsidRPr="00376F6B" w:rsidRDefault="003A0BD4" w:rsidP="00A8540E">
            <w:pPr>
              <w:ind w:right="-1"/>
              <w:rPr>
                <w:bCs/>
                <w:sz w:val="24"/>
                <w:szCs w:val="24"/>
              </w:rPr>
            </w:pPr>
            <w:r w:rsidRPr="00376F6B">
              <w:rPr>
                <w:bCs/>
                <w:sz w:val="24"/>
                <w:szCs w:val="24"/>
              </w:rPr>
              <w:t xml:space="preserve">Елена </w:t>
            </w:r>
            <w:r w:rsidR="00AA221D">
              <w:rPr>
                <w:bCs/>
                <w:sz w:val="24"/>
                <w:szCs w:val="24"/>
              </w:rPr>
              <w:t>Васильевна</w:t>
            </w:r>
          </w:p>
        </w:tc>
        <w:tc>
          <w:tcPr>
            <w:tcW w:w="6521" w:type="dxa"/>
          </w:tcPr>
          <w:p w:rsidR="003A0BD4" w:rsidRPr="00376F6B" w:rsidRDefault="003A0BD4" w:rsidP="00D46463">
            <w:pPr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376F6B">
              <w:rPr>
                <w:bCs/>
                <w:sz w:val="24"/>
                <w:szCs w:val="24"/>
              </w:rPr>
              <w:t xml:space="preserve">ачальник управления образования Администрации города Иванова, заместитель председателя </w:t>
            </w:r>
            <w:r w:rsidR="00A8540E">
              <w:rPr>
                <w:bCs/>
                <w:sz w:val="24"/>
                <w:szCs w:val="24"/>
              </w:rPr>
              <w:t>с</w:t>
            </w:r>
            <w:r w:rsidRPr="00376F6B">
              <w:rPr>
                <w:bCs/>
                <w:sz w:val="24"/>
                <w:szCs w:val="24"/>
              </w:rPr>
              <w:t>овета</w:t>
            </w:r>
          </w:p>
        </w:tc>
      </w:tr>
      <w:tr w:rsidR="003A0BD4" w:rsidTr="00D46463">
        <w:tc>
          <w:tcPr>
            <w:tcW w:w="2835" w:type="dxa"/>
            <w:tcBorders>
              <w:bottom w:val="single" w:sz="4" w:space="0" w:color="auto"/>
            </w:tcBorders>
          </w:tcPr>
          <w:p w:rsidR="00D46463" w:rsidRDefault="003A0BD4" w:rsidP="00A8540E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Басова </w:t>
            </w:r>
          </w:p>
          <w:p w:rsidR="003A0BD4" w:rsidRPr="00376F6B" w:rsidRDefault="003A0BD4" w:rsidP="00A8540E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Ивановна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A0BD4" w:rsidRPr="00376F6B" w:rsidRDefault="003A0BD4" w:rsidP="00D46463">
            <w:pPr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мониторинга и организационной работы управления </w:t>
            </w:r>
            <w:r w:rsidRPr="00376F6B">
              <w:rPr>
                <w:bCs/>
                <w:sz w:val="24"/>
                <w:szCs w:val="24"/>
              </w:rPr>
              <w:t xml:space="preserve">образования Администрации города Иванова, </w:t>
            </w:r>
            <w:r>
              <w:rPr>
                <w:bCs/>
                <w:sz w:val="24"/>
                <w:szCs w:val="24"/>
              </w:rPr>
              <w:t>секретарь с</w:t>
            </w:r>
            <w:r w:rsidRPr="00376F6B">
              <w:rPr>
                <w:bCs/>
                <w:sz w:val="24"/>
                <w:szCs w:val="24"/>
              </w:rPr>
              <w:t>овета</w:t>
            </w:r>
          </w:p>
        </w:tc>
      </w:tr>
      <w:tr w:rsidR="003A0BD4" w:rsidTr="00D46463">
        <w:trPr>
          <w:trHeight w:val="455"/>
        </w:trPr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3A0BD4" w:rsidRDefault="003A0BD4" w:rsidP="00A8540E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совета:</w:t>
            </w:r>
          </w:p>
        </w:tc>
        <w:tc>
          <w:tcPr>
            <w:tcW w:w="6521" w:type="dxa"/>
            <w:tcBorders>
              <w:left w:val="nil"/>
              <w:right w:val="single" w:sz="4" w:space="0" w:color="auto"/>
            </w:tcBorders>
          </w:tcPr>
          <w:p w:rsidR="003A0BD4" w:rsidRDefault="003A0BD4" w:rsidP="00D46463">
            <w:pPr>
              <w:ind w:right="-1"/>
              <w:jc w:val="both"/>
              <w:rPr>
                <w:bCs/>
                <w:sz w:val="24"/>
                <w:szCs w:val="24"/>
              </w:rPr>
            </w:pPr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Баранов </w:t>
            </w:r>
          </w:p>
          <w:p w:rsidR="002F56C2" w:rsidRPr="00E253C1" w:rsidRDefault="002F56C2" w:rsidP="00A8540E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Игорь Анатольевич</w:t>
            </w:r>
          </w:p>
        </w:tc>
        <w:tc>
          <w:tcPr>
            <w:tcW w:w="6521" w:type="dxa"/>
          </w:tcPr>
          <w:p w:rsidR="002F56C2" w:rsidRPr="00E253C1" w:rsidRDefault="002F56C2" w:rsidP="00D46463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>председатель комитета молодежной политики, физической культуры и спорта</w:t>
            </w:r>
            <w:r>
              <w:rPr>
                <w:sz w:val="24"/>
                <w:szCs w:val="24"/>
              </w:rPr>
              <w:t xml:space="preserve"> Администрации города Иванова</w:t>
            </w:r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ind w:right="-1"/>
              <w:rPr>
                <w:sz w:val="24"/>
                <w:szCs w:val="24"/>
              </w:rPr>
            </w:pPr>
            <w:proofErr w:type="spellStart"/>
            <w:r w:rsidRPr="00E253C1">
              <w:rPr>
                <w:sz w:val="24"/>
                <w:szCs w:val="24"/>
              </w:rPr>
              <w:t>Бельцова</w:t>
            </w:r>
            <w:proofErr w:type="spellEnd"/>
            <w:r w:rsidRPr="00E253C1">
              <w:rPr>
                <w:sz w:val="24"/>
                <w:szCs w:val="24"/>
              </w:rPr>
              <w:t xml:space="preserve"> </w:t>
            </w:r>
          </w:p>
          <w:p w:rsidR="002F56C2" w:rsidRPr="00E253C1" w:rsidRDefault="002F56C2" w:rsidP="00A8540E">
            <w:pPr>
              <w:ind w:right="-1"/>
              <w:rPr>
                <w:bCs/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 xml:space="preserve">Татьяна </w:t>
            </w:r>
            <w:proofErr w:type="spellStart"/>
            <w:r w:rsidRPr="00E253C1">
              <w:rPr>
                <w:sz w:val="24"/>
                <w:szCs w:val="24"/>
              </w:rPr>
              <w:t>Диевна</w:t>
            </w:r>
            <w:proofErr w:type="spellEnd"/>
            <w:r w:rsidRPr="00E25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2F56C2" w:rsidRPr="00E253C1" w:rsidRDefault="002F56C2" w:rsidP="00D46463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>член Ивановской городской организации Всероссийской общественной организации ветеранов (пенсионеров) войны, труда, Вооруженных сил</w:t>
            </w:r>
            <w:r w:rsidR="00880570">
              <w:rPr>
                <w:sz w:val="24"/>
                <w:szCs w:val="24"/>
              </w:rPr>
              <w:t xml:space="preserve">  </w:t>
            </w:r>
            <w:r w:rsidRPr="00E253C1">
              <w:rPr>
                <w:sz w:val="24"/>
                <w:szCs w:val="24"/>
              </w:rPr>
              <w:t>и правоохранительных органов</w:t>
            </w:r>
            <w:r w:rsidR="00D46463">
              <w:rPr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rPr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 xml:space="preserve">Быстров </w:t>
            </w:r>
          </w:p>
          <w:p w:rsidR="002F56C2" w:rsidRPr="00E253C1" w:rsidRDefault="002F56C2" w:rsidP="00A8540E">
            <w:pPr>
              <w:rPr>
                <w:bCs/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>Николай Иванович</w:t>
            </w:r>
          </w:p>
        </w:tc>
        <w:tc>
          <w:tcPr>
            <w:tcW w:w="6521" w:type="dxa"/>
          </w:tcPr>
          <w:p w:rsidR="002F56C2" w:rsidRPr="00E253C1" w:rsidRDefault="002F56C2" w:rsidP="00D46463">
            <w:pPr>
              <w:jc w:val="both"/>
              <w:rPr>
                <w:bCs/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 xml:space="preserve">председатель Ивановской городской организации Всероссийской общественной организации ветеранов (пенсионеров) войны, труда, Вооруженных сил </w:t>
            </w:r>
            <w:r w:rsidR="00880570">
              <w:rPr>
                <w:sz w:val="24"/>
                <w:szCs w:val="24"/>
              </w:rPr>
              <w:t xml:space="preserve">                     </w:t>
            </w:r>
            <w:r w:rsidRPr="00E253C1">
              <w:rPr>
                <w:sz w:val="24"/>
                <w:szCs w:val="24"/>
              </w:rPr>
              <w:t>и правоохранительных органов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ind w:right="-1"/>
              <w:rPr>
                <w:sz w:val="24"/>
                <w:szCs w:val="24"/>
              </w:rPr>
            </w:pPr>
            <w:proofErr w:type="spellStart"/>
            <w:r w:rsidRPr="00376F6B">
              <w:rPr>
                <w:sz w:val="24"/>
                <w:szCs w:val="24"/>
              </w:rPr>
              <w:t>Вихрева</w:t>
            </w:r>
            <w:proofErr w:type="spellEnd"/>
            <w:r w:rsidRPr="00376F6B">
              <w:rPr>
                <w:sz w:val="24"/>
                <w:szCs w:val="24"/>
              </w:rPr>
              <w:t xml:space="preserve"> </w:t>
            </w:r>
          </w:p>
          <w:p w:rsidR="002F56C2" w:rsidRPr="00376F6B" w:rsidRDefault="002F56C2" w:rsidP="00A8540E">
            <w:pPr>
              <w:ind w:right="-1"/>
              <w:rPr>
                <w:bCs/>
                <w:sz w:val="24"/>
                <w:szCs w:val="24"/>
              </w:rPr>
            </w:pPr>
            <w:r w:rsidRPr="00376F6B">
              <w:rPr>
                <w:sz w:val="24"/>
                <w:szCs w:val="24"/>
              </w:rPr>
              <w:t xml:space="preserve">Олеся Михайловна </w:t>
            </w:r>
          </w:p>
        </w:tc>
        <w:tc>
          <w:tcPr>
            <w:tcW w:w="6521" w:type="dxa"/>
          </w:tcPr>
          <w:p w:rsidR="002F56C2" w:rsidRPr="00376F6B" w:rsidRDefault="002F56C2" w:rsidP="00D46463">
            <w:pPr>
              <w:ind w:right="-1"/>
              <w:jc w:val="both"/>
              <w:rPr>
                <w:bCs/>
                <w:sz w:val="24"/>
                <w:szCs w:val="24"/>
              </w:rPr>
            </w:pPr>
            <w:proofErr w:type="gramStart"/>
            <w:r w:rsidRPr="00376F6B">
              <w:rPr>
                <w:sz w:val="24"/>
                <w:szCs w:val="24"/>
              </w:rPr>
              <w:t xml:space="preserve">заведующий </w:t>
            </w:r>
            <w:r>
              <w:rPr>
                <w:sz w:val="24"/>
                <w:szCs w:val="24"/>
              </w:rPr>
              <w:t>муниципального бюджетного дошкольного образовательного учреждения</w:t>
            </w:r>
            <w:r w:rsidRPr="00376F6B">
              <w:rPr>
                <w:sz w:val="24"/>
                <w:szCs w:val="24"/>
              </w:rPr>
              <w:t xml:space="preserve"> «Детский сад</w:t>
            </w:r>
            <w:proofErr w:type="gramEnd"/>
            <w:r w:rsidRPr="00376F6B">
              <w:rPr>
                <w:sz w:val="24"/>
                <w:szCs w:val="24"/>
              </w:rPr>
              <w:t xml:space="preserve"> № 47»</w:t>
            </w:r>
            <w:r w:rsidR="00D46463">
              <w:rPr>
                <w:sz w:val="24"/>
                <w:szCs w:val="24"/>
              </w:rPr>
              <w:t xml:space="preserve">              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rPr>
                <w:color w:val="000000"/>
                <w:sz w:val="24"/>
                <w:szCs w:val="24"/>
              </w:rPr>
            </w:pPr>
            <w:r w:rsidRPr="00E253C1">
              <w:rPr>
                <w:color w:val="000000"/>
                <w:sz w:val="24"/>
                <w:szCs w:val="24"/>
              </w:rPr>
              <w:t xml:space="preserve">Власова </w:t>
            </w:r>
          </w:p>
          <w:p w:rsidR="002F56C2" w:rsidRPr="00E253C1" w:rsidRDefault="002F56C2" w:rsidP="00A8540E">
            <w:pPr>
              <w:rPr>
                <w:bCs/>
                <w:sz w:val="24"/>
                <w:szCs w:val="24"/>
              </w:rPr>
            </w:pPr>
            <w:r w:rsidRPr="00E253C1">
              <w:rPr>
                <w:color w:val="000000"/>
                <w:sz w:val="24"/>
                <w:szCs w:val="24"/>
              </w:rPr>
              <w:t xml:space="preserve">Людмила Викторовна </w:t>
            </w:r>
          </w:p>
        </w:tc>
        <w:tc>
          <w:tcPr>
            <w:tcW w:w="6521" w:type="dxa"/>
          </w:tcPr>
          <w:p w:rsidR="002F56C2" w:rsidRPr="00880570" w:rsidRDefault="002F56C2" w:rsidP="00D46463">
            <w:pPr>
              <w:jc w:val="both"/>
              <w:rPr>
                <w:color w:val="000000"/>
                <w:sz w:val="24"/>
                <w:szCs w:val="24"/>
              </w:rPr>
            </w:pPr>
            <w:r w:rsidRPr="00E253C1">
              <w:rPr>
                <w:color w:val="000000"/>
                <w:sz w:val="24"/>
                <w:szCs w:val="24"/>
              </w:rPr>
              <w:t xml:space="preserve">начальник отдела управления персоналом общества </w:t>
            </w:r>
            <w:r w:rsidR="00880570">
              <w:rPr>
                <w:color w:val="000000"/>
                <w:sz w:val="24"/>
                <w:szCs w:val="24"/>
              </w:rPr>
              <w:t xml:space="preserve">              </w:t>
            </w:r>
            <w:r w:rsidRPr="00E253C1">
              <w:rPr>
                <w:color w:val="000000"/>
                <w:sz w:val="24"/>
                <w:szCs w:val="24"/>
              </w:rPr>
              <w:t>с ограниченной ответственностью «</w:t>
            </w:r>
            <w:proofErr w:type="spellStart"/>
            <w:r w:rsidRPr="00E253C1">
              <w:rPr>
                <w:color w:val="000000"/>
                <w:sz w:val="24"/>
                <w:szCs w:val="24"/>
              </w:rPr>
              <w:t>Стандартпласт</w:t>
            </w:r>
            <w:proofErr w:type="spellEnd"/>
            <w:r w:rsidRPr="00E253C1">
              <w:rPr>
                <w:color w:val="000000"/>
                <w:sz w:val="24"/>
                <w:szCs w:val="24"/>
              </w:rPr>
              <w:t>»</w:t>
            </w:r>
            <w:r w:rsidR="00880570">
              <w:rPr>
                <w:color w:val="000000"/>
                <w:sz w:val="24"/>
                <w:szCs w:val="24"/>
              </w:rPr>
              <w:t xml:space="preserve"> </w:t>
            </w:r>
            <w:r w:rsidR="00D46463"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rPr>
                <w:sz w:val="24"/>
                <w:szCs w:val="24"/>
              </w:rPr>
            </w:pPr>
            <w:proofErr w:type="spellStart"/>
            <w:r w:rsidRPr="00E253C1">
              <w:rPr>
                <w:sz w:val="24"/>
                <w:szCs w:val="24"/>
              </w:rPr>
              <w:t>Вохмякова</w:t>
            </w:r>
            <w:proofErr w:type="spellEnd"/>
            <w:r w:rsidRPr="00E253C1">
              <w:rPr>
                <w:sz w:val="24"/>
                <w:szCs w:val="24"/>
              </w:rPr>
              <w:t xml:space="preserve"> </w:t>
            </w:r>
          </w:p>
          <w:p w:rsidR="002F56C2" w:rsidRPr="00E253C1" w:rsidRDefault="002F56C2" w:rsidP="00D46463">
            <w:pPr>
              <w:rPr>
                <w:bCs/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6521" w:type="dxa"/>
          </w:tcPr>
          <w:p w:rsidR="002F56C2" w:rsidRPr="00E253C1" w:rsidRDefault="002F56C2" w:rsidP="00D46463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>председатель ассоциации профсоюзных организаций студентов</w:t>
            </w:r>
            <w:r>
              <w:rPr>
                <w:sz w:val="24"/>
                <w:szCs w:val="24"/>
              </w:rPr>
              <w:t xml:space="preserve"> вузов Ивановской области</w:t>
            </w:r>
            <w:r w:rsidR="00880570">
              <w:rPr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rPr>
                <w:color w:val="000000"/>
                <w:sz w:val="24"/>
                <w:szCs w:val="24"/>
              </w:rPr>
            </w:pPr>
            <w:r w:rsidRPr="00E253C1">
              <w:rPr>
                <w:color w:val="000000"/>
                <w:sz w:val="24"/>
                <w:szCs w:val="24"/>
              </w:rPr>
              <w:t xml:space="preserve">Давлетова </w:t>
            </w:r>
          </w:p>
          <w:p w:rsidR="002F56C2" w:rsidRPr="00E253C1" w:rsidRDefault="002F56C2" w:rsidP="00A8540E">
            <w:pPr>
              <w:rPr>
                <w:bCs/>
                <w:sz w:val="24"/>
                <w:szCs w:val="24"/>
              </w:rPr>
            </w:pPr>
            <w:r w:rsidRPr="00E253C1">
              <w:rPr>
                <w:color w:val="000000"/>
                <w:sz w:val="24"/>
                <w:szCs w:val="24"/>
              </w:rPr>
              <w:t>Светлана Валентиновна</w:t>
            </w:r>
          </w:p>
        </w:tc>
        <w:tc>
          <w:tcPr>
            <w:tcW w:w="6521" w:type="dxa"/>
          </w:tcPr>
          <w:p w:rsidR="002F56C2" w:rsidRPr="00E253C1" w:rsidRDefault="002F56C2" w:rsidP="00D46463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 xml:space="preserve">руководитель департамента по связям с государственными органами общества </w:t>
            </w:r>
            <w:r>
              <w:rPr>
                <w:sz w:val="24"/>
                <w:szCs w:val="24"/>
              </w:rPr>
              <w:t xml:space="preserve">с </w:t>
            </w:r>
            <w:r w:rsidRPr="00E253C1">
              <w:rPr>
                <w:sz w:val="24"/>
                <w:szCs w:val="24"/>
              </w:rPr>
              <w:t>ограниченной ответственностью «Ивановский машиностроительный завод АВТОКРАН»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46463">
              <w:rPr>
                <w:bCs/>
                <w:sz w:val="24"/>
                <w:szCs w:val="24"/>
              </w:rPr>
              <w:t xml:space="preserve">           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rPr>
                <w:color w:val="000000"/>
                <w:sz w:val="24"/>
                <w:szCs w:val="24"/>
              </w:rPr>
            </w:pPr>
            <w:r w:rsidRPr="00E253C1">
              <w:rPr>
                <w:color w:val="000000"/>
                <w:sz w:val="24"/>
                <w:szCs w:val="24"/>
              </w:rPr>
              <w:t xml:space="preserve">Ермолаев </w:t>
            </w:r>
          </w:p>
          <w:p w:rsidR="002F56C2" w:rsidRPr="00E253C1" w:rsidRDefault="002F56C2" w:rsidP="00A8540E">
            <w:pPr>
              <w:rPr>
                <w:bCs/>
                <w:sz w:val="24"/>
                <w:szCs w:val="24"/>
              </w:rPr>
            </w:pPr>
            <w:r w:rsidRPr="00E253C1">
              <w:rPr>
                <w:color w:val="000000"/>
                <w:sz w:val="24"/>
                <w:szCs w:val="24"/>
              </w:rPr>
              <w:t xml:space="preserve">Анатолий Алексеевич </w:t>
            </w:r>
          </w:p>
        </w:tc>
        <w:tc>
          <w:tcPr>
            <w:tcW w:w="6521" w:type="dxa"/>
          </w:tcPr>
          <w:p w:rsidR="002F56C2" w:rsidRPr="00E253C1" w:rsidRDefault="002F56C2" w:rsidP="00D46463">
            <w:pPr>
              <w:jc w:val="both"/>
              <w:rPr>
                <w:bCs/>
                <w:sz w:val="24"/>
                <w:szCs w:val="24"/>
              </w:rPr>
            </w:pPr>
            <w:r w:rsidRPr="00E253C1">
              <w:rPr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color w:val="000000"/>
                <w:sz w:val="24"/>
                <w:szCs w:val="24"/>
              </w:rPr>
              <w:t xml:space="preserve">первичной </w:t>
            </w:r>
            <w:r w:rsidRPr="00E253C1">
              <w:rPr>
                <w:color w:val="000000"/>
                <w:sz w:val="24"/>
                <w:szCs w:val="24"/>
              </w:rPr>
              <w:t>проф</w:t>
            </w:r>
            <w:r>
              <w:rPr>
                <w:color w:val="000000"/>
                <w:sz w:val="24"/>
                <w:szCs w:val="24"/>
              </w:rPr>
              <w:t>союзной организации</w:t>
            </w:r>
            <w:r w:rsidRPr="00E253C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253C1">
              <w:rPr>
                <w:color w:val="000000"/>
                <w:sz w:val="24"/>
                <w:szCs w:val="24"/>
              </w:rPr>
              <w:t>кционерного общества «Полет» Ивановский парашютный завод</w:t>
            </w:r>
            <w:r>
              <w:rPr>
                <w:color w:val="000000"/>
                <w:sz w:val="24"/>
                <w:szCs w:val="24"/>
              </w:rPr>
              <w:t xml:space="preserve"> Ивановской областной организации Российского профессионального союза работников текстильной и легкой промышленности</w:t>
            </w:r>
            <w:r w:rsidR="00880570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2F56C2" w:rsidTr="00D46463">
        <w:trPr>
          <w:trHeight w:val="459"/>
        </w:trPr>
        <w:tc>
          <w:tcPr>
            <w:tcW w:w="2835" w:type="dxa"/>
          </w:tcPr>
          <w:p w:rsidR="00D46463" w:rsidRDefault="00A8540E" w:rsidP="008805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Каварналы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F56C2" w:rsidRPr="00880570" w:rsidRDefault="00A8540E" w:rsidP="008805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Илонка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F56C2" w:rsidRPr="00376F6B">
              <w:rPr>
                <w:sz w:val="24"/>
                <w:szCs w:val="24"/>
              </w:rPr>
              <w:t xml:space="preserve">Витальевна </w:t>
            </w:r>
          </w:p>
        </w:tc>
        <w:tc>
          <w:tcPr>
            <w:tcW w:w="6521" w:type="dxa"/>
          </w:tcPr>
          <w:p w:rsidR="002F56C2" w:rsidRPr="00376F6B" w:rsidRDefault="002F56C2" w:rsidP="00D46463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376F6B">
              <w:rPr>
                <w:sz w:val="24"/>
                <w:szCs w:val="24"/>
              </w:rPr>
              <w:t>заместитель председателя комитета по культуре Администрации города Иванова</w:t>
            </w:r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rPr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 xml:space="preserve">Лебедева </w:t>
            </w:r>
          </w:p>
          <w:p w:rsidR="002F56C2" w:rsidRPr="00E253C1" w:rsidRDefault="002F56C2" w:rsidP="00D46463">
            <w:pPr>
              <w:rPr>
                <w:bCs/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lastRenderedPageBreak/>
              <w:t xml:space="preserve">Юлия Леонидовна </w:t>
            </w:r>
          </w:p>
        </w:tc>
        <w:tc>
          <w:tcPr>
            <w:tcW w:w="6521" w:type="dxa"/>
          </w:tcPr>
          <w:p w:rsidR="002F56C2" w:rsidRPr="00E253C1" w:rsidRDefault="002F56C2" w:rsidP="00D46463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sz w:val="24"/>
                <w:szCs w:val="24"/>
              </w:rPr>
              <w:t xml:space="preserve">территориального общественного </w:t>
            </w:r>
            <w:r>
              <w:rPr>
                <w:sz w:val="24"/>
                <w:szCs w:val="24"/>
              </w:rPr>
              <w:lastRenderedPageBreak/>
              <w:t xml:space="preserve">самоуправления </w:t>
            </w:r>
            <w:r w:rsidRPr="00E253C1">
              <w:rPr>
                <w:sz w:val="24"/>
                <w:szCs w:val="24"/>
              </w:rPr>
              <w:t xml:space="preserve"> «Спортивный»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ind w:right="-1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Манохина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2F56C2" w:rsidRPr="00376F6B" w:rsidRDefault="002F56C2" w:rsidP="00A8540E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Ивановна</w:t>
            </w:r>
          </w:p>
        </w:tc>
        <w:tc>
          <w:tcPr>
            <w:tcW w:w="6521" w:type="dxa"/>
          </w:tcPr>
          <w:p w:rsidR="002F56C2" w:rsidRPr="00376F6B" w:rsidRDefault="002F56C2" w:rsidP="00D46463">
            <w:pPr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управления организации медицинской помощи взрослому населению </w:t>
            </w:r>
            <w:r w:rsidRPr="00785E09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 ведомственного контроля качества медицинской деятельности</w:t>
            </w:r>
            <w:r w:rsidRPr="00785E0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Департамента здравоохранения Ивановской области (по согласованию)</w:t>
            </w:r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rPr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 xml:space="preserve">Матюшина </w:t>
            </w:r>
          </w:p>
          <w:p w:rsidR="002F56C2" w:rsidRPr="00E253C1" w:rsidRDefault="002F56C2" w:rsidP="00A8540E">
            <w:pPr>
              <w:rPr>
                <w:bCs/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 xml:space="preserve">Нина Григорьевна </w:t>
            </w:r>
          </w:p>
        </w:tc>
        <w:tc>
          <w:tcPr>
            <w:tcW w:w="6521" w:type="dxa"/>
          </w:tcPr>
          <w:p w:rsidR="002F56C2" w:rsidRPr="00880570" w:rsidRDefault="002F56C2" w:rsidP="00D46463">
            <w:pPr>
              <w:jc w:val="both"/>
              <w:rPr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>руководитель школы долголетия «Золотая осень»</w:t>
            </w:r>
            <w:r>
              <w:rPr>
                <w:sz w:val="24"/>
                <w:szCs w:val="24"/>
              </w:rPr>
              <w:t xml:space="preserve"> </w:t>
            </w:r>
            <w:r w:rsidR="00D46463">
              <w:rPr>
                <w:sz w:val="24"/>
                <w:szCs w:val="24"/>
              </w:rPr>
              <w:t xml:space="preserve">                 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ind w:right="-1"/>
              <w:rPr>
                <w:sz w:val="24"/>
                <w:szCs w:val="24"/>
              </w:rPr>
            </w:pPr>
            <w:proofErr w:type="spellStart"/>
            <w:r w:rsidRPr="00E253C1">
              <w:rPr>
                <w:sz w:val="24"/>
                <w:szCs w:val="24"/>
              </w:rPr>
              <w:t>Оралов</w:t>
            </w:r>
            <w:proofErr w:type="spellEnd"/>
            <w:r w:rsidRPr="00E253C1">
              <w:rPr>
                <w:sz w:val="24"/>
                <w:szCs w:val="24"/>
              </w:rPr>
              <w:t xml:space="preserve"> </w:t>
            </w:r>
          </w:p>
          <w:p w:rsidR="002F56C2" w:rsidRPr="00E253C1" w:rsidRDefault="002F56C2" w:rsidP="00A8540E">
            <w:pPr>
              <w:ind w:right="-1"/>
              <w:rPr>
                <w:bCs/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>Артем Михайлович</w:t>
            </w:r>
          </w:p>
        </w:tc>
        <w:tc>
          <w:tcPr>
            <w:tcW w:w="6521" w:type="dxa"/>
          </w:tcPr>
          <w:p w:rsidR="002F56C2" w:rsidRPr="00880570" w:rsidRDefault="002F56C2" w:rsidP="00D46463">
            <w:pPr>
              <w:ind w:right="-1"/>
              <w:jc w:val="both"/>
              <w:rPr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>руководитель Ивановского регионального отделения всероссийской организации «Волонтеры медики»</w:t>
            </w:r>
            <w:r w:rsidR="00880570">
              <w:rPr>
                <w:sz w:val="24"/>
                <w:szCs w:val="24"/>
              </w:rPr>
              <w:t xml:space="preserve">                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Платонов </w:t>
            </w:r>
          </w:p>
          <w:p w:rsidR="002F56C2" w:rsidRPr="00E253C1" w:rsidRDefault="002F56C2" w:rsidP="00A8540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Евгеньевич</w:t>
            </w:r>
          </w:p>
        </w:tc>
        <w:tc>
          <w:tcPr>
            <w:tcW w:w="6521" w:type="dxa"/>
          </w:tcPr>
          <w:p w:rsidR="002F56C2" w:rsidRPr="00E253C1" w:rsidRDefault="002F56C2" w:rsidP="00D46463">
            <w:pPr>
              <w:jc w:val="both"/>
              <w:rPr>
                <w:bCs/>
                <w:sz w:val="24"/>
                <w:szCs w:val="24"/>
              </w:rPr>
            </w:pPr>
            <w:r w:rsidRPr="00E253C1">
              <w:rPr>
                <w:color w:val="000000"/>
                <w:sz w:val="24"/>
                <w:szCs w:val="24"/>
              </w:rPr>
              <w:t xml:space="preserve">начальник управления общественных связей и информации </w:t>
            </w:r>
            <w:r w:rsidRPr="00E253C1">
              <w:rPr>
                <w:sz w:val="24"/>
                <w:szCs w:val="24"/>
              </w:rPr>
              <w:t>Администрации города Иванова</w:t>
            </w:r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rPr>
                <w:sz w:val="24"/>
                <w:szCs w:val="24"/>
              </w:rPr>
            </w:pPr>
            <w:r w:rsidRPr="00376F6B">
              <w:rPr>
                <w:sz w:val="24"/>
                <w:szCs w:val="24"/>
              </w:rPr>
              <w:t xml:space="preserve">Попов </w:t>
            </w:r>
          </w:p>
          <w:p w:rsidR="002F56C2" w:rsidRPr="00376F6B" w:rsidRDefault="002F56C2" w:rsidP="00A8540E">
            <w:pPr>
              <w:rPr>
                <w:sz w:val="24"/>
                <w:szCs w:val="24"/>
              </w:rPr>
            </w:pPr>
            <w:r w:rsidRPr="00376F6B">
              <w:rPr>
                <w:sz w:val="24"/>
                <w:szCs w:val="24"/>
              </w:rPr>
              <w:t>Иван Павлович</w:t>
            </w:r>
          </w:p>
          <w:p w:rsidR="002F56C2" w:rsidRPr="00376F6B" w:rsidRDefault="002F56C2" w:rsidP="00A8540E">
            <w:pPr>
              <w:ind w:right="-1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2F56C2" w:rsidRPr="00376F6B" w:rsidRDefault="002F56C2" w:rsidP="00D46463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376F6B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муниципального бюджетного </w:t>
            </w:r>
            <w:r w:rsidR="00D4646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бщеобразовательного учреждения </w:t>
            </w:r>
            <w:r w:rsidRPr="00376F6B">
              <w:rPr>
                <w:sz w:val="24"/>
                <w:szCs w:val="24"/>
              </w:rPr>
              <w:t>«Средняя школа</w:t>
            </w:r>
            <w:r w:rsidR="00880570">
              <w:rPr>
                <w:sz w:val="24"/>
                <w:szCs w:val="24"/>
              </w:rPr>
              <w:t xml:space="preserve">           </w:t>
            </w:r>
            <w:r w:rsidRPr="00376F6B">
              <w:rPr>
                <w:sz w:val="24"/>
                <w:szCs w:val="24"/>
              </w:rPr>
              <w:t xml:space="preserve"> №</w:t>
            </w:r>
            <w:r w:rsidR="00880570">
              <w:rPr>
                <w:sz w:val="24"/>
                <w:szCs w:val="24"/>
              </w:rPr>
              <w:t xml:space="preserve"> </w:t>
            </w:r>
            <w:r w:rsidRPr="00376F6B">
              <w:rPr>
                <w:sz w:val="24"/>
                <w:szCs w:val="24"/>
              </w:rPr>
              <w:t>66»</w:t>
            </w:r>
            <w:r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rPr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 xml:space="preserve">Саенко </w:t>
            </w:r>
          </w:p>
          <w:p w:rsidR="002F56C2" w:rsidRPr="00E253C1" w:rsidRDefault="002F56C2" w:rsidP="00A8540E">
            <w:pPr>
              <w:rPr>
                <w:bCs/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 xml:space="preserve">Елена Николаевна </w:t>
            </w:r>
          </w:p>
        </w:tc>
        <w:tc>
          <w:tcPr>
            <w:tcW w:w="6521" w:type="dxa"/>
          </w:tcPr>
          <w:p w:rsidR="00D46463" w:rsidRDefault="002F56C2" w:rsidP="00D46463">
            <w:pPr>
              <w:jc w:val="both"/>
              <w:rPr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муниципального бюджетного учреждения </w:t>
            </w:r>
            <w:r w:rsidRPr="00E253C1">
              <w:rPr>
                <w:sz w:val="24"/>
                <w:szCs w:val="24"/>
              </w:rPr>
              <w:t xml:space="preserve"> Центр физкультурно-спортивной работы по месту жительства «Восток»</w:t>
            </w:r>
            <w:r>
              <w:rPr>
                <w:sz w:val="24"/>
                <w:szCs w:val="24"/>
              </w:rPr>
              <w:t xml:space="preserve"> комитета молодежной политики, физической культуры и спорта Администрации города Иванова</w:t>
            </w:r>
            <w:r w:rsidR="00880570">
              <w:rPr>
                <w:sz w:val="24"/>
                <w:szCs w:val="24"/>
              </w:rPr>
              <w:t xml:space="preserve"> </w:t>
            </w:r>
          </w:p>
          <w:p w:rsidR="002F56C2" w:rsidRPr="00880570" w:rsidRDefault="002F56C2" w:rsidP="00D4646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rPr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 xml:space="preserve">Семенова </w:t>
            </w:r>
          </w:p>
          <w:p w:rsidR="002F56C2" w:rsidRPr="00E253C1" w:rsidRDefault="002F56C2" w:rsidP="00A8540E">
            <w:pPr>
              <w:rPr>
                <w:bCs/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>Любовь Михайловна</w:t>
            </w:r>
          </w:p>
        </w:tc>
        <w:tc>
          <w:tcPr>
            <w:tcW w:w="6521" w:type="dxa"/>
          </w:tcPr>
          <w:p w:rsidR="002F56C2" w:rsidRPr="00E253C1" w:rsidRDefault="002F56C2" w:rsidP="00D46463">
            <w:pPr>
              <w:jc w:val="both"/>
              <w:rPr>
                <w:bCs/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E253C1">
              <w:rPr>
                <w:sz w:val="24"/>
                <w:szCs w:val="24"/>
              </w:rPr>
              <w:t xml:space="preserve">управления социальной защиты населения  </w:t>
            </w:r>
            <w:r w:rsidR="00880570">
              <w:rPr>
                <w:sz w:val="24"/>
                <w:szCs w:val="24"/>
              </w:rPr>
              <w:t>а</w:t>
            </w:r>
            <w:r w:rsidRPr="00E253C1">
              <w:rPr>
                <w:sz w:val="24"/>
                <w:szCs w:val="24"/>
              </w:rPr>
              <w:t>дминистрации города Иванова</w:t>
            </w:r>
            <w:proofErr w:type="gramEnd"/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rPr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 xml:space="preserve">Смирнова </w:t>
            </w:r>
          </w:p>
          <w:p w:rsidR="002F56C2" w:rsidRPr="00E253C1" w:rsidRDefault="002F56C2" w:rsidP="00A8540E">
            <w:pPr>
              <w:rPr>
                <w:bCs/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6521" w:type="dxa"/>
          </w:tcPr>
          <w:p w:rsidR="002F56C2" w:rsidRPr="00E253C1" w:rsidRDefault="002F56C2" w:rsidP="00D46463">
            <w:pPr>
              <w:jc w:val="both"/>
              <w:rPr>
                <w:bCs/>
                <w:sz w:val="24"/>
                <w:szCs w:val="24"/>
              </w:rPr>
            </w:pPr>
            <w:r w:rsidRPr="00E253C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муниципального бюджетного учреждения культуры</w:t>
            </w:r>
            <w:r w:rsidRPr="00E253C1">
              <w:rPr>
                <w:sz w:val="24"/>
                <w:szCs w:val="24"/>
              </w:rPr>
              <w:t xml:space="preserve"> Централизованная библиотечная система города Иванова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Смурякова </w:t>
            </w:r>
          </w:p>
          <w:p w:rsidR="002F56C2" w:rsidRPr="00E253C1" w:rsidRDefault="002F56C2" w:rsidP="00A85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6521" w:type="dxa"/>
          </w:tcPr>
          <w:p w:rsidR="002F56C2" w:rsidRPr="00E253C1" w:rsidRDefault="00880570" w:rsidP="00D4646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F56C2">
              <w:rPr>
                <w:sz w:val="24"/>
                <w:szCs w:val="24"/>
              </w:rPr>
              <w:t xml:space="preserve">аместитель начальника управления экономического развития и торговли </w:t>
            </w:r>
            <w:r w:rsidR="002F56C2" w:rsidRPr="00E253C1">
              <w:rPr>
                <w:sz w:val="24"/>
                <w:szCs w:val="24"/>
              </w:rPr>
              <w:t>Администрации города Иванова</w:t>
            </w:r>
          </w:p>
        </w:tc>
      </w:tr>
      <w:tr w:rsidR="002F56C2" w:rsidTr="00D46463">
        <w:trPr>
          <w:trHeight w:val="599"/>
        </w:trPr>
        <w:tc>
          <w:tcPr>
            <w:tcW w:w="2835" w:type="dxa"/>
          </w:tcPr>
          <w:p w:rsidR="00D46463" w:rsidRDefault="002F56C2" w:rsidP="00A8540E">
            <w:pPr>
              <w:rPr>
                <w:color w:val="000000"/>
                <w:sz w:val="24"/>
                <w:szCs w:val="24"/>
              </w:rPr>
            </w:pPr>
            <w:r w:rsidRPr="00E253C1">
              <w:rPr>
                <w:color w:val="000000"/>
                <w:sz w:val="24"/>
                <w:szCs w:val="24"/>
              </w:rPr>
              <w:t xml:space="preserve">Устинова </w:t>
            </w:r>
          </w:p>
          <w:p w:rsidR="002F56C2" w:rsidRPr="00E253C1" w:rsidRDefault="002F56C2" w:rsidP="00D46463">
            <w:pPr>
              <w:rPr>
                <w:bCs/>
                <w:sz w:val="24"/>
                <w:szCs w:val="24"/>
              </w:rPr>
            </w:pPr>
            <w:r w:rsidRPr="00E253C1">
              <w:rPr>
                <w:color w:val="000000"/>
                <w:sz w:val="24"/>
                <w:szCs w:val="24"/>
              </w:rPr>
              <w:t xml:space="preserve">Анна Сергеевна </w:t>
            </w:r>
          </w:p>
        </w:tc>
        <w:tc>
          <w:tcPr>
            <w:tcW w:w="6521" w:type="dxa"/>
          </w:tcPr>
          <w:p w:rsidR="002F56C2" w:rsidRPr="00E253C1" w:rsidRDefault="002F56C2" w:rsidP="00D46463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E253C1">
              <w:rPr>
                <w:color w:val="000000"/>
                <w:sz w:val="24"/>
                <w:szCs w:val="24"/>
              </w:rPr>
              <w:t xml:space="preserve">начальник отдела кадров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253C1">
              <w:rPr>
                <w:color w:val="000000"/>
                <w:sz w:val="24"/>
                <w:szCs w:val="24"/>
              </w:rPr>
              <w:t>кционерного общества «</w:t>
            </w:r>
            <w:proofErr w:type="spellStart"/>
            <w:r w:rsidRPr="00E253C1">
              <w:rPr>
                <w:color w:val="000000"/>
                <w:sz w:val="24"/>
                <w:szCs w:val="24"/>
              </w:rPr>
              <w:t>Ивхимпром</w:t>
            </w:r>
            <w:proofErr w:type="spellEnd"/>
            <w:r w:rsidRPr="00E253C1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rPr>
                <w:color w:val="000000"/>
                <w:sz w:val="24"/>
                <w:szCs w:val="24"/>
              </w:rPr>
            </w:pPr>
            <w:r w:rsidRPr="00E253C1">
              <w:rPr>
                <w:color w:val="000000"/>
                <w:sz w:val="24"/>
                <w:szCs w:val="24"/>
              </w:rPr>
              <w:t xml:space="preserve">Шубин </w:t>
            </w:r>
          </w:p>
          <w:p w:rsidR="002F56C2" w:rsidRPr="00E253C1" w:rsidRDefault="002F56C2" w:rsidP="00D46463">
            <w:pPr>
              <w:rPr>
                <w:bCs/>
                <w:sz w:val="24"/>
                <w:szCs w:val="24"/>
              </w:rPr>
            </w:pPr>
            <w:r w:rsidRPr="00E253C1">
              <w:rPr>
                <w:color w:val="000000"/>
                <w:sz w:val="24"/>
                <w:szCs w:val="24"/>
              </w:rPr>
              <w:t xml:space="preserve">Алексей Борисович </w:t>
            </w:r>
          </w:p>
        </w:tc>
        <w:tc>
          <w:tcPr>
            <w:tcW w:w="6521" w:type="dxa"/>
          </w:tcPr>
          <w:p w:rsidR="002F56C2" w:rsidRPr="00E253C1" w:rsidRDefault="002F56C2" w:rsidP="00D46463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E253C1">
              <w:rPr>
                <w:color w:val="000000"/>
                <w:sz w:val="24"/>
                <w:szCs w:val="24"/>
              </w:rPr>
              <w:t>президент общества с ограниченной ответственностью «Н</w:t>
            </w:r>
            <w:r>
              <w:rPr>
                <w:color w:val="000000"/>
                <w:sz w:val="24"/>
                <w:szCs w:val="24"/>
              </w:rPr>
              <w:t>ЕЙРОСОФТ</w:t>
            </w:r>
            <w:r w:rsidRPr="00E253C1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2F56C2" w:rsidTr="00D46463">
        <w:tc>
          <w:tcPr>
            <w:tcW w:w="2835" w:type="dxa"/>
          </w:tcPr>
          <w:p w:rsidR="00D46463" w:rsidRDefault="002F56C2" w:rsidP="00A8540E">
            <w:pPr>
              <w:rPr>
                <w:color w:val="000000"/>
                <w:sz w:val="24"/>
                <w:szCs w:val="24"/>
              </w:rPr>
            </w:pPr>
            <w:r w:rsidRPr="00E253C1">
              <w:rPr>
                <w:color w:val="000000"/>
                <w:sz w:val="24"/>
                <w:szCs w:val="24"/>
              </w:rPr>
              <w:t xml:space="preserve">Щербаков </w:t>
            </w:r>
          </w:p>
          <w:p w:rsidR="002F56C2" w:rsidRPr="00E253C1" w:rsidRDefault="002F56C2" w:rsidP="00A8540E">
            <w:pPr>
              <w:rPr>
                <w:color w:val="000000"/>
                <w:sz w:val="24"/>
                <w:szCs w:val="24"/>
              </w:rPr>
            </w:pPr>
            <w:r w:rsidRPr="00E253C1">
              <w:rPr>
                <w:color w:val="000000"/>
                <w:sz w:val="24"/>
                <w:szCs w:val="24"/>
              </w:rPr>
              <w:t xml:space="preserve">Денис Леонидович </w:t>
            </w:r>
          </w:p>
          <w:p w:rsidR="002F56C2" w:rsidRPr="00E253C1" w:rsidRDefault="002F56C2" w:rsidP="00A8540E">
            <w:pPr>
              <w:ind w:right="-1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2F56C2" w:rsidRPr="00880570" w:rsidRDefault="002F56C2" w:rsidP="00D46463">
            <w:pPr>
              <w:pStyle w:val="a9"/>
              <w:jc w:val="both"/>
              <w:rPr>
                <w:sz w:val="24"/>
                <w:szCs w:val="24"/>
              </w:rPr>
            </w:pPr>
            <w:r w:rsidRPr="00785E09">
              <w:rPr>
                <w:sz w:val="24"/>
                <w:szCs w:val="24"/>
              </w:rPr>
              <w:t xml:space="preserve">заместитель управляющего регионального сервисного центра Ивановского отделения </w:t>
            </w:r>
            <w:r w:rsidR="00880570" w:rsidRPr="00880570">
              <w:rPr>
                <w:sz w:val="24"/>
                <w:szCs w:val="24"/>
              </w:rPr>
              <w:t>№</w:t>
            </w:r>
            <w:r w:rsidR="00880570">
              <w:rPr>
                <w:sz w:val="24"/>
                <w:szCs w:val="24"/>
              </w:rPr>
              <w:t xml:space="preserve"> 8639</w:t>
            </w:r>
            <w:r w:rsidR="00D46463">
              <w:rPr>
                <w:sz w:val="24"/>
                <w:szCs w:val="24"/>
              </w:rPr>
              <w:t xml:space="preserve"> Публичного</w:t>
            </w:r>
            <w:r w:rsidRPr="00785E09">
              <w:rPr>
                <w:sz w:val="24"/>
                <w:szCs w:val="24"/>
              </w:rPr>
              <w:t xml:space="preserve"> акционерного общества  «Сбербанк»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</w:tbl>
    <w:p w:rsidR="002B0465" w:rsidRPr="00880570" w:rsidRDefault="00880570" w:rsidP="00880570">
      <w:pPr>
        <w:pStyle w:val="4"/>
        <w:jc w:val="right"/>
        <w:rPr>
          <w:szCs w:val="28"/>
        </w:rPr>
      </w:pPr>
      <w:r>
        <w:rPr>
          <w:szCs w:val="28"/>
        </w:rPr>
        <w:t>».</w:t>
      </w:r>
    </w:p>
    <w:sectPr w:rsidR="002B0465" w:rsidRPr="00880570" w:rsidSect="00A8540E"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94" w:rsidRDefault="00627694" w:rsidP="00A8540E">
      <w:r>
        <w:separator/>
      </w:r>
    </w:p>
  </w:endnote>
  <w:endnote w:type="continuationSeparator" w:id="0">
    <w:p w:rsidR="00627694" w:rsidRDefault="00627694" w:rsidP="00A8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94" w:rsidRDefault="00627694" w:rsidP="00A8540E">
      <w:r>
        <w:separator/>
      </w:r>
    </w:p>
  </w:footnote>
  <w:footnote w:type="continuationSeparator" w:id="0">
    <w:p w:rsidR="00627694" w:rsidRDefault="00627694" w:rsidP="00A8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226564"/>
      <w:docPartObj>
        <w:docPartGallery w:val="Page Numbers (Top of Page)"/>
        <w:docPartUnique/>
      </w:docPartObj>
    </w:sdtPr>
    <w:sdtEndPr/>
    <w:sdtContent>
      <w:p w:rsidR="00A8540E" w:rsidRDefault="00A8540E">
        <w:pPr>
          <w:pStyle w:val="aa"/>
          <w:jc w:val="center"/>
        </w:pPr>
        <w:r w:rsidRPr="00A8540E">
          <w:rPr>
            <w:sz w:val="24"/>
          </w:rPr>
          <w:fldChar w:fldCharType="begin"/>
        </w:r>
        <w:r w:rsidRPr="00A8540E">
          <w:rPr>
            <w:sz w:val="24"/>
          </w:rPr>
          <w:instrText>PAGE   \* MERGEFORMAT</w:instrText>
        </w:r>
        <w:r w:rsidRPr="00A8540E">
          <w:rPr>
            <w:sz w:val="24"/>
          </w:rPr>
          <w:fldChar w:fldCharType="separate"/>
        </w:r>
        <w:r w:rsidR="007E3CA5">
          <w:rPr>
            <w:noProof/>
            <w:sz w:val="24"/>
          </w:rPr>
          <w:t>2</w:t>
        </w:r>
        <w:r w:rsidRPr="00A8540E">
          <w:rPr>
            <w:sz w:val="24"/>
          </w:rPr>
          <w:fldChar w:fldCharType="end"/>
        </w:r>
      </w:p>
    </w:sdtContent>
  </w:sdt>
  <w:p w:rsidR="00A8540E" w:rsidRDefault="00A854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604B"/>
    <w:multiLevelType w:val="hybridMultilevel"/>
    <w:tmpl w:val="DABCF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7ED8"/>
    <w:multiLevelType w:val="hybridMultilevel"/>
    <w:tmpl w:val="81C8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74389"/>
    <w:multiLevelType w:val="hybridMultilevel"/>
    <w:tmpl w:val="59B0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F0"/>
    <w:rsid w:val="00007B97"/>
    <w:rsid w:val="00011586"/>
    <w:rsid w:val="00017EA8"/>
    <w:rsid w:val="000206A5"/>
    <w:rsid w:val="00022624"/>
    <w:rsid w:val="0007219F"/>
    <w:rsid w:val="000974E6"/>
    <w:rsid w:val="000A0637"/>
    <w:rsid w:val="000B2459"/>
    <w:rsid w:val="000D005D"/>
    <w:rsid w:val="000E1C62"/>
    <w:rsid w:val="000E5897"/>
    <w:rsid w:val="00107C10"/>
    <w:rsid w:val="0011622D"/>
    <w:rsid w:val="0016661A"/>
    <w:rsid w:val="00172D39"/>
    <w:rsid w:val="001B0D57"/>
    <w:rsid w:val="001B25BD"/>
    <w:rsid w:val="002045F2"/>
    <w:rsid w:val="002558EE"/>
    <w:rsid w:val="002919BA"/>
    <w:rsid w:val="00296BC3"/>
    <w:rsid w:val="002B0465"/>
    <w:rsid w:val="002D53F5"/>
    <w:rsid w:val="002F1E56"/>
    <w:rsid w:val="002F30DE"/>
    <w:rsid w:val="002F56C2"/>
    <w:rsid w:val="003205FE"/>
    <w:rsid w:val="003332CE"/>
    <w:rsid w:val="00336F6A"/>
    <w:rsid w:val="00343AFC"/>
    <w:rsid w:val="00347945"/>
    <w:rsid w:val="00376F6B"/>
    <w:rsid w:val="003906D2"/>
    <w:rsid w:val="003A0BD4"/>
    <w:rsid w:val="003C0565"/>
    <w:rsid w:val="003F5C99"/>
    <w:rsid w:val="00400D6E"/>
    <w:rsid w:val="00414A0D"/>
    <w:rsid w:val="00461AC5"/>
    <w:rsid w:val="0050522F"/>
    <w:rsid w:val="00506E01"/>
    <w:rsid w:val="005229F8"/>
    <w:rsid w:val="00523410"/>
    <w:rsid w:val="00593393"/>
    <w:rsid w:val="00597765"/>
    <w:rsid w:val="00600D84"/>
    <w:rsid w:val="00627694"/>
    <w:rsid w:val="00627A70"/>
    <w:rsid w:val="00635018"/>
    <w:rsid w:val="00654501"/>
    <w:rsid w:val="006D416B"/>
    <w:rsid w:val="006F3F10"/>
    <w:rsid w:val="00744C9F"/>
    <w:rsid w:val="00754190"/>
    <w:rsid w:val="00785E09"/>
    <w:rsid w:val="007A7DAF"/>
    <w:rsid w:val="007C48B4"/>
    <w:rsid w:val="007E084F"/>
    <w:rsid w:val="007E3CA5"/>
    <w:rsid w:val="008024C2"/>
    <w:rsid w:val="008258D1"/>
    <w:rsid w:val="00832D15"/>
    <w:rsid w:val="00835BED"/>
    <w:rsid w:val="0085448F"/>
    <w:rsid w:val="008754E7"/>
    <w:rsid w:val="0087767A"/>
    <w:rsid w:val="00880570"/>
    <w:rsid w:val="008869D7"/>
    <w:rsid w:val="008A25DE"/>
    <w:rsid w:val="008F108B"/>
    <w:rsid w:val="008F4BB3"/>
    <w:rsid w:val="00913379"/>
    <w:rsid w:val="00915C89"/>
    <w:rsid w:val="00920AE4"/>
    <w:rsid w:val="00925D9D"/>
    <w:rsid w:val="00965F5D"/>
    <w:rsid w:val="009A1F97"/>
    <w:rsid w:val="009A3F7D"/>
    <w:rsid w:val="009D6061"/>
    <w:rsid w:val="009E3739"/>
    <w:rsid w:val="00A67EBF"/>
    <w:rsid w:val="00A82AF0"/>
    <w:rsid w:val="00A8540E"/>
    <w:rsid w:val="00A85C54"/>
    <w:rsid w:val="00AA221D"/>
    <w:rsid w:val="00B06C69"/>
    <w:rsid w:val="00B35C3B"/>
    <w:rsid w:val="00B42D4E"/>
    <w:rsid w:val="00B44990"/>
    <w:rsid w:val="00B65122"/>
    <w:rsid w:val="00B7006D"/>
    <w:rsid w:val="00B77604"/>
    <w:rsid w:val="00B8015C"/>
    <w:rsid w:val="00B83753"/>
    <w:rsid w:val="00B93AE3"/>
    <w:rsid w:val="00BB2203"/>
    <w:rsid w:val="00BB2D5C"/>
    <w:rsid w:val="00BC703A"/>
    <w:rsid w:val="00BF452E"/>
    <w:rsid w:val="00C206C2"/>
    <w:rsid w:val="00C35F01"/>
    <w:rsid w:val="00C511C1"/>
    <w:rsid w:val="00C52995"/>
    <w:rsid w:val="00C52F20"/>
    <w:rsid w:val="00CA3BA8"/>
    <w:rsid w:val="00CB16A7"/>
    <w:rsid w:val="00CB18CE"/>
    <w:rsid w:val="00CC3F22"/>
    <w:rsid w:val="00CC7332"/>
    <w:rsid w:val="00CD08D4"/>
    <w:rsid w:val="00CE6C57"/>
    <w:rsid w:val="00CF26D0"/>
    <w:rsid w:val="00CF3DE2"/>
    <w:rsid w:val="00D216F7"/>
    <w:rsid w:val="00D221DF"/>
    <w:rsid w:val="00D303F2"/>
    <w:rsid w:val="00D307D3"/>
    <w:rsid w:val="00D46463"/>
    <w:rsid w:val="00D94A5B"/>
    <w:rsid w:val="00DA483E"/>
    <w:rsid w:val="00DD376E"/>
    <w:rsid w:val="00DD721E"/>
    <w:rsid w:val="00DF7DA0"/>
    <w:rsid w:val="00E03D1A"/>
    <w:rsid w:val="00E14C6F"/>
    <w:rsid w:val="00E253C1"/>
    <w:rsid w:val="00E366A6"/>
    <w:rsid w:val="00E57C27"/>
    <w:rsid w:val="00E751AB"/>
    <w:rsid w:val="00EC7953"/>
    <w:rsid w:val="00ED7F8B"/>
    <w:rsid w:val="00EE040E"/>
    <w:rsid w:val="00F15D55"/>
    <w:rsid w:val="00F30042"/>
    <w:rsid w:val="00F86CD3"/>
    <w:rsid w:val="00FA0721"/>
    <w:rsid w:val="00FA1713"/>
    <w:rsid w:val="00FB511E"/>
    <w:rsid w:val="00FC43C8"/>
    <w:rsid w:val="00FC533E"/>
    <w:rsid w:val="00FE553C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83E"/>
  </w:style>
  <w:style w:type="paragraph" w:styleId="1">
    <w:name w:val="heading 1"/>
    <w:basedOn w:val="a"/>
    <w:next w:val="a"/>
    <w:qFormat/>
    <w:rsid w:val="00DA483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A483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A483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A483E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BED"/>
    <w:rPr>
      <w:color w:val="0000FF"/>
      <w:u w:val="single"/>
    </w:rPr>
  </w:style>
  <w:style w:type="paragraph" w:styleId="a4">
    <w:name w:val="Balloon Text"/>
    <w:basedOn w:val="a"/>
    <w:semiHidden/>
    <w:rsid w:val="008F10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25BD"/>
    <w:pPr>
      <w:ind w:left="720"/>
      <w:contextualSpacing/>
    </w:pPr>
  </w:style>
  <w:style w:type="paragraph" w:styleId="a6">
    <w:name w:val="Body Text"/>
    <w:basedOn w:val="a"/>
    <w:link w:val="a7"/>
    <w:rsid w:val="00F86CD3"/>
    <w:rPr>
      <w:sz w:val="44"/>
      <w:lang w:val="x-none"/>
    </w:rPr>
  </w:style>
  <w:style w:type="character" w:customStyle="1" w:styleId="a7">
    <w:name w:val="Основной текст Знак"/>
    <w:basedOn w:val="a0"/>
    <w:link w:val="a6"/>
    <w:rsid w:val="00F86CD3"/>
    <w:rPr>
      <w:sz w:val="44"/>
      <w:lang w:val="x-none"/>
    </w:rPr>
  </w:style>
  <w:style w:type="paragraph" w:customStyle="1" w:styleId="ConsPlusNormal">
    <w:name w:val="ConsPlusNormal"/>
    <w:rsid w:val="00376F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8">
    <w:name w:val="Table Grid"/>
    <w:basedOn w:val="a1"/>
    <w:rsid w:val="0037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85E09"/>
  </w:style>
  <w:style w:type="paragraph" w:styleId="aa">
    <w:name w:val="header"/>
    <w:basedOn w:val="a"/>
    <w:link w:val="ab"/>
    <w:uiPriority w:val="99"/>
    <w:rsid w:val="00A854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540E"/>
  </w:style>
  <w:style w:type="paragraph" w:styleId="ac">
    <w:name w:val="footer"/>
    <w:basedOn w:val="a"/>
    <w:link w:val="ad"/>
    <w:rsid w:val="00A854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85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83E"/>
  </w:style>
  <w:style w:type="paragraph" w:styleId="1">
    <w:name w:val="heading 1"/>
    <w:basedOn w:val="a"/>
    <w:next w:val="a"/>
    <w:qFormat/>
    <w:rsid w:val="00DA483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A483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A483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A483E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BED"/>
    <w:rPr>
      <w:color w:val="0000FF"/>
      <w:u w:val="single"/>
    </w:rPr>
  </w:style>
  <w:style w:type="paragraph" w:styleId="a4">
    <w:name w:val="Balloon Text"/>
    <w:basedOn w:val="a"/>
    <w:semiHidden/>
    <w:rsid w:val="008F10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25BD"/>
    <w:pPr>
      <w:ind w:left="720"/>
      <w:contextualSpacing/>
    </w:pPr>
  </w:style>
  <w:style w:type="paragraph" w:styleId="a6">
    <w:name w:val="Body Text"/>
    <w:basedOn w:val="a"/>
    <w:link w:val="a7"/>
    <w:rsid w:val="00F86CD3"/>
    <w:rPr>
      <w:sz w:val="44"/>
      <w:lang w:val="x-none"/>
    </w:rPr>
  </w:style>
  <w:style w:type="character" w:customStyle="1" w:styleId="a7">
    <w:name w:val="Основной текст Знак"/>
    <w:basedOn w:val="a0"/>
    <w:link w:val="a6"/>
    <w:rsid w:val="00F86CD3"/>
    <w:rPr>
      <w:sz w:val="44"/>
      <w:lang w:val="x-none"/>
    </w:rPr>
  </w:style>
  <w:style w:type="paragraph" w:customStyle="1" w:styleId="ConsPlusNormal">
    <w:name w:val="ConsPlusNormal"/>
    <w:rsid w:val="00376F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8">
    <w:name w:val="Table Grid"/>
    <w:basedOn w:val="a1"/>
    <w:rsid w:val="0037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85E09"/>
  </w:style>
  <w:style w:type="paragraph" w:styleId="aa">
    <w:name w:val="header"/>
    <w:basedOn w:val="a"/>
    <w:link w:val="ab"/>
    <w:uiPriority w:val="99"/>
    <w:rsid w:val="00A854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540E"/>
  </w:style>
  <w:style w:type="paragraph" w:styleId="ac">
    <w:name w:val="footer"/>
    <w:basedOn w:val="a"/>
    <w:link w:val="ad"/>
    <w:rsid w:val="00A854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8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ent\AppData\Roaming\Microsoft\&#1064;&#1072;&#1073;&#1083;&#1086;&#1085;&#1099;\&#1055;&#1080;&#1089;&#1100;&#1084;&#1086;%20&#1074;&#1085;&#1091;&#1090;&#1088;&#1077;&#1085;&#108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EEDC-73D0-4056-AC8B-32343BAB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внутреннее</Template>
  <TotalTime>1</TotalTime>
  <Pages>2</Pages>
  <Words>417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Евгения Валерьевна Пискунова</cp:lastModifiedBy>
  <cp:revision>3</cp:revision>
  <cp:lastPrinted>2019-07-31T10:50:00Z</cp:lastPrinted>
  <dcterms:created xsi:type="dcterms:W3CDTF">2019-08-01T14:04:00Z</dcterms:created>
  <dcterms:modified xsi:type="dcterms:W3CDTF">2019-08-08T11:29:00Z</dcterms:modified>
</cp:coreProperties>
</file>