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C6" w:rsidRPr="00DE036A" w:rsidRDefault="008613C6" w:rsidP="00DE036A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r w:rsidRPr="00DE036A">
        <w:rPr>
          <w:rFonts w:ascii="Times New Roman" w:hAnsi="Times New Roman"/>
          <w:vanish/>
          <w:sz w:val="24"/>
          <w:szCs w:val="24"/>
          <w:lang w:eastAsia="ru-RU"/>
        </w:rPr>
        <w:t>version 1</w:t>
      </w:r>
    </w:p>
    <w:p w:rsidR="008613C6" w:rsidRPr="00DE036A" w:rsidRDefault="008613C6" w:rsidP="00DE036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DE036A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Протокол №0133300001711000684-1</w:t>
      </w:r>
    </w:p>
    <w:p w:rsidR="008613C6" w:rsidRPr="00DE036A" w:rsidRDefault="008613C6" w:rsidP="00DE036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DE036A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613C6" w:rsidRPr="00DE036A" w:rsidRDefault="008613C6" w:rsidP="00DE03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13C6" w:rsidRPr="00DE036A" w:rsidRDefault="008613C6" w:rsidP="00DE03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br/>
        <w:t xml:space="preserve">08 июля 2011 </w:t>
      </w:r>
    </w:p>
    <w:p w:rsidR="008613C6" w:rsidRPr="00DE036A" w:rsidRDefault="008613C6" w:rsidP="00DE036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DE036A">
        <w:rPr>
          <w:rFonts w:ascii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613C6" w:rsidRPr="00DE036A" w:rsidRDefault="008613C6" w:rsidP="00DE036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 xml:space="preserve">Разработка проектной, рабочей и сметной документации на капитальный ремонт фасада ; </w:t>
      </w:r>
      <w:r w:rsidRPr="00DE036A">
        <w:rPr>
          <w:rFonts w:ascii="Times New Roman" w:hAnsi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E03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13C6" w:rsidRPr="00DE036A" w:rsidRDefault="008613C6" w:rsidP="00DE036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DE036A">
        <w:rPr>
          <w:rFonts w:ascii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613C6" w:rsidRPr="00DE036A" w:rsidRDefault="008613C6" w:rsidP="00DE036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613C6" w:rsidRPr="00DE036A" w:rsidRDefault="008613C6" w:rsidP="00DE036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DE036A">
        <w:rPr>
          <w:rFonts w:ascii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8613C6" w:rsidRPr="00DE036A" w:rsidRDefault="008613C6" w:rsidP="00DE036A">
      <w:pPr>
        <w:spacing w:before="100" w:beforeAutospacing="1" w:after="24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 xml:space="preserve">«Разработка проектной, рабочей и сметной документации на капитальный ремонт фасада » </w:t>
      </w:r>
      <w:r w:rsidRPr="00DE036A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165 985,00 (сто шестьдесят пять тысяч девятьсот восемьдесят пять) Российский рубль</w:t>
      </w:r>
    </w:p>
    <w:p w:rsidR="008613C6" w:rsidRPr="00DE036A" w:rsidRDefault="008613C6" w:rsidP="00DE036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DE036A">
        <w:rPr>
          <w:rFonts w:ascii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613C6" w:rsidRPr="00DE036A" w:rsidRDefault="008613C6" w:rsidP="00DE036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№0133300001711000684 от 23.06.2011).</w:t>
      </w:r>
    </w:p>
    <w:p w:rsidR="008613C6" w:rsidRPr="00DE036A" w:rsidRDefault="008613C6" w:rsidP="00DE036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DE036A">
        <w:rPr>
          <w:rFonts w:ascii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8613C6" w:rsidRPr="00DE036A" w:rsidRDefault="008613C6" w:rsidP="00DE036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613C6" w:rsidRPr="00DE036A" w:rsidRDefault="008613C6" w:rsidP="00DE036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E036A">
        <w:rPr>
          <w:rFonts w:ascii="Times New Roman" w:hAnsi="Times New Roman"/>
          <w:sz w:val="24"/>
          <w:szCs w:val="24"/>
          <w:lang w:eastAsia="ru-RU"/>
        </w:rPr>
        <w:br/>
        <w:t>Сергеева Е В</w:t>
      </w:r>
    </w:p>
    <w:p w:rsidR="008613C6" w:rsidRPr="00DE036A" w:rsidRDefault="008613C6" w:rsidP="00DE036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E036A">
        <w:rPr>
          <w:rFonts w:ascii="Times New Roman" w:hAnsi="Times New Roman"/>
          <w:sz w:val="24"/>
          <w:szCs w:val="24"/>
          <w:lang w:eastAsia="ru-RU"/>
        </w:rPr>
        <w:br/>
        <w:t>Песня Ю Л</w:t>
      </w:r>
    </w:p>
    <w:p w:rsidR="008613C6" w:rsidRPr="00DE036A" w:rsidRDefault="008613C6" w:rsidP="00DE036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036A">
        <w:rPr>
          <w:rFonts w:ascii="Times New Roman" w:hAnsi="Times New Roman"/>
          <w:sz w:val="24"/>
          <w:szCs w:val="24"/>
          <w:lang w:eastAsia="ru-RU"/>
        </w:rPr>
        <w:br/>
        <w:t>Артемьева Н П</w:t>
      </w:r>
    </w:p>
    <w:p w:rsidR="008613C6" w:rsidRPr="00DE036A" w:rsidRDefault="008613C6" w:rsidP="00DE036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036A">
        <w:rPr>
          <w:rFonts w:ascii="Times New Roman" w:hAnsi="Times New Roman"/>
          <w:sz w:val="24"/>
          <w:szCs w:val="24"/>
          <w:lang w:eastAsia="ru-RU"/>
        </w:rPr>
        <w:br/>
        <w:t xml:space="preserve">Тихомолова Л А </w:t>
      </w:r>
    </w:p>
    <w:p w:rsidR="008613C6" w:rsidRPr="00DE036A" w:rsidRDefault="008613C6" w:rsidP="00DE036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E036A">
        <w:rPr>
          <w:rFonts w:ascii="Times New Roman" w:hAnsi="Times New Roman"/>
          <w:sz w:val="24"/>
          <w:szCs w:val="24"/>
          <w:lang w:eastAsia="ru-RU"/>
        </w:rPr>
        <w:br/>
        <w:t>Каретина О А</w:t>
      </w:r>
    </w:p>
    <w:p w:rsidR="008613C6" w:rsidRPr="00DE036A" w:rsidRDefault="008613C6" w:rsidP="00DE036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613C6" w:rsidRDefault="008613C6">
      <w:pPr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br w:type="page"/>
      </w:r>
    </w:p>
    <w:p w:rsidR="008613C6" w:rsidRPr="00DE036A" w:rsidRDefault="008613C6" w:rsidP="00DE036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DE036A">
        <w:rPr>
          <w:rFonts w:ascii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613C6" w:rsidRPr="00DE036A" w:rsidRDefault="008613C6" w:rsidP="00DE036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08.07.2011 по адресу: </w:t>
      </w:r>
      <w:smartTag w:uri="urn:schemas-microsoft-com:office:smarttags" w:element="metricconverter">
        <w:smartTagPr>
          <w:attr w:name="ProductID" w:val="153000, г"/>
        </w:smartTagPr>
        <w:r w:rsidRPr="00DE036A">
          <w:rPr>
            <w:rFonts w:ascii="Times New Roman" w:hAnsi="Times New Roman"/>
            <w:sz w:val="24"/>
            <w:szCs w:val="24"/>
            <w:lang w:eastAsia="ru-RU"/>
          </w:rPr>
          <w:t>153000, г</w:t>
        </w:r>
      </w:smartTag>
      <w:r w:rsidRPr="00DE036A">
        <w:rPr>
          <w:rFonts w:ascii="Times New Roman" w:hAnsi="Times New Roman"/>
          <w:sz w:val="24"/>
          <w:szCs w:val="24"/>
          <w:lang w:eastAsia="ru-RU"/>
        </w:rPr>
        <w:t>. Иваново, пл. Революции, д. 6, к. 519. Управление жилищно-коммунального хозяйства администрации города (г. Иваново, пл. Революции, д. 6)</w:t>
      </w:r>
    </w:p>
    <w:p w:rsidR="008613C6" w:rsidRPr="00DE036A" w:rsidRDefault="008613C6" w:rsidP="00DE036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DE036A">
        <w:rPr>
          <w:rFonts w:ascii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8613C6" w:rsidRPr="00DE036A" w:rsidRDefault="008613C6" w:rsidP="00DE036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613C6" w:rsidRPr="00DE036A" w:rsidRDefault="008613C6" w:rsidP="00DE036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8613C6" w:rsidRPr="00DE036A" w:rsidRDefault="008613C6" w:rsidP="00DE036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DE036A">
        <w:rPr>
          <w:rFonts w:ascii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8613C6" w:rsidRPr="00DE036A" w:rsidRDefault="008613C6" w:rsidP="00DE036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8"/>
        <w:gridCol w:w="2037"/>
        <w:gridCol w:w="3041"/>
        <w:gridCol w:w="4059"/>
      </w:tblGrid>
      <w:tr w:rsidR="008613C6" w:rsidRPr="00D74DEC" w:rsidTr="00DE036A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613C6" w:rsidRPr="00D74DEC" w:rsidTr="00DE03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"АрхСтиль"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613C6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22, г"/>
              </w:smartTagPr>
              <w:r w:rsidRPr="00DE036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153022, г</w:t>
              </w:r>
            </w:smartTag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Иванова, </w:t>
            </w:r>
          </w:p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ул. Радищева, д. 21,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613C6" w:rsidRPr="00DE036A" w:rsidRDefault="008613C6" w:rsidP="00DE036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613C6" w:rsidRPr="00DE036A" w:rsidRDefault="008613C6" w:rsidP="00DE036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DE036A">
        <w:rPr>
          <w:rFonts w:ascii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613C6" w:rsidRPr="00DE036A" w:rsidRDefault="008613C6" w:rsidP="00DE036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E036A">
        <w:rPr>
          <w:rFonts w:ascii="Times New Roman" w:hAnsi="Times New Roman"/>
          <w:sz w:val="24"/>
          <w:szCs w:val="24"/>
          <w:lang w:eastAsia="ru-RU"/>
        </w:rPr>
        <w:br/>
        <w:t xml:space="preserve">ИНН 3702077514, КПП 370201001 Общество с ограниченной ответственностью "АрхСтиль" (Адрес: </w:t>
      </w:r>
      <w:smartTag w:uri="urn:schemas-microsoft-com:office:smarttags" w:element="metricconverter">
        <w:smartTagPr>
          <w:attr w:name="ProductID" w:val="153022, г"/>
        </w:smartTagPr>
        <w:r w:rsidRPr="00DE036A">
          <w:rPr>
            <w:rFonts w:ascii="Times New Roman" w:hAnsi="Times New Roman"/>
            <w:sz w:val="24"/>
            <w:szCs w:val="24"/>
            <w:lang w:eastAsia="ru-RU"/>
          </w:rPr>
          <w:t>153022, г</w:t>
        </w:r>
      </w:smartTag>
      <w:r w:rsidRPr="00DE036A">
        <w:rPr>
          <w:rFonts w:ascii="Times New Roman" w:hAnsi="Times New Roman"/>
          <w:sz w:val="24"/>
          <w:szCs w:val="24"/>
          <w:lang w:eastAsia="ru-RU"/>
        </w:rPr>
        <w:t>. Иванова, ул. Радищева, д. 21, оф. 2).</w:t>
      </w:r>
      <w:r w:rsidRPr="00DE036A">
        <w:rPr>
          <w:rFonts w:ascii="Times New Roman" w:hAnsi="Times New Roman"/>
          <w:sz w:val="24"/>
          <w:szCs w:val="24"/>
          <w:lang w:eastAsia="ru-RU"/>
        </w:rPr>
        <w:br/>
        <w:t>Предложение о цене контракта: 164 985,00 (сто шестьдесят четыре тысячи девятьсот восемьдесят пять) Российский рубль</w:t>
      </w:r>
      <w:r w:rsidRPr="00DE036A">
        <w:rPr>
          <w:rFonts w:ascii="Times New Roman" w:hAnsi="Times New Roman"/>
          <w:sz w:val="24"/>
          <w:szCs w:val="24"/>
          <w:lang w:eastAsia="ru-RU"/>
        </w:rPr>
        <w:br/>
      </w:r>
      <w:r w:rsidRPr="00DE036A">
        <w:rPr>
          <w:rFonts w:ascii="Times New Roman" w:hAnsi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613C6" w:rsidRPr="00DE036A" w:rsidRDefault="008613C6" w:rsidP="00DE036A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DE036A">
        <w:rPr>
          <w:rFonts w:ascii="Times New Roman" w:hAnsi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613C6" w:rsidRPr="00DE036A" w:rsidRDefault="008613C6" w:rsidP="00DE036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DE036A">
          <w:rPr>
            <w:rFonts w:ascii="Times New Roman" w:hAnsi="Times New Roman"/>
            <w:sz w:val="24"/>
            <w:szCs w:val="24"/>
            <w:lang w:eastAsia="ru-RU"/>
          </w:rPr>
          <w:t>2005 г</w:t>
        </w:r>
      </w:smartTag>
      <w:r w:rsidRPr="00DE036A">
        <w:rPr>
          <w:rFonts w:ascii="Times New Roman" w:hAnsi="Times New Roman"/>
          <w:sz w:val="24"/>
          <w:szCs w:val="24"/>
          <w:lang w:eastAsia="ru-RU"/>
        </w:rPr>
        <w:t xml:space="preserve">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4"/>
        <w:gridCol w:w="7661"/>
      </w:tblGrid>
      <w:tr w:rsidR="008613C6" w:rsidRPr="00D74DEC" w:rsidTr="00DE0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8613C6" w:rsidRPr="00D74DEC" w:rsidTr="00DE0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8613C6" w:rsidRPr="00D74DEC" w:rsidTr="00DE0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______________________________________________/Артемьева Н П/</w:t>
            </w:r>
          </w:p>
        </w:tc>
      </w:tr>
      <w:tr w:rsidR="008613C6" w:rsidRPr="00D74DEC" w:rsidTr="00DE0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______________________________________________/Тихомолова Л А /</w:t>
            </w:r>
          </w:p>
        </w:tc>
      </w:tr>
      <w:tr w:rsidR="008613C6" w:rsidRPr="00D74DEC" w:rsidTr="00DE0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______________________________________________/Каретина О А/</w:t>
            </w:r>
          </w:p>
        </w:tc>
      </w:tr>
    </w:tbl>
    <w:p w:rsidR="008613C6" w:rsidRPr="00DE036A" w:rsidRDefault="008613C6" w:rsidP="00DE036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1"/>
        <w:gridCol w:w="7754"/>
      </w:tblGrid>
      <w:tr w:rsidR="008613C6" w:rsidRPr="00D74DEC" w:rsidTr="00DE0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724"/>
            </w:tblGrid>
            <w:tr w:rsidR="008613C6" w:rsidRPr="00D74D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613C6" w:rsidRPr="00DE036A" w:rsidRDefault="008613C6" w:rsidP="00DE03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E03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613C6" w:rsidRPr="00D74DE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8613C6" w:rsidRPr="00DE036A" w:rsidRDefault="008613C6" w:rsidP="00DE036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  <w:r w:rsidRPr="00DE036A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13C6" w:rsidRPr="00DE036A" w:rsidRDefault="008613C6" w:rsidP="00DE036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8613C6" w:rsidRPr="00D74DEC" w:rsidTr="00DE0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3C6" w:rsidRPr="00DE036A" w:rsidRDefault="008613C6" w:rsidP="00DE03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(08.07.2011) </w:t>
            </w:r>
          </w:p>
        </w:tc>
      </w:tr>
    </w:tbl>
    <w:p w:rsidR="008613C6" w:rsidRPr="00DE036A" w:rsidRDefault="008613C6" w:rsidP="00DE036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13C6" w:rsidRDefault="008613C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8613C6" w:rsidRPr="00D74DEC" w:rsidTr="00DE0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08.07.2011 №0133300001711000684-1</w:t>
            </w:r>
          </w:p>
        </w:tc>
      </w:tr>
    </w:tbl>
    <w:p w:rsidR="008613C6" w:rsidRPr="00DE036A" w:rsidRDefault="008613C6" w:rsidP="00DE03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13C6" w:rsidRPr="00DE036A" w:rsidRDefault="008613C6" w:rsidP="00DE03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613C6" w:rsidRPr="00DE036A" w:rsidRDefault="008613C6" w:rsidP="00DE03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13C6" w:rsidRPr="00DE036A" w:rsidRDefault="008613C6" w:rsidP="00DE03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 xml:space="preserve">Предмет контракта: Разработка проектной, рабочей и сметной документации на капитальный ремонт фасада </w:t>
      </w:r>
    </w:p>
    <w:p w:rsidR="008613C6" w:rsidRPr="00DE036A" w:rsidRDefault="008613C6" w:rsidP="00DE03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"/>
        <w:gridCol w:w="2074"/>
        <w:gridCol w:w="2074"/>
        <w:gridCol w:w="2796"/>
        <w:gridCol w:w="2812"/>
      </w:tblGrid>
      <w:tr w:rsidR="008613C6" w:rsidRPr="00D74DEC" w:rsidTr="00DE036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613C6" w:rsidRPr="00D74DEC" w:rsidTr="00DE03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613C6" w:rsidRPr="00DE036A" w:rsidRDefault="008613C6" w:rsidP="00DE036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13C6" w:rsidRDefault="008613C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8613C6" w:rsidRPr="00D74DEC" w:rsidTr="00DE0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08.07.2011 №0133300001711000684-1</w:t>
            </w:r>
          </w:p>
        </w:tc>
      </w:tr>
    </w:tbl>
    <w:p w:rsidR="008613C6" w:rsidRPr="00DE036A" w:rsidRDefault="008613C6" w:rsidP="00DE03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13C6" w:rsidRPr="00DE036A" w:rsidRDefault="008613C6" w:rsidP="00DE03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613C6" w:rsidRPr="00DE036A" w:rsidRDefault="008613C6" w:rsidP="00DE03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13C6" w:rsidRPr="00DE036A" w:rsidRDefault="008613C6" w:rsidP="00DE03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 xml:space="preserve">Предмет контракта: Разработка проектной, рабочей и сметной документации на капитальный ремонт фасада </w:t>
      </w:r>
    </w:p>
    <w:p w:rsidR="008613C6" w:rsidRPr="00DE036A" w:rsidRDefault="008613C6" w:rsidP="00DE03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165 985,00 (сто шестьдесят пять тысяч девятьсот восемьдесят пять) Российский рубль</w:t>
      </w:r>
      <w:r w:rsidRPr="00DE036A">
        <w:rPr>
          <w:rFonts w:ascii="Times New Roman" w:hAnsi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5"/>
        <w:gridCol w:w="2077"/>
        <w:gridCol w:w="3028"/>
        <w:gridCol w:w="4045"/>
      </w:tblGrid>
      <w:tr w:rsidR="008613C6" w:rsidRPr="00D74DEC" w:rsidTr="00A6325A">
        <w:trPr>
          <w:tblCellSpacing w:w="15" w:type="dxa"/>
        </w:trPr>
        <w:tc>
          <w:tcPr>
            <w:tcW w:w="48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613C6" w:rsidRPr="00D74DEC" w:rsidTr="00A6325A">
        <w:trPr>
          <w:tblCellSpacing w:w="15" w:type="dxa"/>
        </w:trPr>
        <w:tc>
          <w:tcPr>
            <w:tcW w:w="48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"АрхСтиль" , ИНН 3702077514, КПП 370201001</w:t>
            </w:r>
          </w:p>
        </w:tc>
        <w:tc>
          <w:tcPr>
            <w:tcW w:w="147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22, г"/>
              </w:smartTagPr>
              <w:r w:rsidRPr="00DE036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153022, г</w:t>
              </w:r>
            </w:smartTag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Иванова, </w:t>
            </w:r>
          </w:p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ул. Радищева, д. 21, оф. 2</w:t>
            </w:r>
          </w:p>
        </w:tc>
        <w:tc>
          <w:tcPr>
            <w:tcW w:w="196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 связанные с исполнением контракта в т.ч. стоимость работ, стоимость материалов, транспортные затраты, накладные расходы, налоги, сборы и другие обязательные платежи</w:t>
            </w:r>
          </w:p>
        </w:tc>
      </w:tr>
    </w:tbl>
    <w:p w:rsidR="008613C6" w:rsidRPr="00DE036A" w:rsidRDefault="008613C6" w:rsidP="00DE036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13C6" w:rsidRDefault="008613C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8613C6" w:rsidRPr="00D74DEC" w:rsidTr="00DE0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08.07.2011 №0133300001711000684-1</w:t>
            </w:r>
          </w:p>
        </w:tc>
      </w:tr>
    </w:tbl>
    <w:p w:rsidR="008613C6" w:rsidRPr="00DE036A" w:rsidRDefault="008613C6" w:rsidP="00DE03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13C6" w:rsidRPr="00DE036A" w:rsidRDefault="008613C6" w:rsidP="00DE03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>СВЕДЕНИЯ О РЕШЕНИИ КОМИССИИ</w:t>
      </w:r>
    </w:p>
    <w:p w:rsidR="008613C6" w:rsidRPr="00DE036A" w:rsidRDefault="008613C6" w:rsidP="00DE03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13C6" w:rsidRPr="00DE036A" w:rsidRDefault="008613C6" w:rsidP="00DE03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 xml:space="preserve">Предмет контракта: Разработка проектной, рабочей и сметной документации на капитальный ремонт фасада </w:t>
      </w:r>
    </w:p>
    <w:p w:rsidR="008613C6" w:rsidRPr="00DE036A" w:rsidRDefault="008613C6" w:rsidP="00DE03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8"/>
        <w:gridCol w:w="2037"/>
        <w:gridCol w:w="3041"/>
        <w:gridCol w:w="4059"/>
      </w:tblGrid>
      <w:tr w:rsidR="008613C6" w:rsidRPr="00D74DEC" w:rsidTr="00DE036A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613C6" w:rsidRPr="00D74DEC" w:rsidTr="00DE03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ИНН 3702077514, КПП 370201001, Общество с ограниченной ответственностью "АрхСтиль"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13C6" w:rsidRPr="00DE036A" w:rsidRDefault="008613C6" w:rsidP="00DE036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13C6" w:rsidRDefault="008613C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8613C6" w:rsidRPr="00D74DEC" w:rsidTr="00DE0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3C6" w:rsidRPr="00DE036A" w:rsidRDefault="008613C6" w:rsidP="00DE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08.07.2011 №0133300001711000684-1</w:t>
            </w:r>
          </w:p>
        </w:tc>
      </w:tr>
    </w:tbl>
    <w:p w:rsidR="008613C6" w:rsidRPr="00DE036A" w:rsidRDefault="008613C6" w:rsidP="00DE03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13C6" w:rsidRPr="00DE036A" w:rsidRDefault="008613C6" w:rsidP="00DE03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613C6" w:rsidRPr="00DE036A" w:rsidRDefault="008613C6" w:rsidP="00DE03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13C6" w:rsidRPr="00DE036A" w:rsidRDefault="008613C6" w:rsidP="00DE03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36A">
        <w:rPr>
          <w:rFonts w:ascii="Times New Roman" w:hAnsi="Times New Roman"/>
          <w:sz w:val="24"/>
          <w:szCs w:val="24"/>
          <w:lang w:eastAsia="ru-RU"/>
        </w:rPr>
        <w:t xml:space="preserve">Предмет контракта: Разработка проектной, рабочей и сметной документации на капитальный ремонт фасада </w:t>
      </w:r>
    </w:p>
    <w:p w:rsidR="008613C6" w:rsidRPr="00DE036A" w:rsidRDefault="008613C6" w:rsidP="00DE03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8"/>
        <w:gridCol w:w="2037"/>
        <w:gridCol w:w="3041"/>
        <w:gridCol w:w="4059"/>
      </w:tblGrid>
      <w:tr w:rsidR="008613C6" w:rsidRPr="00D74DEC" w:rsidTr="00DE036A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613C6" w:rsidRPr="00D74DEC" w:rsidTr="00DE03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"АрхСтиль"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164 985,00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613C6" w:rsidRPr="00DE036A" w:rsidRDefault="008613C6" w:rsidP="00DE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36A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613C6" w:rsidRDefault="008613C6"/>
    <w:sectPr w:rsidR="008613C6" w:rsidSect="00DE036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36A"/>
    <w:rsid w:val="00834F0C"/>
    <w:rsid w:val="008613C6"/>
    <w:rsid w:val="00A6325A"/>
    <w:rsid w:val="00AE6D7E"/>
    <w:rsid w:val="00D74DEC"/>
    <w:rsid w:val="00DE036A"/>
    <w:rsid w:val="00F77E19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947</Words>
  <Characters>5398</Characters>
  <Application>Microsoft Office Outlook</Application>
  <DocSecurity>0</DocSecurity>
  <Lines>0</Lines>
  <Paragraphs>0</Paragraphs>
  <ScaleCrop>false</ScaleCrop>
  <Company>Администрация города Иванова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Плечкина</dc:creator>
  <cp:keywords/>
  <dc:description/>
  <cp:lastModifiedBy>админ</cp:lastModifiedBy>
  <cp:revision>2</cp:revision>
  <dcterms:created xsi:type="dcterms:W3CDTF">2011-07-08T05:36:00Z</dcterms:created>
  <dcterms:modified xsi:type="dcterms:W3CDTF">2011-07-08T05:54:00Z</dcterms:modified>
</cp:coreProperties>
</file>