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0F" w:rsidRPr="00EA2D29" w:rsidRDefault="00C90D0F" w:rsidP="00EA2D2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r w:rsidRPr="00EA2D29">
        <w:rPr>
          <w:rFonts w:ascii="Times New Roman" w:hAnsi="Times New Roman"/>
          <w:vanish/>
          <w:sz w:val="24"/>
          <w:szCs w:val="24"/>
          <w:lang w:eastAsia="ru-RU"/>
        </w:rPr>
        <w:t>version 1</w:t>
      </w:r>
    </w:p>
    <w:p w:rsidR="00C90D0F" w:rsidRPr="00EA2D29" w:rsidRDefault="00C90D0F" w:rsidP="00EA2D2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EA2D29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Протокол №0133300001711000661-1</w:t>
      </w:r>
    </w:p>
    <w:p w:rsidR="00C90D0F" w:rsidRPr="00EA2D29" w:rsidRDefault="00C90D0F" w:rsidP="00EA2D2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EA2D29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90D0F" w:rsidRPr="00EA2D29" w:rsidRDefault="00C90D0F" w:rsidP="00EA2D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br/>
        <w:t xml:space="preserve">29 июня 2011 </w:t>
      </w:r>
    </w:p>
    <w:p w:rsidR="00C90D0F" w:rsidRPr="00EA2D29" w:rsidRDefault="00C90D0F" w:rsidP="00EA2D2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A2D29">
        <w:rPr>
          <w:rFonts w:ascii="Times New Roman" w:hAnsi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90D0F" w:rsidRPr="00EA2D29" w:rsidRDefault="00C90D0F" w:rsidP="00EA2D2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t xml:space="preserve">Поставка селективных бронхолитических лекарственных средств; </w:t>
      </w:r>
      <w:r w:rsidRPr="00EA2D29">
        <w:rPr>
          <w:rFonts w:ascii="Times New Roman" w:hAnsi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A2D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90D0F" w:rsidRPr="00EA2D29" w:rsidRDefault="00C90D0F" w:rsidP="00EA2D29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A2D29">
        <w:rPr>
          <w:rFonts w:ascii="Times New Roman" w:hAnsi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90D0F" w:rsidRPr="00EA2D29" w:rsidRDefault="00C90D0F" w:rsidP="00EA2D29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90D0F" w:rsidRPr="00EA2D29" w:rsidRDefault="00C90D0F" w:rsidP="00EA2D2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A2D29">
        <w:rPr>
          <w:rFonts w:ascii="Times New Roman" w:hAnsi="Times New Roman"/>
          <w:b/>
          <w:bCs/>
          <w:sz w:val="27"/>
          <w:szCs w:val="27"/>
          <w:lang w:eastAsia="ru-RU"/>
        </w:rPr>
        <w:t>3. Предмет контракта:</w:t>
      </w:r>
    </w:p>
    <w:p w:rsidR="00C90D0F" w:rsidRPr="00EA2D29" w:rsidRDefault="00C90D0F" w:rsidP="00EA2D29">
      <w:pPr>
        <w:spacing w:before="100" w:beforeAutospacing="1" w:after="24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t xml:space="preserve">«Поставка селективных бронхолитических лекарственных средств» </w:t>
      </w:r>
      <w:r w:rsidRPr="00EA2D29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82 023,00 (восемьдесят две тысячи двадцать три) Российский рубль</w:t>
      </w:r>
    </w:p>
    <w:p w:rsidR="00C90D0F" w:rsidRPr="00EA2D29" w:rsidRDefault="00C90D0F" w:rsidP="00EA2D2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A2D29">
        <w:rPr>
          <w:rFonts w:ascii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90D0F" w:rsidRPr="00EA2D29" w:rsidRDefault="00C90D0F" w:rsidP="00EA2D2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№0133300001711000661 от 21.06.2011).</w:t>
      </w:r>
    </w:p>
    <w:p w:rsidR="00C90D0F" w:rsidRPr="00EA2D29" w:rsidRDefault="00C90D0F" w:rsidP="00EA2D2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A2D29">
        <w:rPr>
          <w:rFonts w:ascii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C90D0F" w:rsidRPr="00EA2D29" w:rsidRDefault="00C90D0F" w:rsidP="00EA2D29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90D0F" w:rsidRPr="00EA2D29" w:rsidRDefault="00C90D0F" w:rsidP="00EA2D29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A2D29">
        <w:rPr>
          <w:rFonts w:ascii="Times New Roman" w:hAnsi="Times New Roman"/>
          <w:sz w:val="24"/>
          <w:szCs w:val="24"/>
          <w:lang w:eastAsia="ru-RU"/>
        </w:rPr>
        <w:br/>
        <w:t>Сергеева Е В</w:t>
      </w:r>
    </w:p>
    <w:p w:rsidR="00C90D0F" w:rsidRPr="00EA2D29" w:rsidRDefault="00C90D0F" w:rsidP="00EA2D29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A2D29">
        <w:rPr>
          <w:rFonts w:ascii="Times New Roman" w:hAnsi="Times New Roman"/>
          <w:sz w:val="24"/>
          <w:szCs w:val="24"/>
          <w:lang w:eastAsia="ru-RU"/>
        </w:rPr>
        <w:br/>
        <w:t>Песня Ю Л</w:t>
      </w:r>
    </w:p>
    <w:p w:rsidR="00C90D0F" w:rsidRPr="00EA2D29" w:rsidRDefault="00C90D0F" w:rsidP="00EA2D29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2D29">
        <w:rPr>
          <w:rFonts w:ascii="Times New Roman" w:hAnsi="Times New Roman"/>
          <w:sz w:val="24"/>
          <w:szCs w:val="24"/>
          <w:lang w:eastAsia="ru-RU"/>
        </w:rPr>
        <w:br/>
        <w:t>Преснякова М И</w:t>
      </w:r>
    </w:p>
    <w:p w:rsidR="00C90D0F" w:rsidRPr="00EA2D29" w:rsidRDefault="00C90D0F" w:rsidP="00EA2D29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A2D29">
        <w:rPr>
          <w:rFonts w:ascii="Times New Roman" w:hAnsi="Times New Roman"/>
          <w:sz w:val="24"/>
          <w:szCs w:val="24"/>
          <w:lang w:eastAsia="ru-RU"/>
        </w:rPr>
        <w:br/>
        <w:t>Каретина О А</w:t>
      </w:r>
    </w:p>
    <w:p w:rsidR="00C90D0F" w:rsidRPr="00EA2D29" w:rsidRDefault="00C90D0F" w:rsidP="00EA2D29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90D0F" w:rsidRPr="00EA2D29" w:rsidRDefault="00C90D0F" w:rsidP="00EA2D2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A2D29">
        <w:rPr>
          <w:rFonts w:ascii="Times New Roman" w:hAnsi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90D0F" w:rsidRPr="00EA2D29" w:rsidRDefault="00C90D0F" w:rsidP="00EA2D2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29.06.2011 по адресу: </w:t>
      </w:r>
      <w:smartTag w:uri="urn:schemas-microsoft-com:office:smarttags" w:element="metricconverter">
        <w:smartTagPr>
          <w:attr w:name="ProductID" w:val="153000, г"/>
        </w:smartTagPr>
        <w:r w:rsidRPr="00EA2D29">
          <w:rPr>
            <w:rFonts w:ascii="Times New Roman" w:hAnsi="Times New Roman"/>
            <w:sz w:val="24"/>
            <w:szCs w:val="24"/>
            <w:lang w:eastAsia="ru-RU"/>
          </w:rPr>
          <w:t>153000, г</w:t>
        </w:r>
      </w:smartTag>
      <w:r w:rsidRPr="00EA2D29">
        <w:rPr>
          <w:rFonts w:ascii="Times New Roman" w:hAnsi="Times New Roman"/>
          <w:sz w:val="24"/>
          <w:szCs w:val="24"/>
          <w:lang w:eastAsia="ru-RU"/>
        </w:rPr>
        <w:t>. Иваново, пл. Революции, д. 6, к. 519. Заказчиком выступал: МУЗ «Детская городская клиническая больница № 1» (</w:t>
      </w:r>
      <w:smartTag w:uri="urn:schemas-microsoft-com:office:smarttags" w:element="metricconverter">
        <w:smartTagPr>
          <w:attr w:name="ProductID" w:val="153025, г"/>
        </w:smartTagPr>
        <w:r w:rsidRPr="00EA2D29">
          <w:rPr>
            <w:rFonts w:ascii="Times New Roman" w:hAnsi="Times New Roman"/>
            <w:sz w:val="24"/>
            <w:szCs w:val="24"/>
            <w:lang w:eastAsia="ru-RU"/>
          </w:rPr>
          <w:t>153025, г</w:t>
        </w:r>
      </w:smartTag>
      <w:r w:rsidRPr="00EA2D29">
        <w:rPr>
          <w:rFonts w:ascii="Times New Roman" w:hAnsi="Times New Roman"/>
          <w:sz w:val="24"/>
          <w:szCs w:val="24"/>
          <w:lang w:eastAsia="ru-RU"/>
        </w:rPr>
        <w:t>. Иваново, ул. Академика Мальцева, д. 3)</w:t>
      </w:r>
    </w:p>
    <w:p w:rsidR="00C90D0F" w:rsidRPr="00EA2D29" w:rsidRDefault="00C90D0F" w:rsidP="00EA2D2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A2D29">
        <w:rPr>
          <w:rFonts w:ascii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C90D0F" w:rsidRPr="00EA2D29" w:rsidRDefault="00C90D0F" w:rsidP="00EA2D29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90D0F" w:rsidRPr="00EA2D29" w:rsidRDefault="00C90D0F" w:rsidP="00EA2D29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90D0F" w:rsidRPr="00EA2D29" w:rsidRDefault="00C90D0F" w:rsidP="00EA2D2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br w:type="page"/>
      </w:r>
      <w:r w:rsidRPr="00EA2D29">
        <w:rPr>
          <w:rFonts w:ascii="Times New Roman" w:hAnsi="Times New Roman"/>
          <w:b/>
          <w:bCs/>
          <w:sz w:val="27"/>
          <w:szCs w:val="27"/>
          <w:lang w:eastAsia="ru-RU"/>
        </w:rPr>
        <w:t>8. Решение комиссии</w:t>
      </w:r>
    </w:p>
    <w:p w:rsidR="00C90D0F" w:rsidRPr="00EA2D29" w:rsidRDefault="00C90D0F" w:rsidP="00EA2D2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8"/>
        <w:gridCol w:w="2037"/>
        <w:gridCol w:w="3041"/>
        <w:gridCol w:w="4059"/>
      </w:tblGrid>
      <w:tr w:rsidR="00C90D0F" w:rsidRPr="00D3057F" w:rsidTr="00EA2D29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90D0F" w:rsidRPr="00D3057F" w:rsidTr="00EA2D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"Реалфарм"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9, г"/>
              </w:smartTagPr>
              <w:r w:rsidRPr="00EA2D29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153009, г</w:t>
              </w:r>
            </w:smartTag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0D0F" w:rsidRPr="00D3057F" w:rsidTr="00EA2D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13, г"/>
              </w:smartTagPr>
              <w:r w:rsidRPr="00EA2D29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153013, г</w:t>
              </w:r>
            </w:smartTag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0D0F" w:rsidRPr="00D3057F" w:rsidTr="00EA2D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2, г"/>
              </w:smartTagPr>
              <w:r w:rsidRPr="00EA2D29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153002, г</w:t>
              </w:r>
            </w:smartTag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90D0F" w:rsidRDefault="00C90D0F" w:rsidP="00EA2D2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</w:p>
    <w:p w:rsidR="00C90D0F" w:rsidRPr="00EA2D29" w:rsidRDefault="00C90D0F" w:rsidP="00EA2D2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90D0F" w:rsidRPr="00EA2D29" w:rsidRDefault="00C90D0F" w:rsidP="00EA2D2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A2D29">
        <w:rPr>
          <w:rFonts w:ascii="Times New Roman" w:hAnsi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90D0F" w:rsidRPr="00EA2D29" w:rsidRDefault="00C90D0F" w:rsidP="00EA2D2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EA2D29">
        <w:rPr>
          <w:rFonts w:ascii="Times New Roman" w:hAnsi="Times New Roman"/>
          <w:sz w:val="24"/>
          <w:szCs w:val="24"/>
          <w:lang w:eastAsia="ru-RU"/>
        </w:rPr>
        <w:br/>
        <w:t xml:space="preserve">ИНН 3702029775, КПП 370201001 Общество с ограниченной ответственностью «Мир лекарств» (Адрес: </w:t>
      </w:r>
      <w:smartTag w:uri="urn:schemas-microsoft-com:office:smarttags" w:element="metricconverter">
        <w:smartTagPr>
          <w:attr w:name="ProductID" w:val="153002, г"/>
        </w:smartTagPr>
        <w:r w:rsidRPr="00EA2D29">
          <w:rPr>
            <w:rFonts w:ascii="Times New Roman" w:hAnsi="Times New Roman"/>
            <w:sz w:val="24"/>
            <w:szCs w:val="24"/>
            <w:lang w:eastAsia="ru-RU"/>
          </w:rPr>
          <w:t>153002, г</w:t>
        </w:r>
      </w:smartTag>
      <w:r w:rsidRPr="00EA2D29">
        <w:rPr>
          <w:rFonts w:ascii="Times New Roman" w:hAnsi="Times New Roman"/>
          <w:sz w:val="24"/>
          <w:szCs w:val="24"/>
          <w:lang w:eastAsia="ru-RU"/>
        </w:rPr>
        <w:t>. Иваново, ул. Карла Маркса, д. 44 ).</w:t>
      </w:r>
      <w:r w:rsidRPr="00EA2D29">
        <w:rPr>
          <w:rFonts w:ascii="Times New Roman" w:hAnsi="Times New Roman"/>
          <w:sz w:val="24"/>
          <w:szCs w:val="24"/>
          <w:lang w:eastAsia="ru-RU"/>
        </w:rPr>
        <w:br/>
        <w:t>Предложение о цене контракта: 67 345,00 (шестьдесят семь тысяч триста сорок пять) Российский рубль</w:t>
      </w:r>
      <w:r w:rsidRPr="00EA2D29">
        <w:rPr>
          <w:rFonts w:ascii="Times New Roman" w:hAnsi="Times New Roman"/>
          <w:sz w:val="24"/>
          <w:szCs w:val="24"/>
          <w:lang w:eastAsia="ru-RU"/>
        </w:rPr>
        <w:br/>
      </w:r>
      <w:r w:rsidRPr="00EA2D29">
        <w:rPr>
          <w:rFonts w:ascii="Times New Roman" w:hAnsi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A2D29">
        <w:rPr>
          <w:rFonts w:ascii="Times New Roman" w:hAnsi="Times New Roman"/>
          <w:sz w:val="24"/>
          <w:szCs w:val="24"/>
          <w:lang w:eastAsia="ru-RU"/>
        </w:rPr>
        <w:br/>
        <w:t xml:space="preserve">ИНН 3702532241, КПП 370201001 Общество с ограниченной ответственностью "Реалфарм" (Адрес: </w:t>
      </w:r>
      <w:smartTag w:uri="urn:schemas-microsoft-com:office:smarttags" w:element="metricconverter">
        <w:smartTagPr>
          <w:attr w:name="ProductID" w:val="153000, г"/>
        </w:smartTagPr>
        <w:r w:rsidRPr="00EA2D29">
          <w:rPr>
            <w:rFonts w:ascii="Times New Roman" w:hAnsi="Times New Roman"/>
            <w:sz w:val="24"/>
            <w:szCs w:val="24"/>
            <w:lang w:eastAsia="ru-RU"/>
          </w:rPr>
          <w:t>153000, г</w:t>
        </w:r>
      </w:smartTag>
      <w:r w:rsidRPr="00EA2D29">
        <w:rPr>
          <w:rFonts w:ascii="Times New Roman" w:hAnsi="Times New Roman"/>
          <w:sz w:val="24"/>
          <w:szCs w:val="24"/>
          <w:lang w:eastAsia="ru-RU"/>
        </w:rPr>
        <w:t>.Иваново, ул. 10 Августа, д.64/19).</w:t>
      </w:r>
      <w:r w:rsidRPr="00EA2D29">
        <w:rPr>
          <w:rFonts w:ascii="Times New Roman" w:hAnsi="Times New Roman"/>
          <w:sz w:val="24"/>
          <w:szCs w:val="24"/>
          <w:lang w:eastAsia="ru-RU"/>
        </w:rPr>
        <w:br/>
        <w:t>Предложение о цене контракта: 70 129,50 (семьдесят тысяч сто двадцать девять) Российский рубль</w:t>
      </w:r>
      <w:r w:rsidRPr="00EA2D29">
        <w:rPr>
          <w:rFonts w:ascii="Times New Roman" w:hAnsi="Times New Roman"/>
          <w:sz w:val="24"/>
          <w:szCs w:val="24"/>
          <w:lang w:eastAsia="ru-RU"/>
        </w:rPr>
        <w:br/>
      </w:r>
      <w:r w:rsidRPr="00EA2D29">
        <w:rPr>
          <w:rFonts w:ascii="Times New Roman" w:hAnsi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90D0F" w:rsidRDefault="00C90D0F">
      <w:pPr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br w:type="page"/>
      </w:r>
    </w:p>
    <w:p w:rsidR="00C90D0F" w:rsidRPr="00EA2D29" w:rsidRDefault="00C90D0F" w:rsidP="00EA2D2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A2D29">
        <w:rPr>
          <w:rFonts w:ascii="Times New Roman" w:hAnsi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90D0F" w:rsidRPr="00EA2D29" w:rsidRDefault="00C90D0F" w:rsidP="00EA2D2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EA2D29">
          <w:rPr>
            <w:rFonts w:ascii="Times New Roman" w:hAnsi="Times New Roman"/>
            <w:sz w:val="24"/>
            <w:szCs w:val="24"/>
            <w:lang w:eastAsia="ru-RU"/>
          </w:rPr>
          <w:t>2005 г</w:t>
        </w:r>
      </w:smartTag>
      <w:r w:rsidRPr="00EA2D29">
        <w:rPr>
          <w:rFonts w:ascii="Times New Roman" w:hAnsi="Times New Roman"/>
          <w:sz w:val="24"/>
          <w:szCs w:val="24"/>
          <w:lang w:eastAsia="ru-RU"/>
        </w:rPr>
        <w:t xml:space="preserve">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4"/>
        <w:gridCol w:w="7661"/>
      </w:tblGrid>
      <w:tr w:rsidR="00C90D0F" w:rsidRPr="00D3057F" w:rsidTr="00EA2D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C90D0F" w:rsidRPr="00D3057F" w:rsidTr="00EA2D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C90D0F" w:rsidRPr="00D3057F" w:rsidTr="00EA2D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______________________________________________/Преснякова М И/</w:t>
            </w:r>
          </w:p>
        </w:tc>
      </w:tr>
      <w:tr w:rsidR="00C90D0F" w:rsidRPr="00D3057F" w:rsidTr="00EA2D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______________________________________________/Каретина О А/</w:t>
            </w:r>
          </w:p>
        </w:tc>
      </w:tr>
    </w:tbl>
    <w:p w:rsidR="00C90D0F" w:rsidRPr="00EA2D29" w:rsidRDefault="00C90D0F" w:rsidP="00EA2D2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1"/>
        <w:gridCol w:w="7754"/>
      </w:tblGrid>
      <w:tr w:rsidR="00C90D0F" w:rsidRPr="00D3057F" w:rsidTr="00EA2D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724"/>
            </w:tblGrid>
            <w:tr w:rsidR="00C90D0F" w:rsidRPr="00D305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90D0F" w:rsidRPr="00EA2D29" w:rsidRDefault="00C90D0F" w:rsidP="00EA2D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A2D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90D0F" w:rsidRPr="00D3057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C90D0F" w:rsidRPr="00EA2D29" w:rsidRDefault="00C90D0F" w:rsidP="00EA2D2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  <w:r w:rsidRPr="00EA2D29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0D0F" w:rsidRPr="00EA2D29" w:rsidRDefault="00C90D0F" w:rsidP="00EA2D2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C90D0F" w:rsidRPr="00D3057F" w:rsidTr="00EA2D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D0F" w:rsidRPr="00EA2D29" w:rsidRDefault="00C90D0F" w:rsidP="00EA2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(29.06.2011) </w:t>
            </w:r>
          </w:p>
        </w:tc>
      </w:tr>
    </w:tbl>
    <w:p w:rsidR="00C90D0F" w:rsidRPr="00EA2D29" w:rsidRDefault="00C90D0F" w:rsidP="00EA2D2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0F" w:rsidRDefault="00C90D0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C90D0F" w:rsidRPr="00D3057F" w:rsidTr="00EA2D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29.06.2011 №0133300001711000661-1</w:t>
            </w:r>
          </w:p>
        </w:tc>
      </w:tr>
    </w:tbl>
    <w:p w:rsidR="00C90D0F" w:rsidRPr="00EA2D29" w:rsidRDefault="00C90D0F" w:rsidP="00EA2D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0F" w:rsidRPr="00EA2D29" w:rsidRDefault="00C90D0F" w:rsidP="00EA2D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90D0F" w:rsidRPr="00EA2D29" w:rsidRDefault="00C90D0F" w:rsidP="00EA2D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0F" w:rsidRPr="00EA2D29" w:rsidRDefault="00C90D0F" w:rsidP="00EA2D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t>Предмет контракта: Поставка селективных бронхолитических лекарственных средств</w:t>
      </w:r>
    </w:p>
    <w:p w:rsidR="00C90D0F" w:rsidRPr="00EA2D29" w:rsidRDefault="00C90D0F" w:rsidP="00EA2D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9"/>
        <w:gridCol w:w="2074"/>
        <w:gridCol w:w="2074"/>
        <w:gridCol w:w="2796"/>
        <w:gridCol w:w="2812"/>
      </w:tblGrid>
      <w:tr w:rsidR="00C90D0F" w:rsidRPr="00D3057F" w:rsidTr="00EA2D29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90D0F" w:rsidRPr="00D3057F" w:rsidTr="00EA2D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27.06.2011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90D0F" w:rsidRPr="00D3057F" w:rsidTr="00EA2D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27.06.2011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90D0F" w:rsidRPr="00D3057F" w:rsidTr="00EA2D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90D0F" w:rsidRPr="00EA2D29" w:rsidRDefault="00C90D0F" w:rsidP="00EA2D2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0F" w:rsidRDefault="00C90D0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C90D0F" w:rsidRPr="00D3057F" w:rsidTr="00EA2D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29.06.2011 №0133300001711000661-1</w:t>
            </w:r>
          </w:p>
        </w:tc>
      </w:tr>
    </w:tbl>
    <w:p w:rsidR="00C90D0F" w:rsidRPr="00EA2D29" w:rsidRDefault="00C90D0F" w:rsidP="00EA2D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0F" w:rsidRPr="00EA2D29" w:rsidRDefault="00C90D0F" w:rsidP="00EA2D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90D0F" w:rsidRPr="00EA2D29" w:rsidRDefault="00C90D0F" w:rsidP="00EA2D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0F" w:rsidRPr="00EA2D29" w:rsidRDefault="00C90D0F" w:rsidP="00EA2D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t>Предмет контракта: Поставка селективных бронхолитических лекарственных средств</w:t>
      </w:r>
    </w:p>
    <w:p w:rsidR="00C90D0F" w:rsidRPr="00EA2D29" w:rsidRDefault="00C90D0F" w:rsidP="00EA2D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82 023,00 (восемьдесят две тысячи двадцать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9"/>
        <w:gridCol w:w="705"/>
        <w:gridCol w:w="50"/>
        <w:gridCol w:w="768"/>
        <w:gridCol w:w="380"/>
      </w:tblGrid>
      <w:tr w:rsidR="00C90D0F" w:rsidRPr="00D3057F" w:rsidTr="00EA2D29">
        <w:tc>
          <w:tcPr>
            <w:tcW w:w="0" w:type="auto"/>
            <w:noWrap/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90D0F" w:rsidRPr="00D3057F" w:rsidTr="00EA2D29">
        <w:tc>
          <w:tcPr>
            <w:tcW w:w="0" w:type="auto"/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EA2D29">
              <w:rPr>
                <w:rFonts w:ascii="Times New Roman" w:hAnsi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EA2D29">
              <w:rPr>
                <w:rFonts w:ascii="Times New Roman" w:hAnsi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0D0F" w:rsidRPr="00EA2D29" w:rsidRDefault="00C90D0F" w:rsidP="00EA2D2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8"/>
        <w:gridCol w:w="2037"/>
        <w:gridCol w:w="3041"/>
        <w:gridCol w:w="4059"/>
      </w:tblGrid>
      <w:tr w:rsidR="00C90D0F" w:rsidRPr="00D3057F" w:rsidTr="00EA2D29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90D0F" w:rsidRPr="00D3057F" w:rsidTr="00EA2D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"Реалфарм", </w:t>
            </w:r>
          </w:p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9, г"/>
              </w:smartTagPr>
              <w:r w:rsidRPr="00EA2D29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153009, г</w:t>
              </w:r>
            </w:smartTag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.Иваново, </w:t>
            </w:r>
          </w:p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C90D0F" w:rsidRPr="00D3057F" w:rsidTr="00EA2D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Центральная",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13, г"/>
              </w:smartTagPr>
              <w:r w:rsidRPr="00EA2D29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153013, г</w:t>
              </w:r>
            </w:smartTag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</w:p>
        </w:tc>
      </w:tr>
      <w:tr w:rsidR="00C90D0F" w:rsidRPr="00D3057F" w:rsidTr="00EA2D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лекарств»,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2, г"/>
              </w:smartTagPr>
              <w:r w:rsidRPr="00EA2D29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153002, г</w:t>
              </w:r>
            </w:smartTag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C90D0F" w:rsidRPr="00EA2D29" w:rsidRDefault="00C90D0F" w:rsidP="00EA2D2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0F" w:rsidRDefault="00C90D0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C90D0F" w:rsidRPr="00D3057F" w:rsidTr="00EA2D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29.06.2011 №0133300001711000661-1</w:t>
            </w:r>
          </w:p>
        </w:tc>
      </w:tr>
    </w:tbl>
    <w:p w:rsidR="00C90D0F" w:rsidRPr="00EA2D29" w:rsidRDefault="00C90D0F" w:rsidP="00EA2D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0F" w:rsidRPr="00EA2D29" w:rsidRDefault="00C90D0F" w:rsidP="00EA2D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t>СВЕДЕНИЯ О РЕШЕНИИ КОМИССИИ</w:t>
      </w:r>
    </w:p>
    <w:p w:rsidR="00C90D0F" w:rsidRPr="00EA2D29" w:rsidRDefault="00C90D0F" w:rsidP="00EA2D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0F" w:rsidRPr="00EA2D29" w:rsidRDefault="00C90D0F" w:rsidP="00EA2D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t>Предмет контракта: Поставка селективных бронхолитических лекарственных средств</w:t>
      </w:r>
    </w:p>
    <w:p w:rsidR="00C90D0F" w:rsidRPr="00EA2D29" w:rsidRDefault="00C90D0F" w:rsidP="00EA2D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8"/>
        <w:gridCol w:w="2037"/>
        <w:gridCol w:w="3041"/>
        <w:gridCol w:w="4059"/>
      </w:tblGrid>
      <w:tr w:rsidR="00C90D0F" w:rsidRPr="00D3057F" w:rsidTr="00EA2D29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90D0F" w:rsidRPr="00D3057F" w:rsidTr="00EA2D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"Реалфарм"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0D0F" w:rsidRPr="00D3057F" w:rsidTr="00EA2D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0D0F" w:rsidRPr="00D3057F" w:rsidTr="00EA2D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0D0F" w:rsidRPr="00EA2D29" w:rsidRDefault="00C90D0F" w:rsidP="00EA2D2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0F" w:rsidRDefault="00C90D0F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C90D0F" w:rsidRPr="00D3057F" w:rsidTr="00EA2D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D0F" w:rsidRPr="00EA2D29" w:rsidRDefault="00C90D0F" w:rsidP="00EA2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29.06.2011 №0133300001711000661-1</w:t>
            </w:r>
          </w:p>
        </w:tc>
      </w:tr>
    </w:tbl>
    <w:p w:rsidR="00C90D0F" w:rsidRPr="00EA2D29" w:rsidRDefault="00C90D0F" w:rsidP="00EA2D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0F" w:rsidRPr="00EA2D29" w:rsidRDefault="00C90D0F" w:rsidP="00EA2D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90D0F" w:rsidRPr="00EA2D29" w:rsidRDefault="00C90D0F" w:rsidP="00EA2D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0F" w:rsidRPr="00EA2D29" w:rsidRDefault="00C90D0F" w:rsidP="00EA2D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29">
        <w:rPr>
          <w:rFonts w:ascii="Times New Roman" w:hAnsi="Times New Roman"/>
          <w:sz w:val="24"/>
          <w:szCs w:val="24"/>
          <w:lang w:eastAsia="ru-RU"/>
        </w:rPr>
        <w:t>Предмет контракта: Поставка селективных бронхолитических лекарственных средств</w:t>
      </w:r>
    </w:p>
    <w:p w:rsidR="00C90D0F" w:rsidRPr="00EA2D29" w:rsidRDefault="00C90D0F" w:rsidP="00EA2D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8"/>
        <w:gridCol w:w="2037"/>
        <w:gridCol w:w="3041"/>
        <w:gridCol w:w="4059"/>
      </w:tblGrid>
      <w:tr w:rsidR="00C90D0F" w:rsidRPr="00D3057F" w:rsidTr="00EA2D29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90D0F" w:rsidRPr="00D3057F" w:rsidTr="00EA2D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"Реалфарм"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70 129,50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90D0F" w:rsidRPr="00D3057F" w:rsidTr="00EA2D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75 734,00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D0F" w:rsidRPr="00D3057F" w:rsidTr="00EA2D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67 345,00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C90D0F" w:rsidRPr="00EA2D29" w:rsidRDefault="00C90D0F" w:rsidP="00EA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D29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90D0F" w:rsidRDefault="00C90D0F"/>
    <w:sectPr w:rsidR="00C90D0F" w:rsidSect="00EA2D29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D29"/>
    <w:rsid w:val="001B53F5"/>
    <w:rsid w:val="00341378"/>
    <w:rsid w:val="00834F0C"/>
    <w:rsid w:val="00AE6D7E"/>
    <w:rsid w:val="00BC15D1"/>
    <w:rsid w:val="00C90D0F"/>
    <w:rsid w:val="00D3057F"/>
    <w:rsid w:val="00EA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1223</Words>
  <Characters>6974</Characters>
  <Application>Microsoft Office Outlook</Application>
  <DocSecurity>0</DocSecurity>
  <Lines>0</Lines>
  <Paragraphs>0</Paragraphs>
  <ScaleCrop>false</ScaleCrop>
  <Company>Администрация города Иванова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Плечкина</dc:creator>
  <cp:keywords/>
  <dc:description/>
  <cp:lastModifiedBy>админ</cp:lastModifiedBy>
  <cp:revision>2</cp:revision>
  <dcterms:created xsi:type="dcterms:W3CDTF">2011-06-29T07:05:00Z</dcterms:created>
  <dcterms:modified xsi:type="dcterms:W3CDTF">2011-06-29T10:08:00Z</dcterms:modified>
</cp:coreProperties>
</file>