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71" w:rsidRPr="00B136B1" w:rsidRDefault="002F6A71" w:rsidP="00B136B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B136B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№0133300001711000659-1</w:t>
      </w:r>
    </w:p>
    <w:p w:rsidR="002F6A71" w:rsidRPr="00B136B1" w:rsidRDefault="002F6A71" w:rsidP="00B136B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B136B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F6A71" w:rsidRPr="00B136B1" w:rsidRDefault="002F6A71" w:rsidP="00B136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br/>
        <w:t xml:space="preserve">29 июня 2011 </w:t>
      </w:r>
    </w:p>
    <w:p w:rsidR="002F6A71" w:rsidRPr="00B136B1" w:rsidRDefault="002F6A71" w:rsidP="00B136B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136B1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Поставка учебников ; </w:t>
      </w:r>
      <w:r w:rsidRPr="00B136B1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136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6A71" w:rsidRPr="00B136B1" w:rsidRDefault="002F6A71" w:rsidP="00B136B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136B1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6A71" w:rsidRPr="00B136B1" w:rsidRDefault="002F6A71" w:rsidP="00B136B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136B1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«Поставка учебников » 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66 011,50 (шестьдесят шесть тысяч одиннадцать) Российский рубль</w:t>
      </w:r>
    </w:p>
    <w:p w:rsidR="002F6A71" w:rsidRPr="00B136B1" w:rsidRDefault="002F6A71" w:rsidP="00B136B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136B1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№0133300001711000659 от 21.06.2011).</w:t>
      </w:r>
    </w:p>
    <w:p w:rsidR="002F6A71" w:rsidRPr="00B136B1" w:rsidRDefault="002F6A71" w:rsidP="00B136B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136B1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Кукушкина Т И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Куцевол И И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F6A71" w:rsidRPr="00B136B1" w:rsidRDefault="002F6A71" w:rsidP="00B136B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136B1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котировочных заявок проведена 29.06.2011 по адресу: г. Иваново, пл. Революции, д. 6, к. 519. Заказчиком выступал: МОУ СОШ № 24 (г. Иваново, ул. 9-я Линия, д. 1/26)</w:t>
      </w:r>
    </w:p>
    <w:p w:rsidR="002F6A71" w:rsidRPr="00B136B1" w:rsidRDefault="002F6A71" w:rsidP="00B136B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136B1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F6A71" w:rsidRDefault="002F6A71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</w:p>
    <w:p w:rsidR="002F6A71" w:rsidRPr="00B136B1" w:rsidRDefault="002F6A71" w:rsidP="00B136B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136B1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3"/>
        <w:gridCol w:w="2924"/>
        <w:gridCol w:w="3260"/>
        <w:gridCol w:w="2328"/>
      </w:tblGrid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52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B136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153003, г</w:t>
              </w:r>
            </w:smartTag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пер. Союзный, д. 10, к. 10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ПРОект"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B136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ул. Садовая, д. 30а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"Технотрейд"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B136B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. Иваново, пл. Революции, д. 8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153003, Ивановская обл., г. Иваново, ул. Красных Зорь, д. 16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6A71" w:rsidRPr="00B136B1" w:rsidRDefault="002F6A71" w:rsidP="00B136B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136B1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 xml:space="preserve">Кучина Татьяна Александровна (Адрес: </w:t>
      </w:r>
      <w:smartTag w:uri="urn:schemas-microsoft-com:office:smarttags" w:element="metricconverter">
        <w:smartTagPr>
          <w:attr w:name="ProductID" w:val="153003, г"/>
        </w:smartTagPr>
        <w:r w:rsidRPr="00B136B1">
          <w:rPr>
            <w:rFonts w:ascii="Times New Roman" w:hAnsi="Times New Roman"/>
            <w:sz w:val="24"/>
            <w:szCs w:val="24"/>
            <w:lang w:eastAsia="ru-RU"/>
          </w:rPr>
          <w:t>153003, г</w:t>
        </w:r>
      </w:smartTag>
      <w:r w:rsidRPr="00B136B1">
        <w:rPr>
          <w:rFonts w:ascii="Times New Roman" w:hAnsi="Times New Roman"/>
          <w:sz w:val="24"/>
          <w:szCs w:val="24"/>
          <w:lang w:eastAsia="ru-RU"/>
        </w:rPr>
        <w:t>. Иваново, пер. Союзный, д. 10, к. 10).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50 995,00 (пятьдесят тысяч девятьсот девяносто пять) Российский рубль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ИНН 7602062247, КПП 370232001 Общество с ограниченной ответственностью "Урал-Пресс Север" (Адрес: 153003, Ивановская обл., г. Иваново, ул. Красных Зорь, д. 16).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53 023,25 (пятьдесят три тысячи двадцать три) Российский рубль</w:t>
      </w:r>
      <w:r w:rsidRPr="00B136B1">
        <w:rPr>
          <w:rFonts w:ascii="Times New Roman" w:hAnsi="Times New Roman"/>
          <w:sz w:val="24"/>
          <w:szCs w:val="24"/>
          <w:lang w:eastAsia="ru-RU"/>
        </w:rPr>
        <w:br/>
      </w:r>
      <w:r w:rsidRPr="00B136B1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6A71" w:rsidRDefault="002F6A71">
      <w:pPr>
        <w:rPr>
          <w:rFonts w:ascii="Times New Roman" w:hAnsi="Times New Roman"/>
          <w:b/>
          <w:bCs/>
          <w:sz w:val="2"/>
          <w:szCs w:val="2"/>
          <w:lang w:eastAsia="ru-RU"/>
        </w:rPr>
      </w:pPr>
      <w:r>
        <w:rPr>
          <w:rFonts w:ascii="Times New Roman" w:hAnsi="Times New Roman"/>
          <w:b/>
          <w:bCs/>
          <w:sz w:val="2"/>
          <w:szCs w:val="2"/>
          <w:lang w:eastAsia="ru-RU"/>
        </w:rPr>
        <w:br w:type="page"/>
      </w:r>
    </w:p>
    <w:p w:rsidR="002F6A71" w:rsidRPr="00B136B1" w:rsidRDefault="002F6A71" w:rsidP="00B136B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B136B1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B136B1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B136B1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76"/>
        <w:gridCol w:w="7129"/>
      </w:tblGrid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__________________________________________/Сергеева Е В/</w:t>
            </w:r>
          </w:p>
        </w:tc>
      </w:tr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__________________________________________/Песня Ю Л/</w:t>
            </w:r>
          </w:p>
        </w:tc>
      </w:tr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__________________________________________/Кукушкина Т И/</w:t>
            </w:r>
          </w:p>
        </w:tc>
      </w:tr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__________________________________________/Куцевол И И/</w:t>
            </w:r>
          </w:p>
        </w:tc>
      </w:tr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__________________________________________/Каретина О А/</w:t>
            </w:r>
          </w:p>
        </w:tc>
      </w:tr>
    </w:tbl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61"/>
        <w:gridCol w:w="7084"/>
      </w:tblGrid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054"/>
            </w:tblGrid>
            <w:tr w:rsidR="002F6A71" w:rsidRPr="00661BA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F6A71" w:rsidRPr="00B136B1" w:rsidRDefault="002F6A71" w:rsidP="00B136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136B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2F6A71" w:rsidRPr="00661BA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2F6A71" w:rsidRPr="00B136B1" w:rsidRDefault="002F6A71" w:rsidP="00894A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B136B1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A71" w:rsidRPr="00B136B1" w:rsidRDefault="002F6A71" w:rsidP="00894A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(29.06.2011) </w:t>
            </w:r>
          </w:p>
        </w:tc>
      </w:tr>
    </w:tbl>
    <w:p w:rsidR="002F6A71" w:rsidRDefault="002F6A71" w:rsidP="00B136B1">
      <w:pPr>
        <w:spacing w:after="24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2F6A71" w:rsidRDefault="002F6A71">
      <w:pPr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"/>
          <w:szCs w:val="2"/>
          <w:lang w:eastAsia="ru-RU"/>
        </w:rPr>
        <w:br w:type="page"/>
      </w:r>
    </w:p>
    <w:p w:rsidR="002F6A71" w:rsidRPr="00B136B1" w:rsidRDefault="002F6A71" w:rsidP="00B136B1">
      <w:pPr>
        <w:spacing w:after="24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№0133300001711000659-1</w:t>
            </w:r>
          </w:p>
        </w:tc>
      </w:tr>
    </w:tbl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A71" w:rsidRPr="00B136B1" w:rsidRDefault="002F6A71" w:rsidP="00B136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A71" w:rsidRPr="00B136B1" w:rsidRDefault="002F6A71" w:rsidP="00B136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1922"/>
        <w:gridCol w:w="1922"/>
        <w:gridCol w:w="2593"/>
        <w:gridCol w:w="2609"/>
      </w:tblGrid>
      <w:tr w:rsidR="002F6A71" w:rsidRPr="00661BA5" w:rsidTr="00B136B1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F6A71" w:rsidRDefault="002F6A71" w:rsidP="00B136B1">
      <w:pPr>
        <w:spacing w:after="24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2F6A71" w:rsidRDefault="002F6A71">
      <w:pPr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"/>
          <w:szCs w:val="2"/>
          <w:lang w:eastAsia="ru-RU"/>
        </w:rPr>
        <w:br w:type="page"/>
      </w:r>
    </w:p>
    <w:p w:rsidR="002F6A71" w:rsidRPr="00B136B1" w:rsidRDefault="002F6A71" w:rsidP="00B136B1">
      <w:pPr>
        <w:spacing w:after="24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№0133300001711000659-1</w:t>
            </w:r>
          </w:p>
        </w:tc>
      </w:tr>
    </w:tbl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A71" w:rsidRPr="00B136B1" w:rsidRDefault="002F6A71" w:rsidP="00B136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A71" w:rsidRPr="00B136B1" w:rsidRDefault="002F6A71" w:rsidP="00B136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66 011,50 (шестьдесят шесть тысяч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910"/>
        <w:gridCol w:w="380"/>
      </w:tblGrid>
      <w:tr w:rsidR="002F6A71" w:rsidRPr="00661BA5" w:rsidTr="00B136B1">
        <w:tc>
          <w:tcPr>
            <w:tcW w:w="0" w:type="auto"/>
            <w:noWrap/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6A71" w:rsidRPr="00661BA5" w:rsidTr="00B136B1">
        <w:tc>
          <w:tcPr>
            <w:tcW w:w="0" w:type="auto"/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B136B1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B136B1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6A71" w:rsidRPr="00B136B1" w:rsidRDefault="002F6A71" w:rsidP="00B136B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4"/>
        <w:gridCol w:w="1933"/>
        <w:gridCol w:w="1557"/>
        <w:gridCol w:w="5021"/>
      </w:tblGrid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894A33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153003, </w:t>
            </w:r>
          </w:p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г. Иваново, пер. Союзный, д. 10, к. 10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"Школьный ПРОект" , ИНН 3702627302, КПП 370201001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894A33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153000, </w:t>
            </w:r>
          </w:p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г. Иваново, ул. Садовая, д. 30а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котировок </w:t>
            </w: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"Технотрейд" , ИНН 3702541976, КПП 370201001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894A33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153000,</w:t>
            </w:r>
          </w:p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Иваново, пл. Революции, д. 8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котировок </w:t>
            </w: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 , ИНН 7602062247, КПП 370232001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153003, Ивановская обл., г. Иваново, ул. Красных Зорь, д. 16</w:t>
            </w:r>
          </w:p>
        </w:tc>
        <w:tc>
          <w:tcPr>
            <w:tcW w:w="262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2F6A71" w:rsidRDefault="002F6A71" w:rsidP="00B136B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A71" w:rsidRDefault="002F6A7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F6A71" w:rsidRPr="00B136B1" w:rsidRDefault="002F6A71" w:rsidP="00B136B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№0133300001711000659-1</w:t>
            </w:r>
          </w:p>
        </w:tc>
      </w:tr>
    </w:tbl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A71" w:rsidRPr="00B136B1" w:rsidRDefault="002F6A71" w:rsidP="00B136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A71" w:rsidRPr="00B136B1" w:rsidRDefault="002F6A71" w:rsidP="00B136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3"/>
        <w:gridCol w:w="4483"/>
        <w:gridCol w:w="2266"/>
        <w:gridCol w:w="1763"/>
      </w:tblGrid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2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0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"Школьный ПРОект"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"Технотрейд"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0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6A71" w:rsidRDefault="002F6A71" w:rsidP="00B136B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A71" w:rsidRDefault="002F6A7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F6A71" w:rsidRPr="00B136B1" w:rsidRDefault="002F6A71" w:rsidP="00B136B1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2F6A71" w:rsidRPr="00661BA5" w:rsidTr="00B136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A71" w:rsidRPr="00B136B1" w:rsidRDefault="002F6A71" w:rsidP="00B1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№0133300001711000659-1</w:t>
            </w:r>
          </w:p>
        </w:tc>
      </w:tr>
    </w:tbl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A71" w:rsidRPr="00B136B1" w:rsidRDefault="002F6A71" w:rsidP="00B136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6A71" w:rsidRPr="00B136B1" w:rsidRDefault="002F6A71" w:rsidP="00B136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36B1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2F6A71" w:rsidRPr="00B136B1" w:rsidRDefault="002F6A71" w:rsidP="00B136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4"/>
        <w:gridCol w:w="3775"/>
        <w:gridCol w:w="2408"/>
        <w:gridCol w:w="2328"/>
      </w:tblGrid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97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0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50 995,00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"Школьный ПРОект"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55 650,00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"Технотрейд"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54 507,00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A71" w:rsidRPr="00661BA5" w:rsidTr="00B136B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53 023,25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</w:tcPr>
          <w:p w:rsidR="002F6A71" w:rsidRPr="00B136B1" w:rsidRDefault="002F6A71" w:rsidP="00B1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6B1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F6A71" w:rsidRDefault="002F6A71"/>
    <w:sectPr w:rsidR="002F6A71" w:rsidSect="00F7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10"/>
    <w:rsid w:val="002F6A71"/>
    <w:rsid w:val="00371FF5"/>
    <w:rsid w:val="005E1A10"/>
    <w:rsid w:val="00661BA5"/>
    <w:rsid w:val="00894A33"/>
    <w:rsid w:val="00B136B1"/>
    <w:rsid w:val="00B155CD"/>
    <w:rsid w:val="00F7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7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13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36B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B136B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1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1347</Words>
  <Characters>7679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админ</cp:lastModifiedBy>
  <cp:revision>3</cp:revision>
  <cp:lastPrinted>2011-06-29T08:57:00Z</cp:lastPrinted>
  <dcterms:created xsi:type="dcterms:W3CDTF">2011-06-29T06:54:00Z</dcterms:created>
  <dcterms:modified xsi:type="dcterms:W3CDTF">2011-06-29T08:59:00Z</dcterms:modified>
</cp:coreProperties>
</file>