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3E" w:rsidRDefault="00267C3E" w:rsidP="008102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C3E" w:rsidRPr="008102D5" w:rsidRDefault="00267C3E" w:rsidP="008102D5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r w:rsidRPr="008102D5">
        <w:rPr>
          <w:rFonts w:ascii="Times New Roman" w:hAnsi="Times New Roman"/>
          <w:vanish/>
          <w:sz w:val="24"/>
          <w:szCs w:val="24"/>
          <w:lang w:eastAsia="ru-RU"/>
        </w:rPr>
        <w:t>version 1</w:t>
      </w:r>
    </w:p>
    <w:p w:rsidR="00267C3E" w:rsidRPr="008102D5" w:rsidRDefault="00267C3E" w:rsidP="008102D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8102D5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Протокол №0133300001711000621-1</w:t>
      </w:r>
    </w:p>
    <w:p w:rsidR="00267C3E" w:rsidRPr="008102D5" w:rsidRDefault="00267C3E" w:rsidP="008102D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8102D5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67C3E" w:rsidRPr="008102D5" w:rsidRDefault="00267C3E" w:rsidP="00810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67C3E" w:rsidRPr="008102D5" w:rsidRDefault="00267C3E" w:rsidP="008102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br/>
        <w:t xml:space="preserve">29 июня 2011 </w:t>
      </w:r>
    </w:p>
    <w:p w:rsidR="00267C3E" w:rsidRPr="008102D5" w:rsidRDefault="00267C3E" w:rsidP="008102D5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102D5">
        <w:rPr>
          <w:rFonts w:ascii="Times New Roman" w:hAnsi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67C3E" w:rsidRPr="008102D5" w:rsidRDefault="00267C3E" w:rsidP="008102D5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t xml:space="preserve">Поставка куриных яиц 1 категории ; </w:t>
      </w:r>
      <w:r w:rsidRPr="008102D5">
        <w:rPr>
          <w:rFonts w:ascii="Times New Roman" w:hAnsi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102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7C3E" w:rsidRPr="008102D5" w:rsidRDefault="00267C3E" w:rsidP="008102D5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102D5">
        <w:rPr>
          <w:rFonts w:ascii="Times New Roman" w:hAnsi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67C3E" w:rsidRPr="008102D5" w:rsidRDefault="00267C3E" w:rsidP="008102D5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67C3E" w:rsidRPr="008102D5" w:rsidRDefault="00267C3E" w:rsidP="008102D5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102D5">
        <w:rPr>
          <w:rFonts w:ascii="Times New Roman" w:hAnsi="Times New Roman"/>
          <w:b/>
          <w:bCs/>
          <w:sz w:val="27"/>
          <w:szCs w:val="27"/>
          <w:lang w:eastAsia="ru-RU"/>
        </w:rPr>
        <w:t>3. Предмет контракта:</w:t>
      </w:r>
    </w:p>
    <w:p w:rsidR="00267C3E" w:rsidRPr="008102D5" w:rsidRDefault="00267C3E" w:rsidP="008102D5">
      <w:pPr>
        <w:spacing w:before="100" w:beforeAutospacing="1" w:after="24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t xml:space="preserve">«Поставка куриных яиц 1 категории » </w:t>
      </w:r>
      <w:r w:rsidRPr="008102D5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47 880,00 (сорок семь тысяч восемьсот восемьдесят) Российский рубль</w:t>
      </w:r>
    </w:p>
    <w:p w:rsidR="00267C3E" w:rsidRPr="008102D5" w:rsidRDefault="00267C3E" w:rsidP="008102D5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102D5">
        <w:rPr>
          <w:rFonts w:ascii="Times New Roman" w:hAnsi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67C3E" w:rsidRPr="008102D5" w:rsidRDefault="00267C3E" w:rsidP="008102D5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№0133300001711000621 от 14.06.2011).</w:t>
      </w:r>
    </w:p>
    <w:p w:rsidR="00267C3E" w:rsidRPr="008102D5" w:rsidRDefault="00267C3E" w:rsidP="008102D5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102D5">
        <w:rPr>
          <w:rFonts w:ascii="Times New Roman" w:hAnsi="Times New Roman"/>
          <w:b/>
          <w:bCs/>
          <w:sz w:val="27"/>
          <w:szCs w:val="27"/>
          <w:lang w:eastAsia="ru-RU"/>
        </w:rPr>
        <w:t>5. Сведения о комиссии</w:t>
      </w:r>
    </w:p>
    <w:p w:rsidR="00267C3E" w:rsidRPr="008102D5" w:rsidRDefault="00267C3E" w:rsidP="008102D5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67C3E" w:rsidRPr="008102D5" w:rsidRDefault="00267C3E" w:rsidP="008102D5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102D5">
        <w:rPr>
          <w:rFonts w:ascii="Times New Roman" w:hAnsi="Times New Roman"/>
          <w:sz w:val="24"/>
          <w:szCs w:val="24"/>
          <w:lang w:eastAsia="ru-RU"/>
        </w:rPr>
        <w:br/>
        <w:t>Сергеева Е В</w:t>
      </w:r>
    </w:p>
    <w:p w:rsidR="00267C3E" w:rsidRPr="008102D5" w:rsidRDefault="00267C3E" w:rsidP="008102D5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102D5">
        <w:rPr>
          <w:rFonts w:ascii="Times New Roman" w:hAnsi="Times New Roman"/>
          <w:sz w:val="24"/>
          <w:szCs w:val="24"/>
          <w:lang w:eastAsia="ru-RU"/>
        </w:rPr>
        <w:br/>
        <w:t>Песня Ю Л</w:t>
      </w:r>
    </w:p>
    <w:p w:rsidR="00267C3E" w:rsidRPr="008102D5" w:rsidRDefault="00267C3E" w:rsidP="008102D5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02D5">
        <w:rPr>
          <w:rFonts w:ascii="Times New Roman" w:hAnsi="Times New Roman"/>
          <w:sz w:val="24"/>
          <w:szCs w:val="24"/>
          <w:lang w:eastAsia="ru-RU"/>
        </w:rPr>
        <w:br/>
        <w:t>Никитина Н Н</w:t>
      </w:r>
    </w:p>
    <w:p w:rsidR="00267C3E" w:rsidRPr="008102D5" w:rsidRDefault="00267C3E" w:rsidP="008102D5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102D5">
        <w:rPr>
          <w:rFonts w:ascii="Times New Roman" w:hAnsi="Times New Roman"/>
          <w:sz w:val="24"/>
          <w:szCs w:val="24"/>
          <w:lang w:eastAsia="ru-RU"/>
        </w:rPr>
        <w:br/>
        <w:t>Каретина О А</w:t>
      </w:r>
    </w:p>
    <w:p w:rsidR="00267C3E" w:rsidRPr="008102D5" w:rsidRDefault="00267C3E" w:rsidP="008102D5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67C3E" w:rsidRPr="008102D5" w:rsidRDefault="00267C3E" w:rsidP="00C73B0A">
      <w:pPr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br w:type="page"/>
      </w:r>
      <w:r w:rsidRPr="008102D5">
        <w:rPr>
          <w:rFonts w:ascii="Times New Roman" w:hAnsi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67C3E" w:rsidRPr="008102D5" w:rsidRDefault="00267C3E" w:rsidP="008102D5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29.06.2011 по адресу: </w:t>
      </w:r>
      <w:smartTag w:uri="urn:schemas-microsoft-com:office:smarttags" w:element="metricconverter">
        <w:smartTagPr>
          <w:attr w:name="ProductID" w:val="153000, г"/>
        </w:smartTagPr>
        <w:r w:rsidRPr="008102D5">
          <w:rPr>
            <w:rFonts w:ascii="Times New Roman" w:hAnsi="Times New Roman"/>
            <w:sz w:val="24"/>
            <w:szCs w:val="24"/>
            <w:lang w:eastAsia="ru-RU"/>
          </w:rPr>
          <w:t>153000, г</w:t>
        </w:r>
      </w:smartTag>
      <w:r w:rsidRPr="008102D5">
        <w:rPr>
          <w:rFonts w:ascii="Times New Roman" w:hAnsi="Times New Roman"/>
          <w:sz w:val="24"/>
          <w:szCs w:val="24"/>
          <w:lang w:eastAsia="ru-RU"/>
        </w:rPr>
        <w:t>. Иваново, пл. Революции, д. 6, к. 519. Заказчиком выступал: МУЗ «1-я городская клиническая больница» (</w:t>
      </w:r>
      <w:smartTag w:uri="urn:schemas-microsoft-com:office:smarttags" w:element="metricconverter">
        <w:smartTagPr>
          <w:attr w:name="ProductID" w:val="153003, г"/>
        </w:smartTagPr>
        <w:r w:rsidRPr="008102D5">
          <w:rPr>
            <w:rFonts w:ascii="Times New Roman" w:hAnsi="Times New Roman"/>
            <w:sz w:val="24"/>
            <w:szCs w:val="24"/>
            <w:lang w:eastAsia="ru-RU"/>
          </w:rPr>
          <w:t>153003, г</w:t>
        </w:r>
      </w:smartTag>
      <w:r w:rsidRPr="008102D5">
        <w:rPr>
          <w:rFonts w:ascii="Times New Roman" w:hAnsi="Times New Roman"/>
          <w:sz w:val="24"/>
          <w:szCs w:val="24"/>
          <w:lang w:eastAsia="ru-RU"/>
        </w:rPr>
        <w:t>. Иваново, ул. Парижской Коммуны, д. 5)</w:t>
      </w:r>
    </w:p>
    <w:p w:rsidR="00267C3E" w:rsidRPr="008102D5" w:rsidRDefault="00267C3E" w:rsidP="008102D5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102D5">
        <w:rPr>
          <w:rFonts w:ascii="Times New Roman" w:hAnsi="Times New Roman"/>
          <w:b/>
          <w:bCs/>
          <w:sz w:val="27"/>
          <w:szCs w:val="27"/>
          <w:lang w:eastAsia="ru-RU"/>
        </w:rPr>
        <w:t>7. Котировочные заявки</w:t>
      </w:r>
    </w:p>
    <w:p w:rsidR="00267C3E" w:rsidRPr="008102D5" w:rsidRDefault="00267C3E" w:rsidP="008102D5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67C3E" w:rsidRPr="008102D5" w:rsidRDefault="00267C3E" w:rsidP="008102D5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267C3E" w:rsidRPr="008102D5" w:rsidRDefault="00267C3E" w:rsidP="008102D5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102D5">
        <w:rPr>
          <w:rFonts w:ascii="Times New Roman" w:hAnsi="Times New Roman"/>
          <w:b/>
          <w:bCs/>
          <w:sz w:val="27"/>
          <w:szCs w:val="27"/>
          <w:lang w:eastAsia="ru-RU"/>
        </w:rPr>
        <w:t>8. Решение комиссии</w:t>
      </w:r>
    </w:p>
    <w:p w:rsidR="00267C3E" w:rsidRPr="008102D5" w:rsidRDefault="00267C3E" w:rsidP="008102D5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8"/>
        <w:gridCol w:w="2037"/>
        <w:gridCol w:w="3041"/>
        <w:gridCol w:w="4059"/>
      </w:tblGrid>
      <w:tr w:rsidR="00267C3E" w:rsidRPr="00B26391" w:rsidTr="008102D5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67C3E" w:rsidRPr="00B26391" w:rsidTr="008102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67C3E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6, г"/>
              </w:smartTagPr>
              <w:r w:rsidRPr="008102D5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153006, г</w:t>
              </w:r>
            </w:smartTag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</w:t>
            </w:r>
          </w:p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67C3E" w:rsidRPr="008102D5" w:rsidRDefault="00267C3E" w:rsidP="008102D5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67C3E" w:rsidRPr="008102D5" w:rsidRDefault="00267C3E" w:rsidP="008102D5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102D5">
        <w:rPr>
          <w:rFonts w:ascii="Times New Roman" w:hAnsi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67C3E" w:rsidRPr="008102D5" w:rsidRDefault="00267C3E" w:rsidP="008102D5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102D5">
        <w:rPr>
          <w:rFonts w:ascii="Times New Roman" w:hAnsi="Times New Roman"/>
          <w:sz w:val="24"/>
          <w:szCs w:val="24"/>
          <w:lang w:eastAsia="ru-RU"/>
        </w:rPr>
        <w:br/>
        <w:t xml:space="preserve">ИНН 3702571593, КПП 370201001 Общество с ограниченной ответственностью «ПРОД-ЗАКАЗ» (Адрес: </w:t>
      </w:r>
      <w:smartTag w:uri="urn:schemas-microsoft-com:office:smarttags" w:element="metricconverter">
        <w:smartTagPr>
          <w:attr w:name="ProductID" w:val="153006, г"/>
        </w:smartTagPr>
        <w:r w:rsidRPr="008102D5">
          <w:rPr>
            <w:rFonts w:ascii="Times New Roman" w:hAnsi="Times New Roman"/>
            <w:sz w:val="24"/>
            <w:szCs w:val="24"/>
            <w:lang w:eastAsia="ru-RU"/>
          </w:rPr>
          <w:t>153006, г</w:t>
        </w:r>
      </w:smartTag>
      <w:r w:rsidRPr="008102D5">
        <w:rPr>
          <w:rFonts w:ascii="Times New Roman" w:hAnsi="Times New Roman"/>
          <w:sz w:val="24"/>
          <w:szCs w:val="24"/>
          <w:lang w:eastAsia="ru-RU"/>
        </w:rPr>
        <w:t>. Иваново, 11 Проезд, д. 13).</w:t>
      </w:r>
      <w:r w:rsidRPr="008102D5">
        <w:rPr>
          <w:rFonts w:ascii="Times New Roman" w:hAnsi="Times New Roman"/>
          <w:sz w:val="24"/>
          <w:szCs w:val="24"/>
          <w:lang w:eastAsia="ru-RU"/>
        </w:rPr>
        <w:br/>
        <w:t>Предложение о цене контракта: 25 992,00 (двадцать пять тысяч девятьсот девяносто два) Российский рубль</w:t>
      </w:r>
      <w:r w:rsidRPr="008102D5">
        <w:rPr>
          <w:rFonts w:ascii="Times New Roman" w:hAnsi="Times New Roman"/>
          <w:sz w:val="24"/>
          <w:szCs w:val="24"/>
          <w:lang w:eastAsia="ru-RU"/>
        </w:rPr>
        <w:br/>
      </w:r>
      <w:r w:rsidRPr="008102D5">
        <w:rPr>
          <w:rFonts w:ascii="Times New Roman" w:hAnsi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67C3E" w:rsidRPr="008102D5" w:rsidRDefault="00267C3E" w:rsidP="008102D5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102D5">
        <w:rPr>
          <w:rFonts w:ascii="Times New Roman" w:hAnsi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67C3E" w:rsidRPr="008102D5" w:rsidRDefault="00267C3E" w:rsidP="008102D5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8102D5">
          <w:rPr>
            <w:rFonts w:ascii="Times New Roman" w:hAnsi="Times New Roman"/>
            <w:sz w:val="24"/>
            <w:szCs w:val="24"/>
            <w:lang w:eastAsia="ru-RU"/>
          </w:rPr>
          <w:t>2005 г</w:t>
        </w:r>
      </w:smartTag>
      <w:r w:rsidRPr="008102D5">
        <w:rPr>
          <w:rFonts w:ascii="Times New Roman" w:hAnsi="Times New Roman"/>
          <w:sz w:val="24"/>
          <w:szCs w:val="24"/>
          <w:lang w:eastAsia="ru-RU"/>
        </w:rPr>
        <w:t xml:space="preserve">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4"/>
        <w:gridCol w:w="7661"/>
      </w:tblGrid>
      <w:tr w:rsidR="00267C3E" w:rsidRPr="00B26391" w:rsidTr="008102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67C3E" w:rsidRPr="008102D5" w:rsidRDefault="00267C3E" w:rsidP="0081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C3E" w:rsidRPr="008102D5" w:rsidRDefault="00267C3E" w:rsidP="0081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267C3E" w:rsidRPr="00B26391" w:rsidTr="008102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67C3E" w:rsidRPr="008102D5" w:rsidRDefault="00267C3E" w:rsidP="0081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C3E" w:rsidRPr="008102D5" w:rsidRDefault="00267C3E" w:rsidP="0081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267C3E" w:rsidRPr="00B26391" w:rsidTr="008102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67C3E" w:rsidRPr="008102D5" w:rsidRDefault="00267C3E" w:rsidP="0081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C3E" w:rsidRPr="008102D5" w:rsidRDefault="00267C3E" w:rsidP="0081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______________________________________________/Никитина Н Н/</w:t>
            </w:r>
          </w:p>
        </w:tc>
      </w:tr>
      <w:tr w:rsidR="00267C3E" w:rsidRPr="00B26391" w:rsidTr="008102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67C3E" w:rsidRPr="008102D5" w:rsidRDefault="00267C3E" w:rsidP="0081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C3E" w:rsidRPr="008102D5" w:rsidRDefault="00267C3E" w:rsidP="0081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______________________________________________/Каретина О А/</w:t>
            </w:r>
          </w:p>
        </w:tc>
      </w:tr>
    </w:tbl>
    <w:p w:rsidR="00267C3E" w:rsidRPr="008102D5" w:rsidRDefault="00267C3E" w:rsidP="008102D5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1"/>
        <w:gridCol w:w="7754"/>
      </w:tblGrid>
      <w:tr w:rsidR="00267C3E" w:rsidRPr="00B26391" w:rsidTr="008102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67C3E" w:rsidRPr="008102D5" w:rsidRDefault="00267C3E" w:rsidP="0081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724"/>
            </w:tblGrid>
            <w:tr w:rsidR="00267C3E" w:rsidRPr="00B263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67C3E" w:rsidRPr="008102D5" w:rsidRDefault="00267C3E" w:rsidP="008102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02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67C3E" w:rsidRPr="00B2639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</w:tcPr>
                <w:p w:rsidR="00267C3E" w:rsidRPr="008102D5" w:rsidRDefault="00267C3E" w:rsidP="008102D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  <w:r w:rsidRPr="008102D5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67C3E" w:rsidRPr="008102D5" w:rsidRDefault="00267C3E" w:rsidP="0081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7C3E" w:rsidRPr="008102D5" w:rsidRDefault="00267C3E" w:rsidP="008102D5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267C3E" w:rsidRPr="00B26391" w:rsidTr="008102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67C3E" w:rsidRPr="008102D5" w:rsidRDefault="00267C3E" w:rsidP="0081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C3E" w:rsidRPr="008102D5" w:rsidRDefault="00267C3E" w:rsidP="008102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(29.06.2011) </w:t>
            </w:r>
          </w:p>
        </w:tc>
      </w:tr>
    </w:tbl>
    <w:p w:rsidR="00267C3E" w:rsidRPr="008102D5" w:rsidRDefault="00267C3E" w:rsidP="008102D5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C3E" w:rsidRDefault="00267C3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267C3E" w:rsidRPr="00B26391" w:rsidTr="008102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67C3E" w:rsidRPr="008102D5" w:rsidRDefault="00267C3E" w:rsidP="0081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C3E" w:rsidRPr="008102D5" w:rsidRDefault="00267C3E" w:rsidP="0081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29.06.2011 №0133300001711000621-1</w:t>
            </w:r>
          </w:p>
        </w:tc>
      </w:tr>
    </w:tbl>
    <w:p w:rsidR="00267C3E" w:rsidRPr="008102D5" w:rsidRDefault="00267C3E" w:rsidP="008102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C3E" w:rsidRPr="008102D5" w:rsidRDefault="00267C3E" w:rsidP="00810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67C3E" w:rsidRPr="008102D5" w:rsidRDefault="00267C3E" w:rsidP="008102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C3E" w:rsidRPr="008102D5" w:rsidRDefault="00267C3E" w:rsidP="008102D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t xml:space="preserve">Предмет контракта: Поставка куриных яиц 1 категории </w:t>
      </w:r>
    </w:p>
    <w:p w:rsidR="00267C3E" w:rsidRPr="008102D5" w:rsidRDefault="00267C3E" w:rsidP="008102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9"/>
        <w:gridCol w:w="2074"/>
        <w:gridCol w:w="2074"/>
        <w:gridCol w:w="2796"/>
        <w:gridCol w:w="2812"/>
      </w:tblGrid>
      <w:tr w:rsidR="00267C3E" w:rsidRPr="00B26391" w:rsidTr="008102D5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67C3E" w:rsidRPr="00B26391" w:rsidTr="008102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67C3E" w:rsidRPr="008102D5" w:rsidRDefault="00267C3E" w:rsidP="008102D5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C3E" w:rsidRDefault="00267C3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267C3E" w:rsidRPr="00B26391" w:rsidTr="008102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67C3E" w:rsidRPr="008102D5" w:rsidRDefault="00267C3E" w:rsidP="0081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C3E" w:rsidRPr="008102D5" w:rsidRDefault="00267C3E" w:rsidP="0081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29.06.2011 №0133300001711000621-1</w:t>
            </w:r>
          </w:p>
        </w:tc>
      </w:tr>
    </w:tbl>
    <w:p w:rsidR="00267C3E" w:rsidRPr="008102D5" w:rsidRDefault="00267C3E" w:rsidP="008102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C3E" w:rsidRPr="008102D5" w:rsidRDefault="00267C3E" w:rsidP="00810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67C3E" w:rsidRPr="008102D5" w:rsidRDefault="00267C3E" w:rsidP="008102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C3E" w:rsidRPr="008102D5" w:rsidRDefault="00267C3E" w:rsidP="008102D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t xml:space="preserve">Предмет контракта: Поставка куриных яиц 1 категории </w:t>
      </w:r>
    </w:p>
    <w:p w:rsidR="00267C3E" w:rsidRPr="008102D5" w:rsidRDefault="00267C3E" w:rsidP="008102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47 880,00 (сорок семь тысяч восемьсот восемьдесят) Российский рубль</w:t>
      </w:r>
      <w:r w:rsidRPr="008102D5">
        <w:rPr>
          <w:rFonts w:ascii="Times New Roman" w:hAnsi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8"/>
        <w:gridCol w:w="2037"/>
        <w:gridCol w:w="3041"/>
        <w:gridCol w:w="4059"/>
      </w:tblGrid>
      <w:tr w:rsidR="00267C3E" w:rsidRPr="00B26391" w:rsidTr="008102D5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67C3E" w:rsidRPr="00B26391" w:rsidTr="008102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«ПРОД-ЗАКАЗ»,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67C3E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6, г"/>
              </w:smartTagPr>
              <w:r w:rsidRPr="008102D5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153006, г</w:t>
              </w:r>
            </w:smartTag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</w:t>
            </w:r>
          </w:p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разгрузку, налоги, сборы и другие обязательные платежи.</w:t>
            </w:r>
          </w:p>
        </w:tc>
      </w:tr>
    </w:tbl>
    <w:p w:rsidR="00267C3E" w:rsidRPr="008102D5" w:rsidRDefault="00267C3E" w:rsidP="008102D5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C3E" w:rsidRDefault="00267C3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267C3E" w:rsidRPr="00B26391" w:rsidTr="008102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67C3E" w:rsidRPr="008102D5" w:rsidRDefault="00267C3E" w:rsidP="0081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C3E" w:rsidRPr="008102D5" w:rsidRDefault="00267C3E" w:rsidP="0081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29.06.2011 №0133300001711000621-1</w:t>
            </w:r>
          </w:p>
        </w:tc>
      </w:tr>
    </w:tbl>
    <w:p w:rsidR="00267C3E" w:rsidRPr="008102D5" w:rsidRDefault="00267C3E" w:rsidP="008102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C3E" w:rsidRPr="008102D5" w:rsidRDefault="00267C3E" w:rsidP="00810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t>СВЕДЕНИЯ О РЕШЕНИИ КОМИССИИ</w:t>
      </w:r>
    </w:p>
    <w:p w:rsidR="00267C3E" w:rsidRPr="008102D5" w:rsidRDefault="00267C3E" w:rsidP="008102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C3E" w:rsidRPr="008102D5" w:rsidRDefault="00267C3E" w:rsidP="008102D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t xml:space="preserve">Предмет контракта: Поставка куриных яиц 1 категории </w:t>
      </w:r>
    </w:p>
    <w:p w:rsidR="00267C3E" w:rsidRPr="008102D5" w:rsidRDefault="00267C3E" w:rsidP="008102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8"/>
        <w:gridCol w:w="2037"/>
        <w:gridCol w:w="3041"/>
        <w:gridCol w:w="4059"/>
      </w:tblGrid>
      <w:tr w:rsidR="00267C3E" w:rsidRPr="00B26391" w:rsidTr="008102D5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67C3E" w:rsidRPr="00B26391" w:rsidTr="008102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7C3E" w:rsidRPr="008102D5" w:rsidRDefault="00267C3E" w:rsidP="008102D5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C3E" w:rsidRDefault="00267C3E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267C3E" w:rsidRPr="00B26391" w:rsidTr="008102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67C3E" w:rsidRPr="008102D5" w:rsidRDefault="00267C3E" w:rsidP="0081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C3E" w:rsidRPr="008102D5" w:rsidRDefault="00267C3E" w:rsidP="0081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29.06.2011 №0133300001711000621-1</w:t>
            </w:r>
          </w:p>
        </w:tc>
      </w:tr>
    </w:tbl>
    <w:p w:rsidR="00267C3E" w:rsidRPr="008102D5" w:rsidRDefault="00267C3E" w:rsidP="008102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C3E" w:rsidRPr="008102D5" w:rsidRDefault="00267C3E" w:rsidP="00810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67C3E" w:rsidRPr="008102D5" w:rsidRDefault="00267C3E" w:rsidP="008102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7C3E" w:rsidRPr="008102D5" w:rsidRDefault="00267C3E" w:rsidP="008102D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02D5">
        <w:rPr>
          <w:rFonts w:ascii="Times New Roman" w:hAnsi="Times New Roman"/>
          <w:sz w:val="24"/>
          <w:szCs w:val="24"/>
          <w:lang w:eastAsia="ru-RU"/>
        </w:rPr>
        <w:t xml:space="preserve">Предмет контракта: Поставка куриных яиц 1 категории </w:t>
      </w:r>
    </w:p>
    <w:p w:rsidR="00267C3E" w:rsidRPr="008102D5" w:rsidRDefault="00267C3E" w:rsidP="008102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8"/>
        <w:gridCol w:w="2037"/>
        <w:gridCol w:w="3041"/>
        <w:gridCol w:w="4059"/>
      </w:tblGrid>
      <w:tr w:rsidR="00267C3E" w:rsidRPr="00B26391" w:rsidTr="008102D5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67C3E" w:rsidRPr="00B26391" w:rsidTr="008102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25 992,00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267C3E" w:rsidRPr="008102D5" w:rsidRDefault="00267C3E" w:rsidP="0081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D5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67C3E" w:rsidRDefault="00267C3E"/>
    <w:sectPr w:rsidR="00267C3E" w:rsidSect="008102D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2D5"/>
    <w:rsid w:val="001438A9"/>
    <w:rsid w:val="00267C3E"/>
    <w:rsid w:val="008102D5"/>
    <w:rsid w:val="00834F0C"/>
    <w:rsid w:val="00AE6D7E"/>
    <w:rsid w:val="00B26391"/>
    <w:rsid w:val="00C73B0A"/>
    <w:rsid w:val="00DC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8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879</Words>
  <Characters>5013</Characters>
  <Application>Microsoft Office Outlook</Application>
  <DocSecurity>0</DocSecurity>
  <Lines>0</Lines>
  <Paragraphs>0</Paragraphs>
  <ScaleCrop>false</ScaleCrop>
  <Company>Администрация города Иванова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Плечкина</dc:creator>
  <cp:keywords/>
  <dc:description/>
  <cp:lastModifiedBy>админ</cp:lastModifiedBy>
  <cp:revision>2</cp:revision>
  <cp:lastPrinted>2011-06-29T10:07:00Z</cp:lastPrinted>
  <dcterms:created xsi:type="dcterms:W3CDTF">2011-06-29T06:01:00Z</dcterms:created>
  <dcterms:modified xsi:type="dcterms:W3CDTF">2011-06-29T10:07:00Z</dcterms:modified>
</cp:coreProperties>
</file>