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3208BF" w:rsidRDefault="008430BC" w:rsidP="008D75E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3208BF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8430BC" w:rsidRPr="003208BF" w:rsidRDefault="008430BC" w:rsidP="008D75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208B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№0133300001711000396-1</w:t>
      </w:r>
    </w:p>
    <w:p w:rsidR="008430BC" w:rsidRPr="003208BF" w:rsidRDefault="008430BC" w:rsidP="008D75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208B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30BC" w:rsidRPr="003208BF" w:rsidRDefault="008430BC" w:rsidP="008D7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8D75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br/>
        <w:t xml:space="preserve">24 мая 2011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в лагерях с дневным пребыванием для гимназии №23 ; </w:t>
      </w: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08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8430BC" w:rsidRPr="003208BF" w:rsidRDefault="008430BC" w:rsidP="003208BF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«Организация питания в лагерях с дневным пребыванием для гимназии №23 »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№0133300001711000396 от 16.05.2011).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Шарова Л В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8430BC" w:rsidRPr="003208BF" w:rsidRDefault="008430BC" w:rsidP="008D75E5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</w:t>
      </w:r>
      <w:r>
        <w:rPr>
          <w:rFonts w:ascii="Times New Roman" w:hAnsi="Times New Roman"/>
          <w:sz w:val="24"/>
          <w:szCs w:val="24"/>
          <w:lang w:eastAsia="ru-RU"/>
        </w:rPr>
        <w:t>ведена 24.05.2011 по адресу: г. </w:t>
      </w:r>
      <w:r w:rsidRPr="003208BF">
        <w:rPr>
          <w:rFonts w:ascii="Times New Roman" w:hAnsi="Times New Roman"/>
          <w:sz w:val="24"/>
          <w:szCs w:val="24"/>
          <w:lang w:eastAsia="ru-RU"/>
        </w:rPr>
        <w:t xml:space="preserve">Иваново, пл. Революции, д. 6, к. 519. Заказчиком выступал: МОУ гимназия № 23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004"/>
        <w:gridCol w:w="2991"/>
        <w:gridCol w:w="3993"/>
      </w:tblGrid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Багаева,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ИНН 3731019620, КПП 370201001 Унитарное предприятие МП Столовая "Школьная №33" (Адрес: г. Иваново, ул. Багаева, д. 38/17 ).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109 200,00 (сто девять тысяч двести)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102/18 ).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109 200,00 (сто девять тысяч двести) </w:t>
      </w:r>
      <w:r w:rsidRPr="003208BF">
        <w:rPr>
          <w:rFonts w:ascii="Times New Roman" w:hAnsi="Times New Roman"/>
          <w:sz w:val="24"/>
          <w:szCs w:val="24"/>
          <w:lang w:eastAsia="ru-RU"/>
        </w:rPr>
        <w:br/>
      </w:r>
      <w:r w:rsidRPr="003208BF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0BC" w:rsidRPr="003208BF" w:rsidRDefault="008430BC" w:rsidP="003208B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8BF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430BC" w:rsidRPr="003208BF" w:rsidRDefault="008430BC" w:rsidP="003208B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______________________________________________/Плечкина А А/</w:t>
            </w:r>
          </w:p>
        </w:tc>
      </w:tr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______________________________________________/Шарова Л В/</w:t>
            </w:r>
          </w:p>
        </w:tc>
      </w:tr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8"/>
        <w:gridCol w:w="7754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8430BC" w:rsidRPr="00BF24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430BC" w:rsidRPr="003208BF" w:rsidRDefault="008430BC" w:rsidP="003208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208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430BC" w:rsidRPr="00BF24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8430BC" w:rsidRPr="003208BF" w:rsidRDefault="008430BC" w:rsidP="008D75E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3208BF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8D7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Default="008430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№0133300001711000396-1</w:t>
            </w:r>
          </w:p>
        </w:tc>
      </w:tr>
    </w:tbl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гимназии №23 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39"/>
        <w:gridCol w:w="2039"/>
        <w:gridCol w:w="2749"/>
        <w:gridCol w:w="2764"/>
      </w:tblGrid>
      <w:tr w:rsidR="008430BC" w:rsidRPr="00BF24E9" w:rsidTr="003208BF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Default="008430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№0133300001711000396-1</w:t>
            </w:r>
          </w:p>
        </w:tc>
      </w:tr>
    </w:tbl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гимназии №23 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8430BC" w:rsidRPr="00BF24E9" w:rsidTr="003208BF">
        <w:tc>
          <w:tcPr>
            <w:tcW w:w="0" w:type="auto"/>
            <w:noWrap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30BC" w:rsidRPr="00BF24E9" w:rsidTr="003208BF"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208BF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208BF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30BC" w:rsidRPr="003208BF" w:rsidRDefault="008430BC" w:rsidP="003208B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004"/>
        <w:gridCol w:w="2991"/>
        <w:gridCol w:w="3993"/>
      </w:tblGrid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Багаева, </w:t>
            </w:r>
          </w:p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МУП КШП "Школьник" ,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Default="008430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№0133300001711000396-1</w:t>
            </w:r>
          </w:p>
        </w:tc>
      </w:tr>
    </w:tbl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гимназии №23 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004"/>
        <w:gridCol w:w="2991"/>
        <w:gridCol w:w="3993"/>
      </w:tblGrid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30BC" w:rsidRPr="003208BF" w:rsidRDefault="008430BC" w:rsidP="003208B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Default="008430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12"/>
        <w:gridCol w:w="7538"/>
      </w:tblGrid>
      <w:tr w:rsidR="008430BC" w:rsidRPr="00BF24E9" w:rsidTr="003208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0BC" w:rsidRPr="003208BF" w:rsidRDefault="008430BC" w:rsidP="00320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№0133300001711000396-1</w:t>
            </w:r>
          </w:p>
        </w:tc>
      </w:tr>
    </w:tbl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BC" w:rsidRPr="003208BF" w:rsidRDefault="008430BC" w:rsidP="003208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8B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гимназии №23 </w:t>
      </w:r>
    </w:p>
    <w:p w:rsidR="008430BC" w:rsidRPr="003208BF" w:rsidRDefault="008430BC" w:rsidP="003208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004"/>
        <w:gridCol w:w="2991"/>
        <w:gridCol w:w="3993"/>
      </w:tblGrid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30BC" w:rsidRPr="00BF24E9" w:rsidTr="003208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430BC" w:rsidRPr="003208BF" w:rsidRDefault="008430BC" w:rsidP="003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8B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30BC" w:rsidRDefault="008430BC">
      <w:bookmarkStart w:id="0" w:name="_GoBack"/>
      <w:bookmarkEnd w:id="0"/>
    </w:p>
    <w:sectPr w:rsidR="008430BC" w:rsidSect="008D75E5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BF"/>
    <w:rsid w:val="003208BF"/>
    <w:rsid w:val="007023CD"/>
    <w:rsid w:val="00834F0C"/>
    <w:rsid w:val="008430BC"/>
    <w:rsid w:val="008D75E5"/>
    <w:rsid w:val="00AE6D7E"/>
    <w:rsid w:val="00B94706"/>
    <w:rsid w:val="00B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1070</Words>
  <Characters>6103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2</cp:revision>
  <dcterms:created xsi:type="dcterms:W3CDTF">2011-05-24T08:11:00Z</dcterms:created>
  <dcterms:modified xsi:type="dcterms:W3CDTF">2011-05-24T08:15:00Z</dcterms:modified>
</cp:coreProperties>
</file>