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A3" w:rsidRPr="005F5128" w:rsidRDefault="00EA24A3" w:rsidP="005F51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5F5128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EA24A3" w:rsidRPr="005F5128" w:rsidRDefault="00EA24A3" w:rsidP="005F512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512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№0133300001711000362-1</w:t>
      </w:r>
    </w:p>
    <w:p w:rsidR="00EA24A3" w:rsidRPr="005F5128" w:rsidRDefault="00EA24A3" w:rsidP="005F512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512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24 мая 2011 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в лагерях с дневным пребыванием ; </w:t>
      </w: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51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EA24A3" w:rsidRPr="005F5128" w:rsidRDefault="00EA24A3" w:rsidP="005F5128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294 000,00 (двести девяносто четыре тысячи) Российский рубль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№0133300001711000362 от 11.05.2011).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24A3" w:rsidRPr="005F5128" w:rsidRDefault="00EA24A3" w:rsidP="00074533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EA24A3" w:rsidRPr="005F5128" w:rsidRDefault="00EA24A3" w:rsidP="00074533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EA24A3" w:rsidRPr="005F5128" w:rsidRDefault="00EA24A3" w:rsidP="00074533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EA24A3" w:rsidRPr="005F5128" w:rsidRDefault="00EA24A3" w:rsidP="00074533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Марков Н А</w:t>
      </w:r>
    </w:p>
    <w:p w:rsidR="00EA24A3" w:rsidRPr="005F5128" w:rsidRDefault="00EA24A3" w:rsidP="00074533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Плечкина А А</w:t>
      </w:r>
    </w:p>
    <w:p w:rsidR="00EA24A3" w:rsidRPr="005F5128" w:rsidRDefault="00EA24A3" w:rsidP="00074533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МОУ СОШ № 4 (г. Иваново, ул. Комсомольская, д. 52)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1895"/>
        <w:gridCol w:w="2828"/>
        <w:gridCol w:w="3775"/>
      </w:tblGrid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153043, Ивановская обл., Иваново г., Минеевская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Ивтекмаш»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43, г"/>
              </w:smartTagPr>
              <w:r w:rsidRPr="005F5128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153043, г</w:t>
              </w:r>
            </w:smartTag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ИНН 3729004577, КПП 370201001 Унитарное предприятие Муниципальное предприятие "Комбинат школьного питания Октябрьского района" г. Иваново (Адрес: 153043, Ивановская обл., Иваново г., Минеевская 1-я ул., 25/2).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294 000,00 (двести девяносто четыре тысячи)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Ивтекмаш» (Адрес: </w:t>
      </w:r>
      <w:smartTag w:uri="urn:schemas-microsoft-com:office:smarttags" w:element="metricconverter">
        <w:smartTagPr>
          <w:attr w:name="ProductID" w:val="153043, г"/>
        </w:smartTagPr>
        <w:r w:rsidRPr="005F5128">
          <w:rPr>
            <w:rFonts w:ascii="Times New Roman" w:hAnsi="Times New Roman"/>
            <w:sz w:val="24"/>
            <w:szCs w:val="24"/>
            <w:lang w:eastAsia="ru-RU"/>
          </w:rPr>
          <w:t>153043, г</w:t>
        </w:r>
      </w:smartTag>
      <w:r w:rsidRPr="005F5128">
        <w:rPr>
          <w:rFonts w:ascii="Times New Roman" w:hAnsi="Times New Roman"/>
          <w:sz w:val="24"/>
          <w:szCs w:val="24"/>
          <w:lang w:eastAsia="ru-RU"/>
        </w:rPr>
        <w:t>. Иваново, ул. Калашникова, д. 28 ).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294 000,00 (двести девяносто четыре тысячи) </w:t>
      </w:r>
      <w:r w:rsidRPr="005F5128">
        <w:rPr>
          <w:rFonts w:ascii="Times New Roman" w:hAnsi="Times New Roman"/>
          <w:sz w:val="24"/>
          <w:szCs w:val="24"/>
          <w:lang w:eastAsia="ru-RU"/>
        </w:rPr>
        <w:br/>
      </w:r>
      <w:r w:rsidRPr="005F5128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24A3" w:rsidRPr="005F5128" w:rsidRDefault="00EA24A3" w:rsidP="005F512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5128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A24A3" w:rsidRPr="005F5128" w:rsidRDefault="00EA24A3" w:rsidP="005F5128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F5128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5F5128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9"/>
        <w:gridCol w:w="17"/>
        <w:gridCol w:w="7068"/>
        <w:gridCol w:w="61"/>
      </w:tblGrid>
      <w:tr w:rsidR="00EA24A3" w:rsidRPr="009528A7" w:rsidTr="005F512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F8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EA24A3" w:rsidRPr="009528A7" w:rsidTr="005F512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EA24A3" w:rsidRPr="009528A7" w:rsidTr="005F512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F8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____________________________________________/Куцевол И И/</w:t>
            </w:r>
          </w:p>
        </w:tc>
      </w:tr>
      <w:tr w:rsidR="00EA24A3" w:rsidRPr="009528A7" w:rsidTr="005F512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______________________________________________/Марков Н А/</w:t>
            </w:r>
          </w:p>
        </w:tc>
      </w:tr>
      <w:tr w:rsidR="00EA24A3" w:rsidRPr="009528A7" w:rsidTr="005F512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F8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___________________________________________/Плечкина А А/</w:t>
            </w:r>
          </w:p>
        </w:tc>
      </w:tr>
      <w:tr w:rsidR="00EA24A3" w:rsidRPr="009528A7" w:rsidTr="005F512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F8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____________________________________________/Каретина О А/</w:t>
            </w:r>
          </w:p>
        </w:tc>
      </w:tr>
      <w:tr w:rsidR="00EA24A3" w:rsidRPr="009528A7" w:rsidTr="00F81A33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055"/>
            </w:tblGrid>
            <w:tr w:rsidR="00EA24A3" w:rsidRPr="009528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A24A3" w:rsidRPr="005F5128" w:rsidRDefault="00EA24A3" w:rsidP="00F81A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51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A24A3" w:rsidRPr="009528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EA24A3" w:rsidRPr="005F5128" w:rsidRDefault="00EA24A3" w:rsidP="005F5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5F512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A3" w:rsidRPr="009528A7" w:rsidTr="005F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EA24A3" w:rsidRPr="005F5128" w:rsidRDefault="00EA24A3" w:rsidP="005F512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Default="00EA24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EA24A3" w:rsidRPr="009528A7" w:rsidTr="005F51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№0133300001711000362-1</w:t>
            </w:r>
          </w:p>
        </w:tc>
      </w:tr>
    </w:tbl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22"/>
        <w:gridCol w:w="1922"/>
        <w:gridCol w:w="2593"/>
        <w:gridCol w:w="2609"/>
      </w:tblGrid>
      <w:tr w:rsidR="00EA24A3" w:rsidRPr="009528A7" w:rsidTr="005F5128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24A3" w:rsidRDefault="00EA24A3" w:rsidP="005F512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Default="00EA24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A24A3" w:rsidRPr="005F5128" w:rsidRDefault="00EA24A3" w:rsidP="005F512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EA24A3" w:rsidRPr="009528A7" w:rsidTr="005F51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№0133300001711000362-1</w:t>
            </w:r>
          </w:p>
        </w:tc>
      </w:tr>
    </w:tbl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294 000,00 (двести девяносто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EA24A3" w:rsidRPr="009528A7" w:rsidTr="005F5128">
        <w:tc>
          <w:tcPr>
            <w:tcW w:w="0" w:type="auto"/>
            <w:noWrap/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24A3" w:rsidRPr="009528A7" w:rsidTr="005F5128"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F5128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F5128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4A3" w:rsidRPr="005F5128" w:rsidRDefault="00EA24A3" w:rsidP="005F512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1895"/>
        <w:gridCol w:w="2828"/>
        <w:gridCol w:w="3775"/>
      </w:tblGrid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 ,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153043, Ивановская обл., Иваново г., Минеевская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Муниципальное предприятие «Комбинат питания Ивтекмаш» ,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43, г"/>
              </w:smartTagPr>
              <w:r w:rsidRPr="005F5128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153043, г</w:t>
              </w:r>
            </w:smartTag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EA24A3" w:rsidRPr="005F5128" w:rsidRDefault="00EA24A3" w:rsidP="005F512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EA24A3" w:rsidRPr="009528A7" w:rsidTr="005F51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№0133300001711000362-1</w:t>
            </w:r>
          </w:p>
        </w:tc>
      </w:tr>
    </w:tbl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1895"/>
        <w:gridCol w:w="2828"/>
        <w:gridCol w:w="3775"/>
      </w:tblGrid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Ивтекмаш»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24A3" w:rsidRDefault="00EA24A3" w:rsidP="005F512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Default="00EA24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A24A3" w:rsidRPr="005F5128" w:rsidRDefault="00EA24A3" w:rsidP="005F512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EA24A3" w:rsidRPr="009528A7" w:rsidTr="005F51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4A3" w:rsidRPr="005F5128" w:rsidRDefault="00EA24A3" w:rsidP="005F5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№0133300001711000362-1</w:t>
            </w:r>
          </w:p>
        </w:tc>
      </w:tr>
    </w:tbl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4A3" w:rsidRPr="005F5128" w:rsidRDefault="00EA24A3" w:rsidP="005F51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128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EA24A3" w:rsidRPr="005F5128" w:rsidRDefault="00EA24A3" w:rsidP="005F51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1895"/>
        <w:gridCol w:w="2828"/>
        <w:gridCol w:w="3775"/>
      </w:tblGrid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24A3" w:rsidRPr="009528A7" w:rsidTr="005F51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Ивтекмаш»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A24A3" w:rsidRPr="005F5128" w:rsidRDefault="00EA24A3" w:rsidP="005F5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12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EA24A3" w:rsidRDefault="00EA24A3"/>
    <w:sectPr w:rsidR="00EA24A3" w:rsidSect="00E0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6A7"/>
    <w:rsid w:val="00006317"/>
    <w:rsid w:val="00016C73"/>
    <w:rsid w:val="0002475E"/>
    <w:rsid w:val="000426FB"/>
    <w:rsid w:val="00044E51"/>
    <w:rsid w:val="000743EA"/>
    <w:rsid w:val="00074533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D66A7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279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5F5128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28A7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04CD"/>
    <w:rsid w:val="00E05FBE"/>
    <w:rsid w:val="00E438BE"/>
    <w:rsid w:val="00E764B4"/>
    <w:rsid w:val="00E833CF"/>
    <w:rsid w:val="00EA24A3"/>
    <w:rsid w:val="00ED4B99"/>
    <w:rsid w:val="00F50A63"/>
    <w:rsid w:val="00F55B90"/>
    <w:rsid w:val="00F643D6"/>
    <w:rsid w:val="00F65112"/>
    <w:rsid w:val="00F65AB9"/>
    <w:rsid w:val="00F67388"/>
    <w:rsid w:val="00F76080"/>
    <w:rsid w:val="00F81A33"/>
    <w:rsid w:val="00F95E51"/>
    <w:rsid w:val="00FB0465"/>
    <w:rsid w:val="00FC4F60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C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F5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512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5F51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F5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1145</Words>
  <Characters>6533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админ</cp:lastModifiedBy>
  <cp:revision>4</cp:revision>
  <dcterms:created xsi:type="dcterms:W3CDTF">2011-05-24T06:44:00Z</dcterms:created>
  <dcterms:modified xsi:type="dcterms:W3CDTF">2011-05-24T11:33:00Z</dcterms:modified>
</cp:coreProperties>
</file>