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5F" w:rsidRDefault="00D2515F" w:rsidP="00D10E6E">
      <w:pPr>
        <w:autoSpaceDE w:val="0"/>
        <w:autoSpaceDN w:val="0"/>
        <w:adjustRightInd w:val="0"/>
        <w:jc w:val="right"/>
        <w:rPr>
          <w:lang w:eastAsia="en-US"/>
        </w:rPr>
      </w:pPr>
    </w:p>
    <w:p w:rsidR="00D2515F" w:rsidRDefault="00D2515F" w:rsidP="00D10E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2515F" w:rsidRDefault="00D2515F" w:rsidP="00D10E6E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Par21"/>
      <w:bookmarkEnd w:id="0"/>
      <w:r>
        <w:rPr>
          <w:lang w:eastAsia="en-US"/>
        </w:rPr>
        <w:t>ИНФОРМАЦИЯ</w:t>
      </w:r>
    </w:p>
    <w:p w:rsidR="00D2515F" w:rsidRDefault="00D2515F" w:rsidP="00D10E6E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 среднемесячной заработной плате руководителей,</w:t>
      </w:r>
    </w:p>
    <w:p w:rsidR="00D2515F" w:rsidRDefault="00D2515F" w:rsidP="00D10E6E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их заместителей и главных бухгалтеров муниципальных</w:t>
      </w:r>
    </w:p>
    <w:p w:rsidR="00D2515F" w:rsidRDefault="00D2515F" w:rsidP="00D10E6E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предприятий, муниципальных учреждений города Иванова за 2017 год</w:t>
      </w:r>
    </w:p>
    <w:p w:rsidR="00D2515F" w:rsidRDefault="00D2515F" w:rsidP="00D10E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tblInd w:w="-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835"/>
        <w:gridCol w:w="2325"/>
        <w:gridCol w:w="1757"/>
        <w:gridCol w:w="2154"/>
      </w:tblGrid>
      <w:tr w:rsidR="00D2515F" w:rsidTr="00692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организации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5D0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5D0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5D0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среднемесячной заработной платы, руб.</w:t>
            </w:r>
          </w:p>
        </w:tc>
      </w:tr>
      <w:tr w:rsidR="00D2515F" w:rsidTr="00692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«Служба заказчика по содержанию кладбищ»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Моторыкин Денис Сергеевич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58 840,71</w:t>
            </w:r>
          </w:p>
        </w:tc>
      </w:tr>
      <w:tr w:rsidR="00D2515F" w:rsidTr="00692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«Служба заказчика по содержанию кладбищ»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 Марина Александровна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40 369,85</w:t>
            </w:r>
          </w:p>
          <w:p w:rsidR="00D2515F" w:rsidRDefault="00D2515F" w:rsidP="006926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D10E6E"/>
    <w:p w:rsidR="00D2515F" w:rsidRDefault="00D2515F" w:rsidP="008E212D">
      <w:pPr>
        <w:pStyle w:val="Standard"/>
        <w:spacing w:line="360" w:lineRule="auto"/>
        <w:jc w:val="center"/>
      </w:pPr>
    </w:p>
    <w:sectPr w:rsidR="00D2515F" w:rsidSect="00EB06E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5F" w:rsidRDefault="00D2515F">
      <w:r>
        <w:separator/>
      </w:r>
    </w:p>
  </w:endnote>
  <w:endnote w:type="continuationSeparator" w:id="1">
    <w:p w:rsidR="00D2515F" w:rsidRDefault="00D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5F" w:rsidRDefault="00D2515F">
      <w:r>
        <w:separator/>
      </w:r>
    </w:p>
  </w:footnote>
  <w:footnote w:type="continuationSeparator" w:id="1">
    <w:p w:rsidR="00D2515F" w:rsidRDefault="00D2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5F" w:rsidRDefault="00D2515F" w:rsidP="008E212D">
    <w:pPr>
      <w:pStyle w:val="Header"/>
    </w:pPr>
  </w:p>
  <w:p w:rsidR="00D2515F" w:rsidRDefault="00D25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621"/>
    <w:multiLevelType w:val="multilevel"/>
    <w:tmpl w:val="79E273D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D1"/>
    <w:rsid w:val="00005A66"/>
    <w:rsid w:val="000125A5"/>
    <w:rsid w:val="00014C7E"/>
    <w:rsid w:val="000172B2"/>
    <w:rsid w:val="000234B1"/>
    <w:rsid w:val="00023B33"/>
    <w:rsid w:val="00026EE9"/>
    <w:rsid w:val="00060F76"/>
    <w:rsid w:val="000968CB"/>
    <w:rsid w:val="000A25B6"/>
    <w:rsid w:val="000B2E02"/>
    <w:rsid w:val="000B49E5"/>
    <w:rsid w:val="000C607B"/>
    <w:rsid w:val="00110F88"/>
    <w:rsid w:val="00111BAB"/>
    <w:rsid w:val="001518FB"/>
    <w:rsid w:val="00157472"/>
    <w:rsid w:val="001606CE"/>
    <w:rsid w:val="0016338D"/>
    <w:rsid w:val="00174AA9"/>
    <w:rsid w:val="001815C1"/>
    <w:rsid w:val="001A1BD1"/>
    <w:rsid w:val="001B330B"/>
    <w:rsid w:val="001E2AFA"/>
    <w:rsid w:val="00210B03"/>
    <w:rsid w:val="002176DF"/>
    <w:rsid w:val="00252BB4"/>
    <w:rsid w:val="002D1F2B"/>
    <w:rsid w:val="002E311B"/>
    <w:rsid w:val="002F1B96"/>
    <w:rsid w:val="00302208"/>
    <w:rsid w:val="003546D4"/>
    <w:rsid w:val="003622BD"/>
    <w:rsid w:val="00396B07"/>
    <w:rsid w:val="003B2AFB"/>
    <w:rsid w:val="004017F7"/>
    <w:rsid w:val="00433165"/>
    <w:rsid w:val="00434DFC"/>
    <w:rsid w:val="0047631F"/>
    <w:rsid w:val="004A5A4B"/>
    <w:rsid w:val="004A7626"/>
    <w:rsid w:val="004B638E"/>
    <w:rsid w:val="004C5183"/>
    <w:rsid w:val="004D0F67"/>
    <w:rsid w:val="004E43A9"/>
    <w:rsid w:val="004F079F"/>
    <w:rsid w:val="00504F2B"/>
    <w:rsid w:val="005370DF"/>
    <w:rsid w:val="005B4883"/>
    <w:rsid w:val="005D0F2A"/>
    <w:rsid w:val="005E422B"/>
    <w:rsid w:val="005E57AF"/>
    <w:rsid w:val="005F3657"/>
    <w:rsid w:val="00616AE9"/>
    <w:rsid w:val="00635629"/>
    <w:rsid w:val="0065430D"/>
    <w:rsid w:val="00663A8F"/>
    <w:rsid w:val="006926BC"/>
    <w:rsid w:val="006A27A6"/>
    <w:rsid w:val="006F30F6"/>
    <w:rsid w:val="00705D0D"/>
    <w:rsid w:val="0071690C"/>
    <w:rsid w:val="00730732"/>
    <w:rsid w:val="007804B4"/>
    <w:rsid w:val="00781214"/>
    <w:rsid w:val="00781BE4"/>
    <w:rsid w:val="00787C78"/>
    <w:rsid w:val="007928F5"/>
    <w:rsid w:val="00795E14"/>
    <w:rsid w:val="007B53BF"/>
    <w:rsid w:val="007C7547"/>
    <w:rsid w:val="007D5BDE"/>
    <w:rsid w:val="007F2EE3"/>
    <w:rsid w:val="00805AD1"/>
    <w:rsid w:val="00823773"/>
    <w:rsid w:val="00826862"/>
    <w:rsid w:val="008606CA"/>
    <w:rsid w:val="0088548F"/>
    <w:rsid w:val="008C4B40"/>
    <w:rsid w:val="008D73F1"/>
    <w:rsid w:val="008E212D"/>
    <w:rsid w:val="008F7891"/>
    <w:rsid w:val="00917064"/>
    <w:rsid w:val="00925585"/>
    <w:rsid w:val="00942152"/>
    <w:rsid w:val="00942BEA"/>
    <w:rsid w:val="009516D2"/>
    <w:rsid w:val="00980E18"/>
    <w:rsid w:val="009C7209"/>
    <w:rsid w:val="009E57AD"/>
    <w:rsid w:val="00A0617B"/>
    <w:rsid w:val="00A06EDA"/>
    <w:rsid w:val="00A14B0E"/>
    <w:rsid w:val="00A15BB2"/>
    <w:rsid w:val="00A21464"/>
    <w:rsid w:val="00A2567A"/>
    <w:rsid w:val="00A34A0F"/>
    <w:rsid w:val="00A532A1"/>
    <w:rsid w:val="00A54ED6"/>
    <w:rsid w:val="00A600E5"/>
    <w:rsid w:val="00A723F9"/>
    <w:rsid w:val="00A76408"/>
    <w:rsid w:val="00A80B0A"/>
    <w:rsid w:val="00A97271"/>
    <w:rsid w:val="00AA0E08"/>
    <w:rsid w:val="00AA2B4E"/>
    <w:rsid w:val="00AD49BF"/>
    <w:rsid w:val="00B22769"/>
    <w:rsid w:val="00B30F4C"/>
    <w:rsid w:val="00B33545"/>
    <w:rsid w:val="00B60A1E"/>
    <w:rsid w:val="00B672C4"/>
    <w:rsid w:val="00BD6B78"/>
    <w:rsid w:val="00C016CD"/>
    <w:rsid w:val="00C15AF9"/>
    <w:rsid w:val="00C21F7E"/>
    <w:rsid w:val="00C470DF"/>
    <w:rsid w:val="00C5368C"/>
    <w:rsid w:val="00C60DB0"/>
    <w:rsid w:val="00C67C1D"/>
    <w:rsid w:val="00C8567C"/>
    <w:rsid w:val="00C9723E"/>
    <w:rsid w:val="00C979DD"/>
    <w:rsid w:val="00CB1980"/>
    <w:rsid w:val="00CC1F25"/>
    <w:rsid w:val="00CE416C"/>
    <w:rsid w:val="00D013E1"/>
    <w:rsid w:val="00D02B79"/>
    <w:rsid w:val="00D10E6E"/>
    <w:rsid w:val="00D10FD9"/>
    <w:rsid w:val="00D2515F"/>
    <w:rsid w:val="00D45F68"/>
    <w:rsid w:val="00D526D3"/>
    <w:rsid w:val="00D601A3"/>
    <w:rsid w:val="00D65A60"/>
    <w:rsid w:val="00D660D7"/>
    <w:rsid w:val="00D77DB9"/>
    <w:rsid w:val="00D945AD"/>
    <w:rsid w:val="00DA2784"/>
    <w:rsid w:val="00DB0AD6"/>
    <w:rsid w:val="00DB6F88"/>
    <w:rsid w:val="00DB7803"/>
    <w:rsid w:val="00DE046A"/>
    <w:rsid w:val="00DE6187"/>
    <w:rsid w:val="00E242DD"/>
    <w:rsid w:val="00E35DF5"/>
    <w:rsid w:val="00E40667"/>
    <w:rsid w:val="00E92703"/>
    <w:rsid w:val="00EB06EF"/>
    <w:rsid w:val="00EC4800"/>
    <w:rsid w:val="00F04B00"/>
    <w:rsid w:val="00F12644"/>
    <w:rsid w:val="00F30A5A"/>
    <w:rsid w:val="00F51333"/>
    <w:rsid w:val="00F73F21"/>
    <w:rsid w:val="00F80538"/>
    <w:rsid w:val="00F82159"/>
    <w:rsid w:val="00F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657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657"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1606CE"/>
    <w:rPr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16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416C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016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6E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71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10E6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672C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rsid w:val="00C5368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E21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97</Words>
  <Characters>559</Characters>
  <Application>Microsoft Office Outlook</Application>
  <DocSecurity>0</DocSecurity>
  <Lines>0</Lines>
  <Paragraphs>0</Paragraphs>
  <ScaleCrop>false</ScaleCrop>
  <Company>Ivadm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bakvv</dc:creator>
  <cp:keywords/>
  <dc:description/>
  <cp:lastModifiedBy>s.burlak</cp:lastModifiedBy>
  <cp:revision>2</cp:revision>
  <cp:lastPrinted>2018-03-15T05:55:00Z</cp:lastPrinted>
  <dcterms:created xsi:type="dcterms:W3CDTF">2018-05-04T10:21:00Z</dcterms:created>
  <dcterms:modified xsi:type="dcterms:W3CDTF">2018-05-04T10:21:00Z</dcterms:modified>
</cp:coreProperties>
</file>