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9B" w:rsidRPr="00E11623" w:rsidRDefault="00984F9B" w:rsidP="00E1162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proofErr w:type="gramStart"/>
      <w:r w:rsidRPr="00E11623">
        <w:rPr>
          <w:sz w:val="24"/>
          <w:szCs w:val="24"/>
          <w:lang w:eastAsia="ar-SA"/>
        </w:rPr>
        <w:t xml:space="preserve">В соответствии со статьей 179 Бюджетного кодекса Российской Федерации, постановлениями Администрации города Иванова от 01.08.2013 № 1606 «Об утверждении Порядка составления проекта бюджета города Иванова на очередной финансовый год </w:t>
      </w:r>
      <w:r w:rsidR="00E11623">
        <w:rPr>
          <w:sz w:val="24"/>
          <w:szCs w:val="24"/>
          <w:lang w:eastAsia="ar-SA"/>
        </w:rPr>
        <w:t xml:space="preserve">            </w:t>
      </w:r>
      <w:r w:rsidRPr="00E11623">
        <w:rPr>
          <w:sz w:val="24"/>
          <w:szCs w:val="24"/>
          <w:lang w:eastAsia="ar-SA"/>
        </w:rPr>
        <w:t>и плановый период»,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</w:t>
      </w:r>
      <w:proofErr w:type="gramEnd"/>
      <w:r w:rsidRPr="00E11623">
        <w:rPr>
          <w:sz w:val="24"/>
          <w:szCs w:val="24"/>
          <w:lang w:eastAsia="ar-SA"/>
        </w:rPr>
        <w:t>», в целях создания условий для обеспечения доступности качественного образования современного уровня и эффективного управления, руководствуясь пунктом 19 части 3 статьи 44 Устава города Иванова, Администрация города Иванова</w:t>
      </w:r>
      <w:r w:rsidR="004126BE" w:rsidRPr="00E11623">
        <w:rPr>
          <w:sz w:val="24"/>
          <w:szCs w:val="24"/>
          <w:lang w:eastAsia="ar-SA"/>
        </w:rPr>
        <w:t xml:space="preserve"> </w:t>
      </w:r>
      <w:proofErr w:type="gramStart"/>
      <w:r w:rsidRPr="00E11623">
        <w:rPr>
          <w:b/>
          <w:sz w:val="24"/>
          <w:szCs w:val="24"/>
          <w:lang w:eastAsia="ar-SA"/>
        </w:rPr>
        <w:t>п</w:t>
      </w:r>
      <w:proofErr w:type="gramEnd"/>
      <w:r w:rsidRPr="00E11623">
        <w:rPr>
          <w:b/>
          <w:sz w:val="24"/>
          <w:szCs w:val="24"/>
          <w:lang w:eastAsia="ar-SA"/>
        </w:rPr>
        <w:t xml:space="preserve"> о с т а н о в л я е т:</w:t>
      </w:r>
    </w:p>
    <w:p w:rsidR="00984F9B" w:rsidRPr="00E11623" w:rsidRDefault="00E11623" w:rsidP="00E1162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="00984F9B" w:rsidRPr="00E11623">
        <w:rPr>
          <w:sz w:val="24"/>
          <w:szCs w:val="24"/>
          <w:lang w:eastAsia="ar-SA"/>
        </w:rPr>
        <w:t xml:space="preserve">Внести изменения в муниципальную программу </w:t>
      </w:r>
      <w:r w:rsidR="00984F9B" w:rsidRPr="00E11623">
        <w:rPr>
          <w:iCs/>
          <w:sz w:val="24"/>
          <w:szCs w:val="24"/>
          <w:lang w:eastAsia="ar-SA"/>
        </w:rPr>
        <w:t xml:space="preserve">«Развитие образования города Иванова», </w:t>
      </w:r>
      <w:r w:rsidR="00984F9B" w:rsidRPr="00E11623">
        <w:rPr>
          <w:sz w:val="24"/>
          <w:szCs w:val="24"/>
          <w:lang w:eastAsia="ar-SA"/>
        </w:rPr>
        <w:t>утвержденную постановлением Администраци</w:t>
      </w:r>
      <w:r>
        <w:rPr>
          <w:sz w:val="24"/>
          <w:szCs w:val="24"/>
          <w:lang w:eastAsia="ar-SA"/>
        </w:rPr>
        <w:t xml:space="preserve">и города Иванова от 13.11.2018 </w:t>
      </w:r>
      <w:r w:rsidR="00984F9B" w:rsidRPr="00E11623">
        <w:rPr>
          <w:sz w:val="24"/>
          <w:szCs w:val="24"/>
          <w:lang w:eastAsia="ar-SA"/>
        </w:rPr>
        <w:t xml:space="preserve">№ 1496 «Об утверждении муниципальной программы «Развитие образования города Иванова» (в редакции постановлений Администрации города Иванова от 28.02.2019 </w:t>
      </w:r>
      <w:r>
        <w:rPr>
          <w:sz w:val="24"/>
          <w:szCs w:val="24"/>
          <w:lang w:eastAsia="ar-SA"/>
        </w:rPr>
        <w:t xml:space="preserve">            </w:t>
      </w:r>
      <w:r w:rsidR="00984F9B" w:rsidRPr="00E11623">
        <w:rPr>
          <w:sz w:val="24"/>
          <w:szCs w:val="24"/>
          <w:lang w:eastAsia="ar-SA"/>
        </w:rPr>
        <w:t>№ 249, от</w:t>
      </w:r>
      <w:r w:rsidR="00984F9B" w:rsidRPr="00E11623">
        <w:rPr>
          <w:sz w:val="24"/>
          <w:szCs w:val="24"/>
        </w:rPr>
        <w:t xml:space="preserve"> </w:t>
      </w:r>
      <w:r w:rsidR="00984F9B" w:rsidRPr="00E11623">
        <w:rPr>
          <w:sz w:val="24"/>
          <w:szCs w:val="24"/>
          <w:lang w:eastAsia="ar-SA"/>
        </w:rPr>
        <w:t>20.03.2019 № 403,</w:t>
      </w:r>
      <w:r w:rsidR="00984F9B" w:rsidRPr="00E11623">
        <w:rPr>
          <w:sz w:val="24"/>
          <w:szCs w:val="24"/>
        </w:rPr>
        <w:t xml:space="preserve"> от 26.04.2019 </w:t>
      </w:r>
      <w:hyperlink r:id="rId7" w:history="1">
        <w:r w:rsidR="00984F9B" w:rsidRPr="00E11623">
          <w:rPr>
            <w:sz w:val="24"/>
            <w:szCs w:val="24"/>
          </w:rPr>
          <w:t>№ 627</w:t>
        </w:r>
      </w:hyperlink>
      <w:r w:rsidR="00984F9B" w:rsidRPr="00E11623">
        <w:rPr>
          <w:sz w:val="24"/>
          <w:szCs w:val="24"/>
        </w:rPr>
        <w:t xml:space="preserve">, от 21.05.2019 № 703, </w:t>
      </w:r>
      <w:proofErr w:type="gramStart"/>
      <w:r w:rsidR="00984F9B" w:rsidRPr="00E11623">
        <w:rPr>
          <w:sz w:val="24"/>
          <w:szCs w:val="24"/>
        </w:rPr>
        <w:t>от</w:t>
      </w:r>
      <w:proofErr w:type="gramEnd"/>
      <w:r w:rsidR="00984F9B" w:rsidRPr="00E11623">
        <w:rPr>
          <w:sz w:val="24"/>
          <w:szCs w:val="24"/>
        </w:rPr>
        <w:t xml:space="preserve"> 08.07.2019 </w:t>
      </w:r>
      <w:r>
        <w:rPr>
          <w:sz w:val="24"/>
          <w:szCs w:val="24"/>
        </w:rPr>
        <w:t xml:space="preserve">              </w:t>
      </w:r>
      <w:r w:rsidR="00984F9B" w:rsidRPr="00E11623">
        <w:rPr>
          <w:sz w:val="24"/>
          <w:szCs w:val="24"/>
        </w:rPr>
        <w:t xml:space="preserve">№ 955, от </w:t>
      </w:r>
      <w:r w:rsidR="00A133F5" w:rsidRPr="00E11623">
        <w:rPr>
          <w:sz w:val="24"/>
          <w:szCs w:val="24"/>
        </w:rPr>
        <w:t>07.10.2019</w:t>
      </w:r>
      <w:r w:rsidR="00984F9B" w:rsidRPr="00E11623">
        <w:rPr>
          <w:sz w:val="24"/>
          <w:szCs w:val="24"/>
        </w:rPr>
        <w:t xml:space="preserve">  № </w:t>
      </w:r>
      <w:r w:rsidR="00A133F5" w:rsidRPr="00E11623">
        <w:rPr>
          <w:sz w:val="24"/>
          <w:szCs w:val="24"/>
        </w:rPr>
        <w:t>1539</w:t>
      </w:r>
      <w:r w:rsidR="00984F9B" w:rsidRPr="00E11623">
        <w:rPr>
          <w:sz w:val="24"/>
          <w:szCs w:val="24"/>
        </w:rPr>
        <w:t>)</w:t>
      </w:r>
      <w:r w:rsidR="00FB17A9" w:rsidRPr="00E11623">
        <w:rPr>
          <w:sz w:val="24"/>
          <w:szCs w:val="24"/>
        </w:rPr>
        <w:t>:</w:t>
      </w:r>
      <w:r w:rsidR="00984F9B" w:rsidRPr="00E11623">
        <w:rPr>
          <w:sz w:val="24"/>
          <w:szCs w:val="24"/>
        </w:rPr>
        <w:t xml:space="preserve"> </w:t>
      </w:r>
    </w:p>
    <w:p w:rsidR="00984F9B" w:rsidRPr="00E11623" w:rsidRDefault="00984F9B" w:rsidP="00E1162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1.1. В разделе «Объём финансирования Программы» раздела 1 «Паспорт Программы»:</w:t>
      </w:r>
    </w:p>
    <w:p w:rsidR="00984F9B" w:rsidRPr="00E11623" w:rsidRDefault="00984F9B" w:rsidP="00E11623">
      <w:pPr>
        <w:suppressAutoHyphens/>
        <w:ind w:firstLine="708"/>
        <w:jc w:val="both"/>
        <w:rPr>
          <w:sz w:val="24"/>
          <w:szCs w:val="24"/>
        </w:rPr>
      </w:pPr>
      <w:r w:rsidRPr="00E11623">
        <w:rPr>
          <w:sz w:val="24"/>
          <w:szCs w:val="24"/>
          <w:lang w:eastAsia="ar-SA"/>
        </w:rPr>
        <w:t>1.1.1. В строке «Общий объем финансирования</w:t>
      </w:r>
      <w:proofErr w:type="gramStart"/>
      <w:r w:rsidRPr="00E11623">
        <w:rPr>
          <w:sz w:val="24"/>
          <w:szCs w:val="24"/>
          <w:lang w:eastAsia="ar-SA"/>
        </w:rPr>
        <w:t>:»</w:t>
      </w:r>
      <w:proofErr w:type="gramEnd"/>
      <w:r w:rsidR="00501656" w:rsidRPr="00E11623">
        <w:rPr>
          <w:sz w:val="24"/>
          <w:szCs w:val="24"/>
          <w:lang w:eastAsia="ar-SA"/>
        </w:rPr>
        <w:t xml:space="preserve"> </w:t>
      </w:r>
      <w:r w:rsidRPr="00E11623">
        <w:rPr>
          <w:sz w:val="24"/>
          <w:szCs w:val="24"/>
          <w:lang w:eastAsia="ar-SA"/>
        </w:rPr>
        <w:t xml:space="preserve">слова «2020 год </w:t>
      </w:r>
      <w:r w:rsidR="00E11623">
        <w:rPr>
          <w:sz w:val="24"/>
          <w:szCs w:val="24"/>
          <w:lang w:eastAsia="ar-SA"/>
        </w:rPr>
        <w:t>–</w:t>
      </w:r>
      <w:r w:rsidRPr="00E11623">
        <w:rPr>
          <w:sz w:val="24"/>
          <w:szCs w:val="24"/>
          <w:lang w:eastAsia="ar-SA"/>
        </w:rPr>
        <w:t xml:space="preserve"> </w:t>
      </w:r>
      <w:r w:rsidR="00E11623">
        <w:rPr>
          <w:sz w:val="24"/>
          <w:szCs w:val="24"/>
          <w:lang w:eastAsia="ar-SA"/>
        </w:rPr>
        <w:t xml:space="preserve">                          </w:t>
      </w:r>
      <w:r w:rsidRPr="00E11623">
        <w:rPr>
          <w:sz w:val="24"/>
          <w:szCs w:val="24"/>
          <w:lang w:eastAsia="ar-SA"/>
        </w:rPr>
        <w:t xml:space="preserve">4 322 102,01 тыс. руб.» заменить словами «2020 год – </w:t>
      </w:r>
      <w:r w:rsidR="004C539F" w:rsidRPr="00E11623">
        <w:rPr>
          <w:sz w:val="24"/>
          <w:szCs w:val="24"/>
          <w:lang w:eastAsia="ar-SA"/>
        </w:rPr>
        <w:t xml:space="preserve">4 540 951,56 </w:t>
      </w:r>
      <w:r w:rsidRPr="00E11623">
        <w:rPr>
          <w:sz w:val="24"/>
          <w:szCs w:val="24"/>
          <w:lang w:eastAsia="ar-SA"/>
        </w:rPr>
        <w:t xml:space="preserve">тыс. руб.», слова </w:t>
      </w:r>
      <w:r w:rsidR="00E11623">
        <w:rPr>
          <w:sz w:val="24"/>
          <w:szCs w:val="24"/>
          <w:lang w:eastAsia="ar-SA"/>
        </w:rPr>
        <w:t xml:space="preserve">                 </w:t>
      </w:r>
      <w:r w:rsidRPr="00E11623">
        <w:rPr>
          <w:sz w:val="24"/>
          <w:szCs w:val="24"/>
          <w:lang w:eastAsia="ar-SA"/>
        </w:rPr>
        <w:t>«2021 год –</w:t>
      </w:r>
      <w:r w:rsidRPr="00E11623">
        <w:rPr>
          <w:sz w:val="24"/>
          <w:szCs w:val="24"/>
        </w:rPr>
        <w:t xml:space="preserve"> </w:t>
      </w:r>
      <w:r w:rsidR="00310E51" w:rsidRPr="00E11623">
        <w:rPr>
          <w:sz w:val="24"/>
          <w:szCs w:val="24"/>
        </w:rPr>
        <w:t xml:space="preserve">4 </w:t>
      </w:r>
      <w:r w:rsidR="00347F98" w:rsidRPr="00E11623">
        <w:rPr>
          <w:sz w:val="24"/>
          <w:szCs w:val="24"/>
        </w:rPr>
        <w:t>060</w:t>
      </w:r>
      <w:r w:rsidR="00310E51" w:rsidRPr="00E11623">
        <w:rPr>
          <w:sz w:val="24"/>
          <w:szCs w:val="24"/>
        </w:rPr>
        <w:t xml:space="preserve"> </w:t>
      </w:r>
      <w:r w:rsidR="00347F98" w:rsidRPr="00E11623">
        <w:rPr>
          <w:sz w:val="24"/>
          <w:szCs w:val="24"/>
        </w:rPr>
        <w:t>251</w:t>
      </w:r>
      <w:r w:rsidR="00310E51" w:rsidRPr="00E11623">
        <w:rPr>
          <w:sz w:val="24"/>
          <w:szCs w:val="24"/>
        </w:rPr>
        <w:t>,</w:t>
      </w:r>
      <w:r w:rsidR="00347F98" w:rsidRPr="00E11623">
        <w:rPr>
          <w:sz w:val="24"/>
          <w:szCs w:val="24"/>
        </w:rPr>
        <w:t>74</w:t>
      </w:r>
      <w:r w:rsidRPr="00E11623">
        <w:rPr>
          <w:sz w:val="24"/>
          <w:szCs w:val="24"/>
        </w:rPr>
        <w:t xml:space="preserve"> </w:t>
      </w:r>
      <w:r w:rsidRPr="00E11623">
        <w:rPr>
          <w:sz w:val="24"/>
          <w:szCs w:val="24"/>
          <w:lang w:eastAsia="ar-SA"/>
        </w:rPr>
        <w:t xml:space="preserve">тыс. руб.» заменить словами «2021 год – </w:t>
      </w:r>
      <w:r w:rsidR="004C539F" w:rsidRPr="00E11623">
        <w:rPr>
          <w:sz w:val="24"/>
          <w:szCs w:val="24"/>
          <w:lang w:eastAsia="ar-SA"/>
        </w:rPr>
        <w:t xml:space="preserve">4 129 611,19 </w:t>
      </w:r>
      <w:r w:rsidRPr="00E11623">
        <w:rPr>
          <w:sz w:val="24"/>
          <w:szCs w:val="24"/>
          <w:lang w:eastAsia="ar-SA"/>
        </w:rPr>
        <w:t xml:space="preserve">тыс. руб.», слова «2022 год </w:t>
      </w:r>
      <w:r w:rsidR="00E11623">
        <w:rPr>
          <w:sz w:val="24"/>
          <w:szCs w:val="24"/>
          <w:lang w:eastAsia="ar-SA"/>
        </w:rPr>
        <w:t>–</w:t>
      </w:r>
      <w:r w:rsidRPr="00E11623">
        <w:rPr>
          <w:sz w:val="24"/>
          <w:szCs w:val="24"/>
          <w:lang w:eastAsia="ar-SA"/>
        </w:rPr>
        <w:t xml:space="preserve"> &lt;*&gt; заменить словами «2022 год – </w:t>
      </w:r>
      <w:r w:rsidR="00310E51" w:rsidRPr="00E11623">
        <w:rPr>
          <w:sz w:val="24"/>
          <w:szCs w:val="24"/>
          <w:lang w:eastAsia="ar-SA"/>
        </w:rPr>
        <w:t>4 003 015,70</w:t>
      </w:r>
      <w:r w:rsidRPr="00E11623">
        <w:rPr>
          <w:sz w:val="24"/>
          <w:szCs w:val="24"/>
          <w:lang w:eastAsia="ar-SA"/>
        </w:rPr>
        <w:t xml:space="preserve"> тыс. руб.».</w:t>
      </w:r>
    </w:p>
    <w:p w:rsidR="00984F9B" w:rsidRPr="00E11623" w:rsidRDefault="00984F9B" w:rsidP="00E11623">
      <w:pPr>
        <w:suppressAutoHyphens/>
        <w:ind w:firstLine="708"/>
        <w:jc w:val="both"/>
        <w:rPr>
          <w:sz w:val="24"/>
          <w:szCs w:val="24"/>
        </w:rPr>
      </w:pPr>
      <w:r w:rsidRPr="00E11623">
        <w:rPr>
          <w:sz w:val="24"/>
          <w:szCs w:val="24"/>
          <w:lang w:eastAsia="ar-SA"/>
        </w:rPr>
        <w:t>1.1.2. В строке «Бюджет города Иванова</w:t>
      </w:r>
      <w:proofErr w:type="gramStart"/>
      <w:r w:rsidRPr="00E11623">
        <w:rPr>
          <w:sz w:val="24"/>
          <w:szCs w:val="24"/>
          <w:lang w:eastAsia="ar-SA"/>
        </w:rPr>
        <w:t>:»</w:t>
      </w:r>
      <w:proofErr w:type="gramEnd"/>
      <w:r w:rsidR="00501656" w:rsidRPr="00E11623">
        <w:rPr>
          <w:sz w:val="24"/>
          <w:szCs w:val="24"/>
          <w:lang w:eastAsia="ar-SA"/>
        </w:rPr>
        <w:t xml:space="preserve"> </w:t>
      </w:r>
      <w:r w:rsidRPr="00E11623">
        <w:rPr>
          <w:sz w:val="24"/>
          <w:szCs w:val="24"/>
          <w:lang w:eastAsia="ar-SA"/>
        </w:rPr>
        <w:t xml:space="preserve">слова «2020 год </w:t>
      </w:r>
      <w:r w:rsidR="00E11623">
        <w:rPr>
          <w:sz w:val="24"/>
          <w:szCs w:val="24"/>
          <w:lang w:eastAsia="ar-SA"/>
        </w:rPr>
        <w:t>–</w:t>
      </w:r>
      <w:r w:rsidRPr="00E11623">
        <w:rPr>
          <w:sz w:val="24"/>
          <w:szCs w:val="24"/>
          <w:lang w:eastAsia="ar-SA"/>
        </w:rPr>
        <w:t xml:space="preserve"> 1 567 464,30 тыс. руб.» заменить словами «2020 год – </w:t>
      </w:r>
      <w:r w:rsidR="004C539F" w:rsidRPr="00E11623">
        <w:rPr>
          <w:sz w:val="24"/>
          <w:szCs w:val="24"/>
          <w:lang w:eastAsia="ar-SA"/>
        </w:rPr>
        <w:t xml:space="preserve">1 620 699,03 </w:t>
      </w:r>
      <w:r w:rsidRPr="00E11623">
        <w:rPr>
          <w:sz w:val="24"/>
          <w:szCs w:val="24"/>
          <w:lang w:eastAsia="ar-SA"/>
        </w:rPr>
        <w:t>тыс. руб.», слова «2021 год –</w:t>
      </w:r>
      <w:r w:rsidRPr="00E11623">
        <w:rPr>
          <w:sz w:val="24"/>
          <w:szCs w:val="24"/>
        </w:rPr>
        <w:t xml:space="preserve"> 1 566 726,77 </w:t>
      </w:r>
      <w:r w:rsidRPr="00E11623">
        <w:rPr>
          <w:sz w:val="24"/>
          <w:szCs w:val="24"/>
          <w:lang w:eastAsia="ar-SA"/>
        </w:rPr>
        <w:t xml:space="preserve">тыс. руб.» заменить словами «2021 год – 1 635 916,77 тыс. руб.», слова «2022 год </w:t>
      </w:r>
      <w:r w:rsidR="00E11623">
        <w:rPr>
          <w:sz w:val="24"/>
          <w:szCs w:val="24"/>
          <w:lang w:eastAsia="ar-SA"/>
        </w:rPr>
        <w:t>–</w:t>
      </w:r>
      <w:r w:rsidRPr="00E11623">
        <w:rPr>
          <w:sz w:val="24"/>
          <w:szCs w:val="24"/>
          <w:lang w:eastAsia="ar-SA"/>
        </w:rPr>
        <w:t xml:space="preserve"> </w:t>
      </w:r>
      <w:r w:rsidR="00E11623">
        <w:rPr>
          <w:sz w:val="24"/>
          <w:szCs w:val="24"/>
          <w:lang w:eastAsia="ar-SA"/>
        </w:rPr>
        <w:t xml:space="preserve">                      </w:t>
      </w:r>
      <w:r w:rsidRPr="00E11623">
        <w:rPr>
          <w:sz w:val="24"/>
          <w:szCs w:val="24"/>
          <w:lang w:eastAsia="ar-SA"/>
        </w:rPr>
        <w:t>&lt;*&gt; заменить словами «2022 год – 1 653 287,00 тыс. руб.</w:t>
      </w:r>
      <w:r w:rsidR="00FB17A9" w:rsidRPr="00E11623">
        <w:rPr>
          <w:sz w:val="24"/>
          <w:szCs w:val="24"/>
          <w:lang w:eastAsia="ar-SA"/>
        </w:rPr>
        <w:t>».</w:t>
      </w:r>
    </w:p>
    <w:p w:rsidR="00984F9B" w:rsidRPr="00E11623" w:rsidRDefault="00984F9B" w:rsidP="00E1162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1.1.3. В строке «Областной бюджет</w:t>
      </w:r>
      <w:proofErr w:type="gramStart"/>
      <w:r w:rsidRPr="00E11623">
        <w:rPr>
          <w:sz w:val="24"/>
          <w:szCs w:val="24"/>
          <w:lang w:eastAsia="ar-SA"/>
        </w:rPr>
        <w:t>:»</w:t>
      </w:r>
      <w:proofErr w:type="gramEnd"/>
      <w:r w:rsidR="00501656" w:rsidRPr="00E11623">
        <w:rPr>
          <w:sz w:val="24"/>
          <w:szCs w:val="24"/>
          <w:lang w:eastAsia="ar-SA"/>
        </w:rPr>
        <w:t xml:space="preserve"> </w:t>
      </w:r>
      <w:r w:rsidR="00310E51" w:rsidRPr="00E11623">
        <w:rPr>
          <w:sz w:val="24"/>
          <w:szCs w:val="24"/>
          <w:lang w:eastAsia="ar-SA"/>
        </w:rPr>
        <w:t xml:space="preserve">слова «2020 год – 2 247 127,70 тыс. руб.» заменить словами «2020 год </w:t>
      </w:r>
      <w:r w:rsidR="00E11623">
        <w:rPr>
          <w:sz w:val="24"/>
          <w:szCs w:val="24"/>
          <w:lang w:eastAsia="ar-SA"/>
        </w:rPr>
        <w:t>–</w:t>
      </w:r>
      <w:r w:rsidR="00310E51" w:rsidRPr="00E11623">
        <w:rPr>
          <w:sz w:val="24"/>
          <w:szCs w:val="24"/>
          <w:lang w:eastAsia="ar-SA"/>
        </w:rPr>
        <w:t xml:space="preserve"> 2 412 742,52</w:t>
      </w:r>
      <w:r w:rsidR="001C5AEF" w:rsidRPr="00E11623">
        <w:rPr>
          <w:sz w:val="24"/>
          <w:szCs w:val="24"/>
          <w:lang w:eastAsia="ar-SA"/>
        </w:rPr>
        <w:t xml:space="preserve"> тыс. руб.», слова «2021 год – 2 350 998,92 </w:t>
      </w:r>
      <w:r w:rsidR="00E11623">
        <w:rPr>
          <w:sz w:val="24"/>
          <w:szCs w:val="24"/>
          <w:lang w:eastAsia="ar-SA"/>
        </w:rPr>
        <w:t xml:space="preserve">            </w:t>
      </w:r>
      <w:r w:rsidR="001C5AEF" w:rsidRPr="00E11623">
        <w:rPr>
          <w:sz w:val="24"/>
          <w:szCs w:val="24"/>
          <w:lang w:eastAsia="ar-SA"/>
        </w:rPr>
        <w:t xml:space="preserve">тыс. руб.» заменить словами «2021 год - </w:t>
      </w:r>
      <w:r w:rsidR="00310E51" w:rsidRPr="00E11623">
        <w:rPr>
          <w:sz w:val="24"/>
          <w:szCs w:val="24"/>
          <w:lang w:eastAsia="ar-SA"/>
        </w:rPr>
        <w:t xml:space="preserve"> </w:t>
      </w:r>
      <w:r w:rsidR="001C5AEF" w:rsidRPr="00E11623">
        <w:rPr>
          <w:sz w:val="24"/>
          <w:szCs w:val="24"/>
          <w:lang w:eastAsia="ar-SA"/>
        </w:rPr>
        <w:t xml:space="preserve">2 351 168,37 тыс. руб.», </w:t>
      </w:r>
      <w:r w:rsidRPr="00E11623">
        <w:rPr>
          <w:sz w:val="24"/>
          <w:szCs w:val="24"/>
          <w:lang w:eastAsia="ar-SA"/>
        </w:rPr>
        <w:t xml:space="preserve">слова «2022 год – &lt;*&gt;» заменить словами «2022 год – </w:t>
      </w:r>
      <w:r w:rsidR="001C5AEF" w:rsidRPr="00E11623">
        <w:rPr>
          <w:sz w:val="24"/>
          <w:szCs w:val="24"/>
          <w:lang w:eastAsia="ar-SA"/>
        </w:rPr>
        <w:t>2 349 728,70</w:t>
      </w:r>
      <w:r w:rsidRPr="00E11623">
        <w:rPr>
          <w:sz w:val="24"/>
          <w:szCs w:val="24"/>
          <w:lang w:eastAsia="ar-SA"/>
        </w:rPr>
        <w:t xml:space="preserve"> тыс. руб.».</w:t>
      </w:r>
    </w:p>
    <w:p w:rsidR="00E54B6D" w:rsidRPr="00E11623" w:rsidRDefault="00E54B6D" w:rsidP="00E1162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 xml:space="preserve">1.2. В таблице 5 «Сведения о целевых индикаторах (показателях) реализации Программы» раздела 3 «Цель (цели) и ожидаемые результаты реализации Программы»: </w:t>
      </w:r>
    </w:p>
    <w:p w:rsidR="00E54B6D" w:rsidRPr="00E11623" w:rsidRDefault="00FB17A9" w:rsidP="00E1162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1.2.1.</w:t>
      </w:r>
      <w:r w:rsidR="00E54B6D" w:rsidRPr="00E11623">
        <w:rPr>
          <w:sz w:val="24"/>
          <w:szCs w:val="24"/>
          <w:lang w:eastAsia="ar-SA"/>
        </w:rPr>
        <w:t xml:space="preserve"> Наименование столбца «2022 год &lt;*&gt;» изложить в следующей редакции:</w:t>
      </w:r>
    </w:p>
    <w:p w:rsidR="00E54B6D" w:rsidRPr="00E11623" w:rsidRDefault="00E54B6D" w:rsidP="00E1162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«2022 год».</w:t>
      </w:r>
    </w:p>
    <w:p w:rsidR="00E54B6D" w:rsidRDefault="00FB17A9" w:rsidP="00E1162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1.2.2.</w:t>
      </w:r>
      <w:r w:rsidR="00E54B6D" w:rsidRPr="00E11623">
        <w:rPr>
          <w:sz w:val="24"/>
          <w:szCs w:val="24"/>
          <w:lang w:eastAsia="ar-SA"/>
        </w:rPr>
        <w:t xml:space="preserve"> Примечание к таблице изложить в следующей редакции:</w:t>
      </w:r>
    </w:p>
    <w:p w:rsidR="00E11623" w:rsidRPr="00E11623" w:rsidRDefault="00E11623" w:rsidP="00E1162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 xml:space="preserve">«&lt;*&gt; </w:t>
      </w:r>
      <w:r>
        <w:rPr>
          <w:sz w:val="24"/>
          <w:szCs w:val="24"/>
          <w:lang w:eastAsia="ar-SA"/>
        </w:rPr>
        <w:t xml:space="preserve">   </w:t>
      </w:r>
      <w:r w:rsidRPr="00E11623">
        <w:rPr>
          <w:sz w:val="24"/>
          <w:szCs w:val="24"/>
          <w:lang w:eastAsia="ar-SA"/>
        </w:rPr>
        <w:t xml:space="preserve">Значение </w:t>
      </w:r>
      <w:r>
        <w:rPr>
          <w:sz w:val="24"/>
          <w:szCs w:val="24"/>
          <w:lang w:eastAsia="ar-SA"/>
        </w:rPr>
        <w:t xml:space="preserve">   </w:t>
      </w:r>
      <w:r w:rsidRPr="00E11623">
        <w:rPr>
          <w:sz w:val="24"/>
          <w:szCs w:val="24"/>
          <w:lang w:eastAsia="ar-SA"/>
        </w:rPr>
        <w:t xml:space="preserve">целевого </w:t>
      </w:r>
      <w:r>
        <w:rPr>
          <w:sz w:val="24"/>
          <w:szCs w:val="24"/>
          <w:lang w:eastAsia="ar-SA"/>
        </w:rPr>
        <w:t xml:space="preserve">   </w:t>
      </w:r>
      <w:r w:rsidRPr="00E11623">
        <w:rPr>
          <w:sz w:val="24"/>
          <w:szCs w:val="24"/>
          <w:lang w:eastAsia="ar-SA"/>
        </w:rPr>
        <w:t xml:space="preserve">показателя </w:t>
      </w:r>
      <w:r>
        <w:rPr>
          <w:sz w:val="24"/>
          <w:szCs w:val="24"/>
          <w:lang w:eastAsia="ar-SA"/>
        </w:rPr>
        <w:t xml:space="preserve">  </w:t>
      </w:r>
      <w:r w:rsidRPr="00E11623">
        <w:rPr>
          <w:sz w:val="24"/>
          <w:szCs w:val="24"/>
          <w:lang w:eastAsia="ar-SA"/>
        </w:rPr>
        <w:t xml:space="preserve">установлено </w:t>
      </w:r>
      <w:r>
        <w:rPr>
          <w:sz w:val="24"/>
          <w:szCs w:val="24"/>
          <w:lang w:eastAsia="ar-SA"/>
        </w:rPr>
        <w:t xml:space="preserve">  </w:t>
      </w:r>
      <w:r w:rsidRPr="00E11623">
        <w:rPr>
          <w:sz w:val="24"/>
          <w:szCs w:val="24"/>
          <w:lang w:eastAsia="ar-SA"/>
        </w:rPr>
        <w:t xml:space="preserve">при </w:t>
      </w:r>
      <w:r>
        <w:rPr>
          <w:sz w:val="24"/>
          <w:szCs w:val="24"/>
          <w:lang w:eastAsia="ar-SA"/>
        </w:rPr>
        <w:t xml:space="preserve">  </w:t>
      </w:r>
      <w:r w:rsidRPr="00E11623">
        <w:rPr>
          <w:sz w:val="24"/>
          <w:szCs w:val="24"/>
          <w:lang w:eastAsia="ar-SA"/>
        </w:rPr>
        <w:t xml:space="preserve">условии </w:t>
      </w:r>
      <w:r>
        <w:rPr>
          <w:sz w:val="24"/>
          <w:szCs w:val="24"/>
          <w:lang w:eastAsia="ar-SA"/>
        </w:rPr>
        <w:t xml:space="preserve">  </w:t>
      </w:r>
      <w:r w:rsidRPr="00E11623">
        <w:rPr>
          <w:sz w:val="24"/>
          <w:szCs w:val="24"/>
          <w:lang w:eastAsia="ar-SA"/>
        </w:rPr>
        <w:t>сохранения</w:t>
      </w:r>
    </w:p>
    <w:p w:rsidR="00E54B6D" w:rsidRPr="00E11623" w:rsidRDefault="00E54B6D" w:rsidP="00E11623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sz w:val="24"/>
          <w:szCs w:val="24"/>
          <w:lang w:eastAsia="ar-SA"/>
        </w:rPr>
        <w:t>.».</w:t>
      </w:r>
      <w:proofErr w:type="gramEnd"/>
    </w:p>
    <w:p w:rsidR="00984F9B" w:rsidRPr="00E11623" w:rsidRDefault="00984F9B" w:rsidP="00E1162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</w:t>
      </w:r>
      <w:r w:rsidR="00E54B6D" w:rsidRPr="00E11623">
        <w:rPr>
          <w:rFonts w:eastAsia="Calibri"/>
          <w:sz w:val="24"/>
          <w:szCs w:val="24"/>
          <w:lang w:eastAsia="ar-SA"/>
        </w:rPr>
        <w:t>3</w:t>
      </w:r>
      <w:r w:rsidRPr="00E11623">
        <w:rPr>
          <w:rFonts w:eastAsia="Calibri"/>
          <w:sz w:val="24"/>
          <w:szCs w:val="24"/>
          <w:lang w:eastAsia="ar-SA"/>
        </w:rPr>
        <w:t>. В таблице 6 «Ресурсное обеспечение реализации Программы» раздела 4 «Ресурсное обеспечение Программы»:</w:t>
      </w:r>
    </w:p>
    <w:p w:rsidR="00FB17A9" w:rsidRPr="00E11623" w:rsidRDefault="00501656" w:rsidP="00E1162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1.3.1. Наименование столбца «2022*» изложить в следующей редакции:</w:t>
      </w:r>
    </w:p>
    <w:p w:rsidR="00501656" w:rsidRPr="00E11623" w:rsidRDefault="00501656" w:rsidP="00E1162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«2022».</w:t>
      </w:r>
    </w:p>
    <w:p w:rsidR="00984F9B" w:rsidRPr="00E11623" w:rsidRDefault="00984F9B" w:rsidP="00E1162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</w:t>
      </w:r>
      <w:r w:rsidR="00E54B6D" w:rsidRPr="00E11623">
        <w:rPr>
          <w:rFonts w:eastAsia="Calibri"/>
          <w:sz w:val="24"/>
          <w:szCs w:val="24"/>
          <w:lang w:eastAsia="en-US"/>
        </w:rPr>
        <w:t>3</w:t>
      </w:r>
      <w:r w:rsidRPr="00E11623">
        <w:rPr>
          <w:rFonts w:eastAsia="Calibri"/>
          <w:sz w:val="24"/>
          <w:szCs w:val="24"/>
          <w:lang w:eastAsia="en-US"/>
        </w:rPr>
        <w:t>.</w:t>
      </w:r>
      <w:r w:rsidR="00501656" w:rsidRPr="00E11623">
        <w:rPr>
          <w:rFonts w:eastAsia="Calibri"/>
          <w:sz w:val="24"/>
          <w:szCs w:val="24"/>
          <w:lang w:eastAsia="en-US"/>
        </w:rPr>
        <w:t>2</w:t>
      </w:r>
      <w:r w:rsidRPr="00E11623">
        <w:rPr>
          <w:rFonts w:eastAsia="Calibri"/>
          <w:sz w:val="24"/>
          <w:szCs w:val="24"/>
          <w:lang w:eastAsia="en-US"/>
        </w:rPr>
        <w:t>. Строки «Программа, всего</w:t>
      </w:r>
      <w:proofErr w:type="gramStart"/>
      <w:r w:rsidRPr="00E11623">
        <w:rPr>
          <w:rFonts w:eastAsia="Calibri"/>
          <w:sz w:val="24"/>
          <w:szCs w:val="24"/>
          <w:lang w:eastAsia="en-US"/>
        </w:rPr>
        <w:t>:»</w:t>
      </w:r>
      <w:proofErr w:type="gramEnd"/>
      <w:r w:rsidRPr="00E11623">
        <w:rPr>
          <w:rFonts w:eastAsia="Calibri"/>
          <w:sz w:val="24"/>
          <w:szCs w:val="24"/>
          <w:lang w:eastAsia="en-US"/>
        </w:rPr>
        <w:t xml:space="preserve">, «- бюджет города», «- областной бюджет» столбцов «2020», «2021», «2022» изложить в следующей редакции: </w:t>
      </w:r>
    </w:p>
    <w:p w:rsidR="00984F9B" w:rsidRPr="00E11623" w:rsidRDefault="00984F9B" w:rsidP="00E1162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1985"/>
        <w:gridCol w:w="1417"/>
        <w:gridCol w:w="1418"/>
        <w:gridCol w:w="1559"/>
      </w:tblGrid>
      <w:tr w:rsidR="00984F9B" w:rsidRPr="00E11623" w:rsidTr="00E11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23" w:rsidRDefault="00FB17A9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4C539F" w:rsidRPr="00E11623" w:rsidTr="00E116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Программа,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4 540 951,56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4 129 611,19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4 003 015,70</w:t>
            </w:r>
          </w:p>
        </w:tc>
      </w:tr>
      <w:tr w:rsidR="004C539F" w:rsidRPr="00E11623" w:rsidTr="00E11623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1 620 699,03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1 635 916,77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1 653 287,00</w:t>
            </w:r>
          </w:p>
        </w:tc>
      </w:tr>
      <w:tr w:rsidR="004C539F" w:rsidRPr="00E11623" w:rsidTr="00E11623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- областной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2 412 742,52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2 351 168,37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2 349 728,70</w:t>
            </w:r>
          </w:p>
        </w:tc>
      </w:tr>
    </w:tbl>
    <w:p w:rsidR="00984F9B" w:rsidRPr="00E11623" w:rsidRDefault="00984F9B" w:rsidP="00E11623">
      <w:pPr>
        <w:suppressAutoHyphens/>
        <w:ind w:firstLine="709"/>
        <w:jc w:val="right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».</w:t>
      </w:r>
    </w:p>
    <w:p w:rsidR="00984F9B" w:rsidRPr="00E11623" w:rsidRDefault="00984F9B" w:rsidP="00E1162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</w:t>
      </w:r>
      <w:r w:rsidR="00E54B6D" w:rsidRPr="00E11623">
        <w:rPr>
          <w:sz w:val="24"/>
          <w:szCs w:val="24"/>
          <w:lang w:eastAsia="ar-SA"/>
        </w:rPr>
        <w:t>3</w:t>
      </w:r>
      <w:r w:rsidRPr="00E11623">
        <w:rPr>
          <w:sz w:val="24"/>
          <w:szCs w:val="24"/>
          <w:lang w:eastAsia="ar-SA"/>
        </w:rPr>
        <w:t>.</w:t>
      </w:r>
      <w:r w:rsidR="00643B70" w:rsidRPr="00E11623">
        <w:rPr>
          <w:sz w:val="24"/>
          <w:szCs w:val="24"/>
          <w:lang w:eastAsia="ar-SA"/>
        </w:rPr>
        <w:t>3</w:t>
      </w:r>
      <w:r w:rsidRPr="00E11623">
        <w:rPr>
          <w:sz w:val="24"/>
          <w:szCs w:val="24"/>
          <w:lang w:eastAsia="ar-SA"/>
        </w:rPr>
        <w:t>. В подпункте 1.1 строки «Аналитическая подпрограмма «Дошкольное образование детей», «- бюджет города», «- областной бюджет»</w:t>
      </w:r>
      <w:r w:rsidRPr="00E11623">
        <w:rPr>
          <w:rFonts w:eastAsia="Calibri"/>
          <w:sz w:val="24"/>
          <w:szCs w:val="24"/>
          <w:lang w:eastAsia="en-US"/>
        </w:rPr>
        <w:t xml:space="preserve"> </w:t>
      </w:r>
      <w:r w:rsidRPr="00E11623">
        <w:rPr>
          <w:sz w:val="24"/>
          <w:szCs w:val="24"/>
          <w:lang w:eastAsia="ar-SA"/>
        </w:rPr>
        <w:t>столбцов «2020», «2021», «2022» изложить в следующей редакции:</w:t>
      </w:r>
    </w:p>
    <w:p w:rsidR="00984F9B" w:rsidRPr="00E11623" w:rsidRDefault="00984F9B" w:rsidP="00E1162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1417"/>
        <w:gridCol w:w="1418"/>
        <w:gridCol w:w="1559"/>
      </w:tblGrid>
      <w:tr w:rsidR="00984F9B" w:rsidRPr="00E11623" w:rsidTr="00E11623">
        <w:tc>
          <w:tcPr>
            <w:tcW w:w="567" w:type="dxa"/>
            <w:shd w:val="clear" w:color="auto" w:fill="auto"/>
            <w:vAlign w:val="center"/>
          </w:tcPr>
          <w:p w:rsidR="00984F9B" w:rsidRPr="00E11623" w:rsidRDefault="00FB17A9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4C539F" w:rsidRPr="00E11623" w:rsidTr="00E11623">
        <w:trPr>
          <w:trHeight w:val="309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4C539F" w:rsidRPr="00E11623" w:rsidRDefault="004C539F" w:rsidP="00E116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Аналитическая подпрограмма «Дошкольное образование детей»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539F" w:rsidRPr="00E11623" w:rsidRDefault="004C539F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4C539F" w:rsidRPr="00E11623" w:rsidRDefault="004C539F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2 039 685,17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2 011 152,88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2 022 874,88</w:t>
            </w:r>
          </w:p>
        </w:tc>
      </w:tr>
      <w:tr w:rsidR="004C539F" w:rsidRPr="00E11623" w:rsidTr="00E11623">
        <w:trPr>
          <w:trHeight w:val="261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539F" w:rsidRPr="00E11623" w:rsidRDefault="004C539F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766 582,00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774 874,00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786 596,00</w:t>
            </w:r>
          </w:p>
        </w:tc>
      </w:tr>
      <w:tr w:rsidR="004C539F" w:rsidRPr="00E11623" w:rsidTr="00E11623">
        <w:trPr>
          <w:trHeight w:val="261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539F" w:rsidRPr="00E11623" w:rsidRDefault="004C539F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1 273 103,17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1 236 278,88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1 236 278,88</w:t>
            </w:r>
          </w:p>
        </w:tc>
      </w:tr>
    </w:tbl>
    <w:p w:rsidR="00984F9B" w:rsidRPr="00E11623" w:rsidRDefault="00984F9B" w:rsidP="00E11623">
      <w:pPr>
        <w:suppressAutoHyphens/>
        <w:ind w:firstLine="709"/>
        <w:jc w:val="right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».</w:t>
      </w:r>
    </w:p>
    <w:p w:rsidR="00984F9B" w:rsidRPr="00E11623" w:rsidRDefault="00984F9B" w:rsidP="00E1162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</w:t>
      </w:r>
      <w:r w:rsidR="00E54B6D" w:rsidRPr="00E11623">
        <w:rPr>
          <w:sz w:val="24"/>
          <w:szCs w:val="24"/>
          <w:lang w:eastAsia="ar-SA"/>
        </w:rPr>
        <w:t>3</w:t>
      </w:r>
      <w:r w:rsidRPr="00E11623">
        <w:rPr>
          <w:sz w:val="24"/>
          <w:szCs w:val="24"/>
          <w:lang w:eastAsia="ar-SA"/>
        </w:rPr>
        <w:t>.</w:t>
      </w:r>
      <w:r w:rsidR="00643B70" w:rsidRPr="00E11623">
        <w:rPr>
          <w:sz w:val="24"/>
          <w:szCs w:val="24"/>
          <w:lang w:eastAsia="ar-SA"/>
        </w:rPr>
        <w:t>4</w:t>
      </w:r>
      <w:r w:rsidRPr="00E11623">
        <w:rPr>
          <w:sz w:val="24"/>
          <w:szCs w:val="24"/>
          <w:lang w:eastAsia="ar-SA"/>
        </w:rPr>
        <w:t>.</w:t>
      </w:r>
      <w:r w:rsidRPr="00E11623">
        <w:rPr>
          <w:sz w:val="24"/>
          <w:szCs w:val="24"/>
        </w:rPr>
        <w:t xml:space="preserve"> </w:t>
      </w:r>
      <w:r w:rsidRPr="00E11623">
        <w:rPr>
          <w:sz w:val="24"/>
          <w:szCs w:val="24"/>
          <w:lang w:eastAsia="ar-SA"/>
        </w:rPr>
        <w:t>В подпункте 1.2 строки «Аналитическая подпрограмма «Общее образование», «- бюджет города», «- областной бюджет»</w:t>
      </w:r>
      <w:r w:rsidRPr="00E11623">
        <w:rPr>
          <w:rFonts w:eastAsia="Calibri"/>
          <w:sz w:val="24"/>
          <w:szCs w:val="24"/>
          <w:lang w:eastAsia="en-US"/>
        </w:rPr>
        <w:t xml:space="preserve"> </w:t>
      </w:r>
      <w:r w:rsidRPr="00E11623">
        <w:rPr>
          <w:sz w:val="24"/>
          <w:szCs w:val="24"/>
          <w:lang w:eastAsia="ar-SA"/>
        </w:rPr>
        <w:t>столбцов «2020», «2021», «2022» изложить в следующей редакции:</w:t>
      </w:r>
    </w:p>
    <w:p w:rsidR="00984F9B" w:rsidRPr="00E11623" w:rsidRDefault="00984F9B" w:rsidP="00984F9B">
      <w:pPr>
        <w:suppressAutoHyphens/>
        <w:ind w:left="-142" w:firstLine="851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1417"/>
        <w:gridCol w:w="1418"/>
        <w:gridCol w:w="1559"/>
      </w:tblGrid>
      <w:tr w:rsidR="00984F9B" w:rsidRPr="00E11623" w:rsidTr="00E11623">
        <w:tc>
          <w:tcPr>
            <w:tcW w:w="567" w:type="dxa"/>
            <w:shd w:val="clear" w:color="auto" w:fill="auto"/>
            <w:vAlign w:val="center"/>
          </w:tcPr>
          <w:p w:rsidR="00984F9B" w:rsidRPr="00E11623" w:rsidRDefault="00FB17A9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F9B" w:rsidRPr="00E11623" w:rsidRDefault="00984F9B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4C539F" w:rsidRPr="00E11623" w:rsidTr="00E11623">
        <w:trPr>
          <w:trHeight w:val="309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4C539F" w:rsidRPr="00E11623" w:rsidRDefault="004C539F" w:rsidP="00E116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Аналитическая подпрограмма «Общее образование»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539F" w:rsidRPr="00E11623" w:rsidRDefault="004C539F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4C539F" w:rsidRPr="00E11623" w:rsidRDefault="004C539F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1 394 834,08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1 417 955,65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1 423 259,65</w:t>
            </w:r>
          </w:p>
        </w:tc>
      </w:tr>
      <w:tr w:rsidR="004C539F" w:rsidRPr="00E11623" w:rsidTr="00E11623">
        <w:trPr>
          <w:trHeight w:val="261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539F" w:rsidRPr="00E11623" w:rsidRDefault="004C539F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331 711,00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338 790,00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344 094,00</w:t>
            </w:r>
          </w:p>
        </w:tc>
      </w:tr>
      <w:tr w:rsidR="004C539F" w:rsidRPr="00E11623" w:rsidTr="00E11623">
        <w:trPr>
          <w:trHeight w:val="261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539F" w:rsidRPr="00E11623" w:rsidRDefault="004C539F" w:rsidP="00E116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1 063 123,08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1 079 165,65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39F" w:rsidRPr="00E11623" w:rsidRDefault="004C539F" w:rsidP="00E11623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1 079 165,65</w:t>
            </w:r>
          </w:p>
        </w:tc>
      </w:tr>
    </w:tbl>
    <w:p w:rsidR="00984F9B" w:rsidRPr="00E11623" w:rsidRDefault="00984F9B" w:rsidP="00E11623">
      <w:pPr>
        <w:suppressAutoHyphens/>
        <w:ind w:left="-142" w:firstLine="851"/>
        <w:jc w:val="right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».</w:t>
      </w:r>
    </w:p>
    <w:p w:rsidR="00984F9B" w:rsidRPr="00E11623" w:rsidRDefault="00984F9B" w:rsidP="00E1162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</w:t>
      </w:r>
      <w:r w:rsidR="00E54B6D" w:rsidRPr="00E11623">
        <w:rPr>
          <w:sz w:val="24"/>
          <w:szCs w:val="24"/>
          <w:lang w:eastAsia="ar-SA"/>
        </w:rPr>
        <w:t>3</w:t>
      </w:r>
      <w:r w:rsidRPr="00E11623">
        <w:rPr>
          <w:sz w:val="24"/>
          <w:szCs w:val="24"/>
          <w:lang w:eastAsia="ar-SA"/>
        </w:rPr>
        <w:t>.</w:t>
      </w:r>
      <w:r w:rsidR="00643B70" w:rsidRPr="00E11623">
        <w:rPr>
          <w:sz w:val="24"/>
          <w:szCs w:val="24"/>
          <w:lang w:eastAsia="ar-SA"/>
        </w:rPr>
        <w:t>5</w:t>
      </w:r>
      <w:r w:rsidRPr="00E11623">
        <w:rPr>
          <w:sz w:val="24"/>
          <w:szCs w:val="24"/>
          <w:lang w:eastAsia="ar-SA"/>
        </w:rPr>
        <w:t xml:space="preserve">. В подпункте 1.3 строки «Аналитическая подпрограмма «Дополнительное образование детей», «- бюджет города», </w:t>
      </w:r>
      <w:r w:rsidR="004C539F" w:rsidRPr="00E11623">
        <w:rPr>
          <w:sz w:val="24"/>
          <w:szCs w:val="24"/>
          <w:lang w:eastAsia="ar-SA"/>
        </w:rPr>
        <w:t xml:space="preserve">«- областной бюджет» </w:t>
      </w:r>
      <w:r w:rsidRPr="00E11623">
        <w:rPr>
          <w:sz w:val="24"/>
          <w:szCs w:val="24"/>
          <w:lang w:eastAsia="ar-SA"/>
        </w:rPr>
        <w:t>столбцов «2020», «2021», «2022» изложить в следующей редакции:</w:t>
      </w:r>
    </w:p>
    <w:p w:rsidR="00984F9B" w:rsidRPr="00E11623" w:rsidRDefault="00984F9B" w:rsidP="00E1162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 xml:space="preserve">«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418"/>
        <w:gridCol w:w="1417"/>
        <w:gridCol w:w="1276"/>
      </w:tblGrid>
      <w:tr w:rsidR="00984F9B" w:rsidRPr="00E11623" w:rsidTr="00B93B4C">
        <w:tc>
          <w:tcPr>
            <w:tcW w:w="567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CE083F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4C539F" w:rsidRPr="00E11623" w:rsidTr="00B93B4C">
        <w:trPr>
          <w:trHeight w:val="494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Аналитическая подпрограмма «Дополнительное </w:t>
            </w: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образование детей»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539F" w:rsidRPr="00E11623" w:rsidRDefault="004C539F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 Иванова</w:t>
            </w:r>
          </w:p>
          <w:p w:rsidR="004C539F" w:rsidRPr="00E11623" w:rsidRDefault="004C539F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lastRenderedPageBreak/>
              <w:t>252 763,00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253 364,00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253 656,00</w:t>
            </w:r>
          </w:p>
        </w:tc>
      </w:tr>
      <w:tr w:rsidR="004C539F" w:rsidRPr="00E11623" w:rsidTr="00B93B4C">
        <w:trPr>
          <w:trHeight w:val="261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C539F" w:rsidRPr="00E11623" w:rsidRDefault="004C539F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235 648,71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253 364,00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253 656,00</w:t>
            </w:r>
          </w:p>
        </w:tc>
      </w:tr>
      <w:tr w:rsidR="004C539F" w:rsidRPr="00E11623" w:rsidTr="00B93B4C">
        <w:trPr>
          <w:trHeight w:val="261"/>
        </w:trPr>
        <w:tc>
          <w:tcPr>
            <w:tcW w:w="567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39F" w:rsidRPr="00E11623" w:rsidRDefault="004C539F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17 114,29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11623" w:rsidRDefault="00984F9B" w:rsidP="00CE083F">
      <w:pPr>
        <w:suppressAutoHyphens/>
        <w:ind w:firstLine="709"/>
        <w:jc w:val="right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».</w:t>
      </w:r>
    </w:p>
    <w:p w:rsidR="00984F9B" w:rsidRPr="00E11623" w:rsidRDefault="00984F9B" w:rsidP="00984F9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</w:t>
      </w:r>
      <w:r w:rsidR="00E54B6D" w:rsidRPr="00E11623">
        <w:rPr>
          <w:sz w:val="24"/>
          <w:szCs w:val="24"/>
          <w:lang w:eastAsia="ar-SA"/>
        </w:rPr>
        <w:t>3</w:t>
      </w:r>
      <w:r w:rsidRPr="00E11623">
        <w:rPr>
          <w:sz w:val="24"/>
          <w:szCs w:val="24"/>
          <w:lang w:eastAsia="ar-SA"/>
        </w:rPr>
        <w:t>.</w:t>
      </w:r>
      <w:r w:rsidR="00643B70" w:rsidRPr="00E11623">
        <w:rPr>
          <w:sz w:val="24"/>
          <w:szCs w:val="24"/>
          <w:lang w:eastAsia="ar-SA"/>
        </w:rPr>
        <w:t>6</w:t>
      </w:r>
      <w:r w:rsidRPr="00E11623">
        <w:rPr>
          <w:sz w:val="24"/>
          <w:szCs w:val="24"/>
          <w:lang w:eastAsia="ar-SA"/>
        </w:rPr>
        <w:t>.</w:t>
      </w:r>
      <w:r w:rsidRPr="00E11623">
        <w:rPr>
          <w:sz w:val="24"/>
          <w:szCs w:val="24"/>
        </w:rPr>
        <w:t xml:space="preserve"> </w:t>
      </w:r>
      <w:r w:rsidRPr="00E11623">
        <w:rPr>
          <w:sz w:val="24"/>
          <w:szCs w:val="24"/>
          <w:lang w:eastAsia="ar-SA"/>
        </w:rPr>
        <w:t>В подпункте 1.4 строки «Аналитическая подпрограмма «Дополнительное образование в сфере культуры и искусства», «- бюджет города»</w:t>
      </w:r>
      <w:r w:rsidR="004C539F" w:rsidRPr="00E11623">
        <w:rPr>
          <w:sz w:val="24"/>
          <w:szCs w:val="24"/>
          <w:lang w:eastAsia="ar-SA"/>
        </w:rPr>
        <w:t xml:space="preserve">, «- областной бюджет» </w:t>
      </w:r>
      <w:r w:rsidRPr="00E11623">
        <w:rPr>
          <w:sz w:val="24"/>
          <w:szCs w:val="24"/>
          <w:lang w:eastAsia="ar-SA"/>
        </w:rPr>
        <w:t xml:space="preserve"> столбцов «2020», «2021», «2022» изложить в следующей редакции:</w:t>
      </w:r>
    </w:p>
    <w:p w:rsidR="00984F9B" w:rsidRPr="00E11623" w:rsidRDefault="00984F9B" w:rsidP="00984F9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976"/>
        <w:gridCol w:w="1843"/>
        <w:gridCol w:w="1418"/>
        <w:gridCol w:w="1417"/>
        <w:gridCol w:w="1276"/>
      </w:tblGrid>
      <w:tr w:rsidR="00984F9B" w:rsidRPr="00E11623" w:rsidTr="00B93B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F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4C539F" w:rsidRPr="00E11623" w:rsidTr="00B93B4C">
        <w:trPr>
          <w:trHeight w:val="30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 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CE08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Аналитическая подпрограмма «Дополнительное образование в сфере культуры и искусства»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Комитет по культуре Администрации города Иванова</w:t>
            </w:r>
          </w:p>
          <w:p w:rsidR="004C539F" w:rsidRPr="00E11623" w:rsidRDefault="004C539F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99 550,00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99 492,00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99 637,00</w:t>
            </w:r>
          </w:p>
        </w:tc>
      </w:tr>
      <w:tr w:rsidR="004C539F" w:rsidRPr="00E11623" w:rsidTr="00B93B4C">
        <w:trPr>
          <w:trHeight w:val="2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84 089,19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99 492,00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99 637,00</w:t>
            </w:r>
          </w:p>
        </w:tc>
      </w:tr>
      <w:tr w:rsidR="004C539F" w:rsidRPr="00E11623" w:rsidTr="00B93B4C">
        <w:trPr>
          <w:trHeight w:val="2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9F" w:rsidRPr="00E11623" w:rsidRDefault="004C539F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15 460,81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9F" w:rsidRPr="00E11623" w:rsidRDefault="004C539F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84F9B" w:rsidRPr="00E11623" w:rsidRDefault="00984F9B" w:rsidP="00CE083F">
      <w:pPr>
        <w:suppressAutoHyphens/>
        <w:ind w:firstLine="709"/>
        <w:jc w:val="right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».</w:t>
      </w:r>
    </w:p>
    <w:p w:rsidR="00984F9B" w:rsidRPr="00E11623" w:rsidRDefault="00984F9B" w:rsidP="00984F9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</w:t>
      </w:r>
      <w:r w:rsidR="00E54B6D" w:rsidRPr="00E11623">
        <w:rPr>
          <w:sz w:val="24"/>
          <w:szCs w:val="24"/>
          <w:lang w:eastAsia="ar-SA"/>
        </w:rPr>
        <w:t>3</w:t>
      </w:r>
      <w:r w:rsidRPr="00E11623">
        <w:rPr>
          <w:sz w:val="24"/>
          <w:szCs w:val="24"/>
          <w:lang w:eastAsia="ar-SA"/>
        </w:rPr>
        <w:t>.</w:t>
      </w:r>
      <w:r w:rsidR="00643B70" w:rsidRPr="00E11623">
        <w:rPr>
          <w:sz w:val="24"/>
          <w:szCs w:val="24"/>
          <w:lang w:eastAsia="ar-SA"/>
        </w:rPr>
        <w:t>7</w:t>
      </w:r>
      <w:r w:rsidRPr="00E11623">
        <w:rPr>
          <w:sz w:val="24"/>
          <w:szCs w:val="24"/>
          <w:lang w:eastAsia="ar-SA"/>
        </w:rPr>
        <w:t>. В подпункте 1.5 строки «Аналитическая подпрограмма «Дополнительное образование в области физической культуры и спорта», «- бюджет города»</w:t>
      </w:r>
      <w:r w:rsidR="004C539F" w:rsidRPr="00E11623">
        <w:rPr>
          <w:sz w:val="24"/>
          <w:szCs w:val="24"/>
          <w:lang w:eastAsia="ar-SA"/>
        </w:rPr>
        <w:t>, «- областной бюджет»</w:t>
      </w:r>
      <w:r w:rsidRPr="00E11623">
        <w:rPr>
          <w:sz w:val="24"/>
          <w:szCs w:val="24"/>
          <w:lang w:eastAsia="ar-SA"/>
        </w:rPr>
        <w:t xml:space="preserve"> столбцов «2020», «2021», «2022» изложить в следующей редакции:</w:t>
      </w:r>
    </w:p>
    <w:p w:rsidR="00984F9B" w:rsidRPr="00E11623" w:rsidRDefault="00984F9B" w:rsidP="00984F9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«</w:t>
      </w:r>
    </w:p>
    <w:tbl>
      <w:tblPr>
        <w:tblW w:w="9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976"/>
        <w:gridCol w:w="1843"/>
        <w:gridCol w:w="1418"/>
        <w:gridCol w:w="1417"/>
        <w:gridCol w:w="1296"/>
      </w:tblGrid>
      <w:tr w:rsidR="00984F9B" w:rsidRPr="00B93B4C" w:rsidTr="00B93B4C">
        <w:tc>
          <w:tcPr>
            <w:tcW w:w="493" w:type="dxa"/>
            <w:vAlign w:val="center"/>
          </w:tcPr>
          <w:p w:rsidR="00CE083F" w:rsidRPr="00B93B4C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984F9B" w:rsidRPr="00B93B4C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93B4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3B4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</w:tcPr>
          <w:p w:rsidR="00CE083F" w:rsidRPr="00B93B4C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B93B4C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  <w:tc>
          <w:tcPr>
            <w:tcW w:w="1843" w:type="dxa"/>
          </w:tcPr>
          <w:p w:rsidR="00984F9B" w:rsidRPr="00B93B4C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9B" w:rsidRPr="00B93B4C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9B" w:rsidRPr="00B93B4C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4F9B" w:rsidRPr="00B93B4C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7B62CE" w:rsidRPr="00B93B4C" w:rsidTr="00B93B4C">
        <w:trPr>
          <w:trHeight w:val="309"/>
        </w:trPr>
        <w:tc>
          <w:tcPr>
            <w:tcW w:w="493" w:type="dxa"/>
            <w:shd w:val="clear" w:color="auto" w:fill="auto"/>
          </w:tcPr>
          <w:p w:rsidR="007B62CE" w:rsidRPr="00B93B4C" w:rsidRDefault="007B62CE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976" w:type="dxa"/>
            <w:shd w:val="clear" w:color="auto" w:fill="auto"/>
          </w:tcPr>
          <w:p w:rsidR="007B62CE" w:rsidRPr="00B93B4C" w:rsidRDefault="007B62CE" w:rsidP="00CE08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Аналитическая подпрограмма «Дополнительное образование в области физической культуры и спорта»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B62CE" w:rsidRPr="00B93B4C" w:rsidRDefault="007B62CE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61 279,00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62 158,00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62 466,00</w:t>
            </w:r>
          </w:p>
        </w:tc>
      </w:tr>
      <w:tr w:rsidR="007B62CE" w:rsidRPr="00B93B4C" w:rsidTr="00B93B4C">
        <w:trPr>
          <w:trHeight w:val="261"/>
        </w:trPr>
        <w:tc>
          <w:tcPr>
            <w:tcW w:w="493" w:type="dxa"/>
            <w:shd w:val="clear" w:color="auto" w:fill="auto"/>
          </w:tcPr>
          <w:p w:rsidR="007B62CE" w:rsidRPr="00B93B4C" w:rsidRDefault="007B62CE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B62CE" w:rsidRPr="00B93B4C" w:rsidRDefault="007B62CE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843" w:type="dxa"/>
            <w:vMerge/>
            <w:shd w:val="clear" w:color="auto" w:fill="auto"/>
          </w:tcPr>
          <w:p w:rsidR="007B62CE" w:rsidRPr="00B93B4C" w:rsidRDefault="007B62CE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58 380,83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62 158,00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62 466,00</w:t>
            </w:r>
          </w:p>
        </w:tc>
      </w:tr>
      <w:tr w:rsidR="007B62CE" w:rsidRPr="00B93B4C" w:rsidTr="00B93B4C">
        <w:trPr>
          <w:trHeight w:val="261"/>
        </w:trPr>
        <w:tc>
          <w:tcPr>
            <w:tcW w:w="493" w:type="dxa"/>
            <w:shd w:val="clear" w:color="auto" w:fill="auto"/>
          </w:tcPr>
          <w:p w:rsidR="007B62CE" w:rsidRPr="00B93B4C" w:rsidRDefault="007B62CE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B62CE" w:rsidRPr="00B93B4C" w:rsidRDefault="007B62CE" w:rsidP="004C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3B4C">
              <w:rPr>
                <w:rFonts w:eastAsia="Calibri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shd w:val="clear" w:color="auto" w:fill="auto"/>
          </w:tcPr>
          <w:p w:rsidR="007B62CE" w:rsidRPr="00B93B4C" w:rsidRDefault="007B62CE" w:rsidP="004C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2 898,17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B62CE" w:rsidRPr="00B93B4C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B93B4C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84F9B" w:rsidRPr="00E11623" w:rsidRDefault="00984F9B" w:rsidP="00CE083F">
      <w:pPr>
        <w:suppressAutoHyphens/>
        <w:ind w:firstLine="709"/>
        <w:jc w:val="right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».</w:t>
      </w:r>
    </w:p>
    <w:p w:rsidR="00984F9B" w:rsidRPr="00E11623" w:rsidRDefault="00984F9B" w:rsidP="00E1162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1.</w:t>
      </w:r>
      <w:r w:rsidR="00E54B6D" w:rsidRPr="00E11623">
        <w:rPr>
          <w:sz w:val="24"/>
          <w:szCs w:val="24"/>
          <w:lang w:eastAsia="ar-SA"/>
        </w:rPr>
        <w:t>3</w:t>
      </w:r>
      <w:r w:rsidRPr="00E11623">
        <w:rPr>
          <w:sz w:val="24"/>
          <w:szCs w:val="24"/>
          <w:lang w:eastAsia="ar-SA"/>
        </w:rPr>
        <w:t>.</w:t>
      </w:r>
      <w:r w:rsidR="00643B70" w:rsidRPr="00E11623">
        <w:rPr>
          <w:sz w:val="24"/>
          <w:szCs w:val="24"/>
          <w:lang w:eastAsia="ar-SA"/>
        </w:rPr>
        <w:t>8</w:t>
      </w:r>
      <w:r w:rsidRPr="00E11623">
        <w:rPr>
          <w:sz w:val="24"/>
          <w:szCs w:val="24"/>
          <w:lang w:eastAsia="ar-SA"/>
        </w:rPr>
        <w:t>.</w:t>
      </w:r>
      <w:r w:rsidRPr="00E11623">
        <w:rPr>
          <w:sz w:val="24"/>
          <w:szCs w:val="24"/>
        </w:rPr>
        <w:t xml:space="preserve"> </w:t>
      </w:r>
      <w:r w:rsidRPr="00E11623">
        <w:rPr>
          <w:sz w:val="24"/>
          <w:szCs w:val="24"/>
          <w:lang w:eastAsia="ar-SA"/>
        </w:rPr>
        <w:t>В подпункте 1.6 строки «Аналитическая подпрограмма «Организация отдыха детей в каникулярное время в образовательных ор</w:t>
      </w:r>
      <w:r w:rsidR="00E11623">
        <w:rPr>
          <w:sz w:val="24"/>
          <w:szCs w:val="24"/>
          <w:lang w:eastAsia="ar-SA"/>
        </w:rPr>
        <w:t>ганизациях», «- бюджет города»,</w:t>
      </w:r>
      <w:r w:rsidR="00FB17A9" w:rsidRPr="00E11623">
        <w:rPr>
          <w:sz w:val="24"/>
          <w:szCs w:val="24"/>
          <w:lang w:eastAsia="ar-SA"/>
        </w:rPr>
        <w:t xml:space="preserve"> </w:t>
      </w:r>
      <w:r w:rsidR="00CE083F">
        <w:rPr>
          <w:sz w:val="24"/>
          <w:szCs w:val="24"/>
          <w:lang w:eastAsia="ar-SA"/>
        </w:rPr>
        <w:t xml:space="preserve">                   </w:t>
      </w:r>
      <w:r w:rsidRPr="00E11623">
        <w:rPr>
          <w:sz w:val="24"/>
          <w:szCs w:val="24"/>
          <w:lang w:eastAsia="ar-SA"/>
        </w:rPr>
        <w:t>«- областной бюджет» столбцов «2020», «2021», «2022» изложить в следующей редакции:</w:t>
      </w:r>
    </w:p>
    <w:p w:rsidR="00984F9B" w:rsidRPr="00E11623" w:rsidRDefault="00984F9B" w:rsidP="00984F9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418"/>
        <w:gridCol w:w="1417"/>
        <w:gridCol w:w="1276"/>
      </w:tblGrid>
      <w:tr w:rsidR="00984F9B" w:rsidRPr="00E11623" w:rsidTr="00B93B4C">
        <w:tc>
          <w:tcPr>
            <w:tcW w:w="567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083F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 финансирования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Главный распорядитель </w:t>
            </w: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F9B" w:rsidRPr="00E11623" w:rsidRDefault="00984F9B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7B62CE" w:rsidRPr="00E11623" w:rsidTr="00B93B4C">
        <w:trPr>
          <w:trHeight w:val="309"/>
        </w:trPr>
        <w:tc>
          <w:tcPr>
            <w:tcW w:w="567" w:type="dxa"/>
            <w:shd w:val="clear" w:color="auto" w:fill="auto"/>
          </w:tcPr>
          <w:p w:rsidR="007B62CE" w:rsidRPr="00E11623" w:rsidRDefault="007B62CE" w:rsidP="007B62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2835" w:type="dxa"/>
            <w:shd w:val="clear" w:color="auto" w:fill="auto"/>
          </w:tcPr>
          <w:p w:rsidR="007B62CE" w:rsidRPr="00E11623" w:rsidRDefault="007B62CE" w:rsidP="00CE08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Аналитическая подпрограмма «Организация отдыха детей в каникулярное время в образовательных организациях»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B62CE" w:rsidRPr="00E11623" w:rsidRDefault="007B62CE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7B62CE" w:rsidRPr="00E11623" w:rsidRDefault="007B62CE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13 899,80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13 899,80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13 899,80</w:t>
            </w:r>
          </w:p>
        </w:tc>
      </w:tr>
      <w:tr w:rsidR="007B62CE" w:rsidRPr="00E11623" w:rsidTr="00B93B4C">
        <w:trPr>
          <w:trHeight w:val="261"/>
        </w:trPr>
        <w:tc>
          <w:tcPr>
            <w:tcW w:w="567" w:type="dxa"/>
            <w:shd w:val="clear" w:color="auto" w:fill="auto"/>
          </w:tcPr>
          <w:p w:rsidR="007B62CE" w:rsidRPr="00E11623" w:rsidRDefault="007B62CE" w:rsidP="007B62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B62CE" w:rsidRPr="00E11623" w:rsidRDefault="007B62CE" w:rsidP="007B62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62CE" w:rsidRPr="00E11623" w:rsidRDefault="007B62CE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5 630,00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5 630,00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5 630,00</w:t>
            </w:r>
          </w:p>
        </w:tc>
      </w:tr>
      <w:tr w:rsidR="007B62CE" w:rsidRPr="00E11623" w:rsidTr="00B93B4C">
        <w:trPr>
          <w:trHeight w:val="261"/>
        </w:trPr>
        <w:tc>
          <w:tcPr>
            <w:tcW w:w="567" w:type="dxa"/>
            <w:shd w:val="clear" w:color="auto" w:fill="auto"/>
          </w:tcPr>
          <w:p w:rsidR="007B62CE" w:rsidRPr="00E11623" w:rsidRDefault="007B62CE" w:rsidP="007B62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B62CE" w:rsidRPr="00E11623" w:rsidRDefault="007B62CE" w:rsidP="007B62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62CE" w:rsidRPr="00E11623" w:rsidRDefault="007B62CE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8 269,80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8 269,80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8 269,80</w:t>
            </w:r>
          </w:p>
        </w:tc>
      </w:tr>
    </w:tbl>
    <w:p w:rsidR="00984F9B" w:rsidRPr="00E11623" w:rsidRDefault="00984F9B" w:rsidP="00CE083F">
      <w:pPr>
        <w:suppressAutoHyphens/>
        <w:ind w:firstLine="709"/>
        <w:jc w:val="right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».</w:t>
      </w:r>
    </w:p>
    <w:p w:rsidR="00984F9B" w:rsidRPr="00E11623" w:rsidRDefault="00984F9B" w:rsidP="00CE083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E54B6D"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43B70"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подпункте 1.7 строки «Аналитическая подпрограмма </w:t>
      </w:r>
      <w:r w:rsidRPr="00E11623">
        <w:rPr>
          <w:rFonts w:ascii="Times New Roman" w:hAnsi="Times New Roman" w:cs="Times New Roman"/>
          <w:sz w:val="24"/>
          <w:szCs w:val="24"/>
        </w:rPr>
        <w:t>«Обеспечение деятельности муниципальных образовательных организаций»,</w:t>
      </w: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 бюджет города» столбцов «2020», «2021», «2022» изложить в следующей редакции:</w:t>
      </w:r>
    </w:p>
    <w:p w:rsidR="00984F9B" w:rsidRPr="00E11623" w:rsidRDefault="00984F9B" w:rsidP="00CE083F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</w:t>
      </w:r>
    </w:p>
    <w:tbl>
      <w:tblPr>
        <w:tblpPr w:leftFromText="180" w:rightFromText="180" w:vertAnchor="text" w:horzAnchor="margin" w:tblpXSpec="center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1843"/>
        <w:gridCol w:w="1418"/>
        <w:gridCol w:w="1417"/>
        <w:gridCol w:w="1276"/>
      </w:tblGrid>
      <w:tr w:rsidR="00984F9B" w:rsidRPr="00E11623" w:rsidTr="00B93B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245276" w:rsidP="00CE083F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83F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984F9B" w:rsidRPr="00E11623" w:rsidTr="00B93B4C">
        <w:trPr>
          <w:trHeight w:val="9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Аналитическая подпрограмма </w:t>
            </w:r>
          </w:p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E11623">
              <w:rPr>
                <w:sz w:val="24"/>
                <w:szCs w:val="24"/>
              </w:rPr>
              <w:t>Обеспечение деятельности муниципальных образовательных организаций</w:t>
            </w:r>
            <w:r w:rsidRPr="00E116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86 018,00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86 323,00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85 998,00</w:t>
            </w:r>
          </w:p>
        </w:tc>
      </w:tr>
      <w:tr w:rsidR="00984F9B" w:rsidRPr="00E11623" w:rsidTr="00B93B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86 018,00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86 323,00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85 998,00</w:t>
            </w:r>
          </w:p>
        </w:tc>
      </w:tr>
    </w:tbl>
    <w:p w:rsidR="00984F9B" w:rsidRPr="00E11623" w:rsidRDefault="00984F9B" w:rsidP="00CE083F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 xml:space="preserve">». 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</w:t>
      </w:r>
      <w:r w:rsidR="00E54B6D" w:rsidRPr="00E11623">
        <w:rPr>
          <w:rFonts w:eastAsia="Calibri"/>
          <w:sz w:val="24"/>
          <w:szCs w:val="24"/>
          <w:lang w:eastAsia="ar-SA"/>
        </w:rPr>
        <w:t>3</w:t>
      </w:r>
      <w:r w:rsidRPr="00E11623">
        <w:rPr>
          <w:rFonts w:eastAsia="Calibri"/>
          <w:sz w:val="24"/>
          <w:szCs w:val="24"/>
          <w:lang w:eastAsia="ar-SA"/>
        </w:rPr>
        <w:t>.</w:t>
      </w:r>
      <w:r w:rsidR="00FD02D6" w:rsidRPr="00E11623">
        <w:rPr>
          <w:rFonts w:eastAsia="Calibri"/>
          <w:sz w:val="24"/>
          <w:szCs w:val="24"/>
          <w:lang w:eastAsia="ar-SA"/>
        </w:rPr>
        <w:t>1</w:t>
      </w:r>
      <w:r w:rsidR="00643B70" w:rsidRPr="00E11623">
        <w:rPr>
          <w:rFonts w:eastAsia="Calibri"/>
          <w:sz w:val="24"/>
          <w:szCs w:val="24"/>
          <w:lang w:eastAsia="ar-SA"/>
        </w:rPr>
        <w:t>0</w:t>
      </w:r>
      <w:r w:rsidRPr="00E11623">
        <w:rPr>
          <w:rFonts w:eastAsia="Calibri"/>
          <w:sz w:val="24"/>
          <w:szCs w:val="24"/>
          <w:lang w:eastAsia="ar-SA"/>
        </w:rPr>
        <w:t>. В подпункте 1.8 строки «Аналитическая подпрограмма «Финансовое обеспечение предоставления дошкольного и общего образования в частных образовательных организациях»,</w:t>
      </w:r>
      <w:r w:rsidRPr="00E11623">
        <w:rPr>
          <w:sz w:val="24"/>
          <w:szCs w:val="24"/>
        </w:rPr>
        <w:t xml:space="preserve"> </w:t>
      </w:r>
      <w:r w:rsidRPr="00E11623">
        <w:rPr>
          <w:rFonts w:eastAsia="Calibri"/>
          <w:sz w:val="24"/>
          <w:szCs w:val="24"/>
          <w:lang w:eastAsia="ar-SA"/>
        </w:rPr>
        <w:t>«- областной бюджет» столбц</w:t>
      </w:r>
      <w:r w:rsidR="007B62CE" w:rsidRPr="00E11623">
        <w:rPr>
          <w:rFonts w:eastAsia="Calibri"/>
          <w:sz w:val="24"/>
          <w:szCs w:val="24"/>
          <w:lang w:eastAsia="ar-SA"/>
        </w:rPr>
        <w:t>ов</w:t>
      </w:r>
      <w:r w:rsidRPr="00E11623">
        <w:rPr>
          <w:rFonts w:eastAsia="Calibri"/>
          <w:sz w:val="24"/>
          <w:szCs w:val="24"/>
          <w:lang w:eastAsia="ar-SA"/>
        </w:rPr>
        <w:t xml:space="preserve"> «202</w:t>
      </w:r>
      <w:r w:rsidR="007B62CE" w:rsidRPr="00E11623">
        <w:rPr>
          <w:rFonts w:eastAsia="Calibri"/>
          <w:sz w:val="24"/>
          <w:szCs w:val="24"/>
          <w:lang w:eastAsia="ar-SA"/>
        </w:rPr>
        <w:t>0</w:t>
      </w:r>
      <w:r w:rsidRPr="00E11623">
        <w:rPr>
          <w:rFonts w:eastAsia="Calibri"/>
          <w:sz w:val="24"/>
          <w:szCs w:val="24"/>
          <w:lang w:eastAsia="ar-SA"/>
        </w:rPr>
        <w:t>»</w:t>
      </w:r>
      <w:r w:rsidR="007B62CE" w:rsidRPr="00E11623">
        <w:rPr>
          <w:rFonts w:eastAsia="Calibri"/>
          <w:sz w:val="24"/>
          <w:szCs w:val="24"/>
          <w:lang w:eastAsia="ar-SA"/>
        </w:rPr>
        <w:t>, «2021», «2022»</w:t>
      </w:r>
      <w:r w:rsidRPr="00E11623">
        <w:rPr>
          <w:rFonts w:eastAsia="Calibri"/>
          <w:sz w:val="24"/>
          <w:szCs w:val="24"/>
          <w:lang w:eastAsia="ar-SA"/>
        </w:rPr>
        <w:t xml:space="preserve"> изложить в следующей редакции:</w:t>
      </w:r>
    </w:p>
    <w:p w:rsidR="00984F9B" w:rsidRPr="00E11623" w:rsidRDefault="00984F9B" w:rsidP="002D713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</w:t>
      </w:r>
    </w:p>
    <w:tbl>
      <w:tblPr>
        <w:tblpPr w:leftFromText="180" w:rightFromText="180" w:vertAnchor="text" w:horzAnchor="margin" w:tblpXSpec="center" w:tblpY="174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843"/>
        <w:gridCol w:w="1417"/>
        <w:gridCol w:w="1276"/>
        <w:gridCol w:w="1418"/>
      </w:tblGrid>
      <w:tr w:rsidR="007B62CE" w:rsidRPr="00E11623" w:rsidTr="00B93B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2CE" w:rsidRPr="00E11623" w:rsidRDefault="002D7134" w:rsidP="00CE083F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7B62CE" w:rsidRPr="00E116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B62CE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7B62CE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83F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7B62CE" w:rsidRPr="00E11623" w:rsidTr="00B93B4C">
        <w:trPr>
          <w:trHeight w:val="9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Аналитическая подпрограмма «Финансовое обеспечение предоставления дошкольного и общего образования в частных образовательных организациях»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B62CE" w:rsidRPr="00E11623" w:rsidRDefault="007B62CE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27 646,82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26 014,37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26 014,37</w:t>
            </w:r>
          </w:p>
        </w:tc>
      </w:tr>
      <w:tr w:rsidR="007B62CE" w:rsidRPr="00E11623" w:rsidTr="00B93B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CE" w:rsidRPr="00E11623" w:rsidRDefault="007B62CE" w:rsidP="007B62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CE" w:rsidRPr="00E11623" w:rsidRDefault="007B62CE" w:rsidP="007B62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CE" w:rsidRPr="00E11623" w:rsidRDefault="007B62CE" w:rsidP="007B62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27 646,82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26 014,37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CE" w:rsidRPr="00E11623" w:rsidRDefault="007B62CE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26 014,37</w:t>
            </w:r>
          </w:p>
        </w:tc>
      </w:tr>
    </w:tbl>
    <w:p w:rsidR="00F27ADE" w:rsidRPr="00E11623" w:rsidRDefault="00F27ADE" w:rsidP="00CE083F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984F9B" w:rsidRPr="00E11623" w:rsidRDefault="00984F9B" w:rsidP="00984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E54B6D"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43B70"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подпункте 1.9 строки «Аналитическая подпрограмма </w:t>
      </w:r>
      <w:r w:rsidRPr="00E11623">
        <w:rPr>
          <w:rFonts w:ascii="Times New Roman" w:hAnsi="Times New Roman" w:cs="Times New Roman"/>
          <w:sz w:val="24"/>
          <w:szCs w:val="24"/>
        </w:rPr>
        <w:t>«Психолого-медико-педагогическая помощь»,</w:t>
      </w: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 бюджет города» столбцов «2020», «2021», «2022» изложить </w:t>
      </w:r>
      <w:r w:rsidR="00CE08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 w:rsidRPr="00E11623">
        <w:rPr>
          <w:rFonts w:ascii="Times New Roman" w:eastAsia="Calibri" w:hAnsi="Times New Roman" w:cs="Times New Roman"/>
          <w:sz w:val="24"/>
          <w:szCs w:val="24"/>
          <w:lang w:eastAsia="ar-SA"/>
        </w:rPr>
        <w:t>в следующей редакции: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</w:t>
      </w:r>
    </w:p>
    <w:tbl>
      <w:tblPr>
        <w:tblpPr w:leftFromText="180" w:rightFromText="180" w:vertAnchor="text" w:horzAnchor="margin" w:tblpXSpec="center" w:tblpY="174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843"/>
        <w:gridCol w:w="1417"/>
        <w:gridCol w:w="1276"/>
        <w:gridCol w:w="1418"/>
      </w:tblGrid>
      <w:tr w:rsidR="00984F9B" w:rsidRPr="00E11623" w:rsidTr="00B93B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2D7134" w:rsidP="00CE083F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83F" w:rsidRDefault="00984F9B" w:rsidP="0098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984F9B" w:rsidRPr="00E11623" w:rsidTr="00B93B4C">
        <w:trPr>
          <w:trHeight w:val="9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Аналитическая подпрограмма </w:t>
            </w:r>
          </w:p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E11623">
              <w:rPr>
                <w:sz w:val="24"/>
                <w:szCs w:val="24"/>
              </w:rPr>
              <w:t>Психолого-медико-педагогическая помощь</w:t>
            </w:r>
            <w:r w:rsidRPr="00E116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4 066,00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4 066,00</w:t>
            </w:r>
          </w:p>
        </w:tc>
      </w:tr>
      <w:tr w:rsidR="00984F9B" w:rsidRPr="00E11623" w:rsidTr="00B93B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4 066,00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4 066,00</w:t>
            </w:r>
          </w:p>
        </w:tc>
      </w:tr>
    </w:tbl>
    <w:p w:rsidR="00984F9B" w:rsidRPr="00E11623" w:rsidRDefault="00984F9B" w:rsidP="00CE083F">
      <w:pPr>
        <w:autoSpaceDE w:val="0"/>
        <w:autoSpaceDN w:val="0"/>
        <w:adjustRightInd w:val="0"/>
        <w:ind w:left="708" w:firstLine="7681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».</w:t>
      </w:r>
    </w:p>
    <w:p w:rsidR="00984F9B" w:rsidRPr="00E11623" w:rsidRDefault="00984F9B" w:rsidP="00CE08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</w:t>
      </w:r>
      <w:r w:rsidR="00E54B6D" w:rsidRPr="00E11623">
        <w:rPr>
          <w:rFonts w:eastAsia="Calibri"/>
          <w:sz w:val="24"/>
          <w:szCs w:val="24"/>
          <w:lang w:eastAsia="ar-SA"/>
        </w:rPr>
        <w:t>3</w:t>
      </w:r>
      <w:r w:rsidRPr="00E11623">
        <w:rPr>
          <w:rFonts w:eastAsia="Calibri"/>
          <w:sz w:val="24"/>
          <w:szCs w:val="24"/>
          <w:lang w:eastAsia="ar-SA"/>
        </w:rPr>
        <w:t>.</w:t>
      </w:r>
      <w:r w:rsidR="00643B70" w:rsidRPr="00E11623">
        <w:rPr>
          <w:rFonts w:eastAsia="Calibri"/>
          <w:sz w:val="24"/>
          <w:szCs w:val="24"/>
          <w:lang w:eastAsia="ar-SA"/>
        </w:rPr>
        <w:t>12</w:t>
      </w:r>
      <w:r w:rsidRPr="00E11623">
        <w:rPr>
          <w:rFonts w:eastAsia="Calibri"/>
          <w:sz w:val="24"/>
          <w:szCs w:val="24"/>
          <w:lang w:eastAsia="ar-SA"/>
        </w:rPr>
        <w:t xml:space="preserve">. В подпункте 2.1 строки «Специальная подпрограмма «Выявление </w:t>
      </w:r>
      <w:r w:rsidR="00CE083F">
        <w:rPr>
          <w:rFonts w:eastAsia="Calibri"/>
          <w:sz w:val="24"/>
          <w:szCs w:val="24"/>
          <w:lang w:eastAsia="ar-SA"/>
        </w:rPr>
        <w:t xml:space="preserve">                                   </w:t>
      </w:r>
      <w:r w:rsidRPr="00E11623">
        <w:rPr>
          <w:rFonts w:eastAsia="Calibri"/>
          <w:sz w:val="24"/>
          <w:szCs w:val="24"/>
          <w:lang w:eastAsia="ar-SA"/>
        </w:rPr>
        <w:t>и поддержка одаренных детей»</w:t>
      </w:r>
      <w:r w:rsidR="00FD02D6" w:rsidRPr="00E11623">
        <w:rPr>
          <w:rFonts w:eastAsia="Calibri"/>
          <w:sz w:val="24"/>
          <w:szCs w:val="24"/>
          <w:lang w:eastAsia="ar-SA"/>
        </w:rPr>
        <w:t>,</w:t>
      </w:r>
      <w:r w:rsidRPr="00E11623">
        <w:rPr>
          <w:rFonts w:eastAsia="Calibri"/>
          <w:sz w:val="24"/>
          <w:szCs w:val="24"/>
          <w:lang w:eastAsia="ar-SA"/>
        </w:rPr>
        <w:t xml:space="preserve"> «- бюджет города» столбца «2022» изложить в следующей редакции:</w:t>
      </w:r>
    </w:p>
    <w:p w:rsidR="00984F9B" w:rsidRPr="00E11623" w:rsidRDefault="00984F9B" w:rsidP="00CE08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835"/>
        <w:gridCol w:w="1559"/>
      </w:tblGrid>
      <w:tr w:rsidR="00984F9B" w:rsidRPr="00E11623" w:rsidTr="00B93B4C">
        <w:tc>
          <w:tcPr>
            <w:tcW w:w="5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2D7134" w:rsidP="00CE083F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83F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984F9B" w:rsidRPr="00E11623" w:rsidTr="00B93B4C">
        <w:trPr>
          <w:trHeight w:val="528"/>
        </w:trPr>
        <w:tc>
          <w:tcPr>
            <w:tcW w:w="5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4C" w:rsidRDefault="00984F9B" w:rsidP="00CE08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Специальная подпрограмма «Выявление </w:t>
            </w: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 поддержка одаренных детей»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2 874,00</w:t>
            </w:r>
          </w:p>
        </w:tc>
      </w:tr>
      <w:tr w:rsidR="00984F9B" w:rsidRPr="00E11623" w:rsidTr="00B93B4C">
        <w:tc>
          <w:tcPr>
            <w:tcW w:w="5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2 874,00</w:t>
            </w:r>
          </w:p>
        </w:tc>
      </w:tr>
    </w:tbl>
    <w:p w:rsidR="007B62CE" w:rsidRPr="00E11623" w:rsidRDefault="007B62CE" w:rsidP="00CE083F">
      <w:pPr>
        <w:autoSpaceDE w:val="0"/>
        <w:autoSpaceDN w:val="0"/>
        <w:adjustRightInd w:val="0"/>
        <w:ind w:left="-142" w:firstLine="850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».</w:t>
      </w:r>
    </w:p>
    <w:p w:rsidR="00984F9B" w:rsidRPr="00E11623" w:rsidRDefault="00984F9B" w:rsidP="00CE08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</w:t>
      </w:r>
      <w:r w:rsidR="00E54B6D" w:rsidRPr="00E11623">
        <w:rPr>
          <w:rFonts w:eastAsia="Calibri"/>
          <w:sz w:val="24"/>
          <w:szCs w:val="24"/>
          <w:lang w:eastAsia="ar-SA"/>
        </w:rPr>
        <w:t>3</w:t>
      </w:r>
      <w:r w:rsidRPr="00E11623">
        <w:rPr>
          <w:rFonts w:eastAsia="Calibri"/>
          <w:sz w:val="24"/>
          <w:szCs w:val="24"/>
          <w:lang w:eastAsia="ar-SA"/>
        </w:rPr>
        <w:t>.</w:t>
      </w:r>
      <w:r w:rsidR="00643B70" w:rsidRPr="00E11623">
        <w:rPr>
          <w:rFonts w:eastAsia="Calibri"/>
          <w:sz w:val="24"/>
          <w:szCs w:val="24"/>
          <w:lang w:eastAsia="ar-SA"/>
        </w:rPr>
        <w:t>13</w:t>
      </w:r>
      <w:r w:rsidRPr="00E11623">
        <w:rPr>
          <w:rFonts w:eastAsia="Calibri"/>
          <w:sz w:val="24"/>
          <w:szCs w:val="24"/>
          <w:lang w:eastAsia="ar-SA"/>
        </w:rPr>
        <w:t>.</w:t>
      </w:r>
      <w:r w:rsidRPr="00E11623">
        <w:rPr>
          <w:sz w:val="24"/>
          <w:szCs w:val="24"/>
        </w:rPr>
        <w:t xml:space="preserve"> </w:t>
      </w:r>
      <w:r w:rsidRPr="00E11623">
        <w:rPr>
          <w:rFonts w:eastAsia="Calibri"/>
          <w:sz w:val="24"/>
          <w:szCs w:val="24"/>
          <w:lang w:eastAsia="ar-SA"/>
        </w:rPr>
        <w:t xml:space="preserve">В подпункте 2.2 строки «Специальная подпрограмма «Развитие кадрового потенциала образования», «- бюджет города» столбцов «2020», «2021», «2022» изложить </w:t>
      </w:r>
      <w:r w:rsidR="00CE083F">
        <w:rPr>
          <w:rFonts w:eastAsia="Calibri"/>
          <w:sz w:val="24"/>
          <w:szCs w:val="24"/>
          <w:lang w:eastAsia="ar-SA"/>
        </w:rPr>
        <w:t xml:space="preserve"> </w:t>
      </w:r>
      <w:r w:rsidRPr="00E11623">
        <w:rPr>
          <w:rFonts w:eastAsia="Calibri"/>
          <w:sz w:val="24"/>
          <w:szCs w:val="24"/>
          <w:lang w:eastAsia="ar-SA"/>
        </w:rPr>
        <w:t>в следующей редакции:</w:t>
      </w:r>
    </w:p>
    <w:p w:rsidR="00984F9B" w:rsidRPr="00E11623" w:rsidRDefault="00984F9B" w:rsidP="00CE08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 xml:space="preserve">« </w:t>
      </w:r>
    </w:p>
    <w:tbl>
      <w:tblPr>
        <w:tblpPr w:leftFromText="180" w:rightFromText="180" w:vertAnchor="text" w:horzAnchor="margin" w:tblpY="174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823"/>
        <w:gridCol w:w="1984"/>
        <w:gridCol w:w="1418"/>
        <w:gridCol w:w="1275"/>
        <w:gridCol w:w="1418"/>
      </w:tblGrid>
      <w:tr w:rsidR="00984F9B" w:rsidRPr="00E11623" w:rsidTr="00B93B4C">
        <w:tc>
          <w:tcPr>
            <w:tcW w:w="50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2D7134" w:rsidP="00CE083F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2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83F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984F9B" w:rsidRPr="00E11623" w:rsidTr="00B93B4C">
        <w:trPr>
          <w:trHeight w:val="909"/>
        </w:trPr>
        <w:tc>
          <w:tcPr>
            <w:tcW w:w="50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2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Специальная подпрограмма «Развитие кадрового потенциала образования»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4 750,00</w:t>
            </w:r>
          </w:p>
        </w:tc>
        <w:tc>
          <w:tcPr>
            <w:tcW w:w="1275" w:type="dxa"/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4 750,00</w:t>
            </w:r>
          </w:p>
        </w:tc>
        <w:tc>
          <w:tcPr>
            <w:tcW w:w="1418" w:type="dxa"/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4 750,00</w:t>
            </w:r>
          </w:p>
        </w:tc>
      </w:tr>
      <w:tr w:rsidR="00984F9B" w:rsidRPr="00E11623" w:rsidTr="00B93B4C">
        <w:tc>
          <w:tcPr>
            <w:tcW w:w="50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8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4 750,00</w:t>
            </w:r>
          </w:p>
        </w:tc>
        <w:tc>
          <w:tcPr>
            <w:tcW w:w="1275" w:type="dxa"/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4 750,00</w:t>
            </w:r>
          </w:p>
        </w:tc>
        <w:tc>
          <w:tcPr>
            <w:tcW w:w="1418" w:type="dxa"/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4 750,00</w:t>
            </w:r>
          </w:p>
        </w:tc>
      </w:tr>
    </w:tbl>
    <w:p w:rsidR="00984F9B" w:rsidRPr="00E11623" w:rsidRDefault="00984F9B" w:rsidP="00CE083F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».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</w:t>
      </w:r>
      <w:r w:rsidR="00E54B6D" w:rsidRPr="00E11623">
        <w:rPr>
          <w:rFonts w:eastAsia="Calibri"/>
          <w:sz w:val="24"/>
          <w:szCs w:val="24"/>
          <w:lang w:eastAsia="ar-SA"/>
        </w:rPr>
        <w:t>3</w:t>
      </w:r>
      <w:r w:rsidRPr="00E11623">
        <w:rPr>
          <w:rFonts w:eastAsia="Calibri"/>
          <w:sz w:val="24"/>
          <w:szCs w:val="24"/>
          <w:lang w:eastAsia="ar-SA"/>
        </w:rPr>
        <w:t>.</w:t>
      </w:r>
      <w:r w:rsidR="00643B70" w:rsidRPr="00E11623">
        <w:rPr>
          <w:rFonts w:eastAsia="Calibri"/>
          <w:sz w:val="24"/>
          <w:szCs w:val="24"/>
          <w:lang w:eastAsia="ar-SA"/>
        </w:rPr>
        <w:t>14</w:t>
      </w:r>
      <w:r w:rsidRPr="00E11623">
        <w:rPr>
          <w:rFonts w:eastAsia="Calibri"/>
          <w:sz w:val="24"/>
          <w:szCs w:val="24"/>
          <w:lang w:eastAsia="ar-SA"/>
        </w:rPr>
        <w:t>. В подпункте 2.3 строки «Специальная подпрограмма «Специальная подпрограмма «Информатизация образования», «- бюджет города»» столбцов «2020», «2021», «2022» изложить в следующей редакции: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lastRenderedPageBreak/>
        <w:t>«</w:t>
      </w:r>
    </w:p>
    <w:tbl>
      <w:tblPr>
        <w:tblpPr w:leftFromText="180" w:rightFromText="180" w:vertAnchor="text" w:horzAnchor="margin" w:tblpY="174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823"/>
        <w:gridCol w:w="1984"/>
        <w:gridCol w:w="1418"/>
        <w:gridCol w:w="1275"/>
        <w:gridCol w:w="1418"/>
      </w:tblGrid>
      <w:tr w:rsidR="00984F9B" w:rsidRPr="00E11623" w:rsidTr="00002BBD">
        <w:tc>
          <w:tcPr>
            <w:tcW w:w="50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2D7134" w:rsidP="00CE083F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2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83F" w:rsidRDefault="00984F9B" w:rsidP="0098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984F9B" w:rsidRPr="00E11623" w:rsidTr="00002BBD">
        <w:trPr>
          <w:trHeight w:val="909"/>
        </w:trPr>
        <w:tc>
          <w:tcPr>
            <w:tcW w:w="50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Специальная подпрограмма «Информатизация образования»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751,00</w:t>
            </w:r>
          </w:p>
        </w:tc>
      </w:tr>
      <w:tr w:rsidR="00984F9B" w:rsidRPr="00E11623" w:rsidTr="00002BBD">
        <w:tc>
          <w:tcPr>
            <w:tcW w:w="50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9B" w:rsidRPr="00E11623" w:rsidRDefault="00984F9B" w:rsidP="00984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751,00</w:t>
            </w:r>
          </w:p>
        </w:tc>
      </w:tr>
    </w:tbl>
    <w:p w:rsidR="00984F9B" w:rsidRPr="00E11623" w:rsidRDefault="00984F9B" w:rsidP="00CE083F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».</w:t>
      </w:r>
    </w:p>
    <w:p w:rsidR="00984F9B" w:rsidRPr="00E11623" w:rsidRDefault="00984F9B" w:rsidP="00E116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</w:t>
      </w:r>
      <w:r w:rsidR="00E54B6D" w:rsidRPr="00E11623">
        <w:rPr>
          <w:rFonts w:eastAsia="Calibri"/>
          <w:sz w:val="24"/>
          <w:szCs w:val="24"/>
          <w:lang w:eastAsia="ar-SA"/>
        </w:rPr>
        <w:t>3</w:t>
      </w:r>
      <w:r w:rsidRPr="00E11623">
        <w:rPr>
          <w:rFonts w:eastAsia="Calibri"/>
          <w:sz w:val="24"/>
          <w:szCs w:val="24"/>
          <w:lang w:eastAsia="ar-SA"/>
        </w:rPr>
        <w:t>.</w:t>
      </w:r>
      <w:r w:rsidR="00643B70" w:rsidRPr="00E11623">
        <w:rPr>
          <w:rFonts w:eastAsia="Calibri"/>
          <w:sz w:val="24"/>
          <w:szCs w:val="24"/>
          <w:lang w:eastAsia="ar-SA"/>
        </w:rPr>
        <w:t>15</w:t>
      </w:r>
      <w:r w:rsidRPr="00E11623">
        <w:rPr>
          <w:rFonts w:eastAsia="Calibri"/>
          <w:sz w:val="24"/>
          <w:szCs w:val="24"/>
          <w:lang w:eastAsia="ar-SA"/>
        </w:rPr>
        <w:t>. В подпункте 2.4 строки «Специальная подпрограмма «Создание современных условий обучения в муниципальных</w:t>
      </w:r>
      <w:r w:rsidR="00E11623">
        <w:rPr>
          <w:rFonts w:eastAsia="Calibri"/>
          <w:sz w:val="24"/>
          <w:szCs w:val="24"/>
          <w:lang w:eastAsia="ar-SA"/>
        </w:rPr>
        <w:t xml:space="preserve"> образовательных организациях»,</w:t>
      </w:r>
      <w:r w:rsidR="002D7134" w:rsidRPr="00E11623">
        <w:rPr>
          <w:rFonts w:eastAsia="Calibri"/>
          <w:sz w:val="24"/>
          <w:szCs w:val="24"/>
          <w:lang w:eastAsia="ar-SA"/>
        </w:rPr>
        <w:t xml:space="preserve"> </w:t>
      </w:r>
      <w:r w:rsidR="00CE083F">
        <w:rPr>
          <w:rFonts w:eastAsia="Calibri"/>
          <w:sz w:val="24"/>
          <w:szCs w:val="24"/>
          <w:lang w:eastAsia="ar-SA"/>
        </w:rPr>
        <w:t xml:space="preserve">                 </w:t>
      </w:r>
      <w:r w:rsidRPr="00E11623">
        <w:rPr>
          <w:rFonts w:eastAsia="Calibri"/>
          <w:sz w:val="24"/>
          <w:szCs w:val="24"/>
          <w:lang w:eastAsia="ar-SA"/>
        </w:rPr>
        <w:t xml:space="preserve">«- бюджет города» </w:t>
      </w:r>
      <w:r w:rsidR="00F27ADE" w:rsidRPr="00E11623">
        <w:rPr>
          <w:rFonts w:eastAsia="Calibri"/>
          <w:sz w:val="24"/>
          <w:szCs w:val="24"/>
          <w:lang w:eastAsia="ar-SA"/>
        </w:rPr>
        <w:t>столбц</w:t>
      </w:r>
      <w:r w:rsidR="00F129F5" w:rsidRPr="00E11623">
        <w:rPr>
          <w:rFonts w:eastAsia="Calibri"/>
          <w:sz w:val="24"/>
          <w:szCs w:val="24"/>
          <w:lang w:eastAsia="ar-SA"/>
        </w:rPr>
        <w:t>ов</w:t>
      </w:r>
      <w:r w:rsidR="00F27ADE" w:rsidRPr="00E11623">
        <w:rPr>
          <w:rFonts w:eastAsia="Calibri"/>
          <w:sz w:val="24"/>
          <w:szCs w:val="24"/>
          <w:lang w:eastAsia="ar-SA"/>
        </w:rPr>
        <w:t xml:space="preserve"> «</w:t>
      </w:r>
      <w:r w:rsidRPr="00E11623">
        <w:rPr>
          <w:rFonts w:eastAsia="Calibri"/>
          <w:sz w:val="24"/>
          <w:szCs w:val="24"/>
          <w:lang w:eastAsia="ar-SA"/>
        </w:rPr>
        <w:t>202</w:t>
      </w:r>
      <w:r w:rsidR="00F129F5" w:rsidRPr="00E11623">
        <w:rPr>
          <w:rFonts w:eastAsia="Calibri"/>
          <w:sz w:val="24"/>
          <w:szCs w:val="24"/>
          <w:lang w:eastAsia="ar-SA"/>
        </w:rPr>
        <w:t>0</w:t>
      </w:r>
      <w:r w:rsidRPr="00E11623">
        <w:rPr>
          <w:rFonts w:eastAsia="Calibri"/>
          <w:sz w:val="24"/>
          <w:szCs w:val="24"/>
          <w:lang w:eastAsia="ar-SA"/>
        </w:rPr>
        <w:t>»</w:t>
      </w:r>
      <w:r w:rsidR="00F129F5" w:rsidRPr="00E11623">
        <w:rPr>
          <w:rFonts w:eastAsia="Calibri"/>
          <w:sz w:val="24"/>
          <w:szCs w:val="24"/>
          <w:lang w:eastAsia="ar-SA"/>
        </w:rPr>
        <w:t>, «2021», «</w:t>
      </w:r>
      <w:r w:rsidR="00FD02D6" w:rsidRPr="00E11623">
        <w:rPr>
          <w:rFonts w:eastAsia="Calibri"/>
          <w:sz w:val="24"/>
          <w:szCs w:val="24"/>
          <w:lang w:eastAsia="ar-SA"/>
        </w:rPr>
        <w:t>2022» изложить</w:t>
      </w:r>
      <w:r w:rsidRPr="00E11623">
        <w:rPr>
          <w:rFonts w:eastAsia="Calibri"/>
          <w:sz w:val="24"/>
          <w:szCs w:val="24"/>
          <w:lang w:eastAsia="ar-SA"/>
        </w:rPr>
        <w:t xml:space="preserve"> в следующей редакции: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1134"/>
        <w:gridCol w:w="1134"/>
        <w:gridCol w:w="992"/>
      </w:tblGrid>
      <w:tr w:rsidR="00F129F5" w:rsidRPr="00E11623" w:rsidTr="00002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F129F5" w:rsidRPr="00E11623" w:rsidTr="00002BB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5" w:rsidRPr="00E11623" w:rsidRDefault="00F129F5" w:rsidP="00002BB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31 720,00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F129F5" w:rsidRPr="00E11623" w:rsidTr="00002BB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5" w:rsidRPr="00E11623" w:rsidRDefault="00F129F5" w:rsidP="00F129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5" w:rsidRPr="00E11623" w:rsidRDefault="00F129F5" w:rsidP="00F129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31 720,00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5" w:rsidRPr="00E11623" w:rsidRDefault="00F129F5" w:rsidP="00CE083F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</w:tr>
    </w:tbl>
    <w:p w:rsidR="00984F9B" w:rsidRDefault="00984F9B" w:rsidP="00CE083F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».</w:t>
      </w:r>
    </w:p>
    <w:p w:rsidR="00CE083F" w:rsidRPr="00E11623" w:rsidRDefault="00CE083F" w:rsidP="00CE083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1.3.16.</w:t>
      </w:r>
      <w:r w:rsidRPr="00E11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11623">
        <w:rPr>
          <w:rFonts w:eastAsia="Calibri"/>
          <w:sz w:val="24"/>
          <w:szCs w:val="24"/>
          <w:lang w:eastAsia="ar-SA"/>
        </w:rPr>
        <w:t xml:space="preserve">В </w:t>
      </w:r>
      <w:r>
        <w:rPr>
          <w:rFonts w:eastAsia="Calibri"/>
          <w:sz w:val="24"/>
          <w:szCs w:val="24"/>
          <w:lang w:eastAsia="ar-SA"/>
        </w:rPr>
        <w:t xml:space="preserve">  </w:t>
      </w:r>
      <w:r w:rsidRPr="00E11623">
        <w:rPr>
          <w:rFonts w:eastAsia="Calibri"/>
          <w:sz w:val="24"/>
          <w:szCs w:val="24"/>
          <w:lang w:eastAsia="ar-SA"/>
        </w:rPr>
        <w:t xml:space="preserve">подпункте </w:t>
      </w:r>
      <w:r>
        <w:rPr>
          <w:rFonts w:eastAsia="Calibri"/>
          <w:sz w:val="24"/>
          <w:szCs w:val="24"/>
          <w:lang w:eastAsia="ar-SA"/>
        </w:rPr>
        <w:t xml:space="preserve">  </w:t>
      </w:r>
      <w:r w:rsidRPr="00E11623">
        <w:rPr>
          <w:rFonts w:eastAsia="Calibri"/>
          <w:sz w:val="24"/>
          <w:szCs w:val="24"/>
          <w:lang w:eastAsia="ar-SA"/>
        </w:rPr>
        <w:t xml:space="preserve">2.5 </w:t>
      </w:r>
      <w:r>
        <w:rPr>
          <w:rFonts w:eastAsia="Calibri"/>
          <w:sz w:val="24"/>
          <w:szCs w:val="24"/>
          <w:lang w:eastAsia="ar-SA"/>
        </w:rPr>
        <w:t xml:space="preserve">   </w:t>
      </w:r>
      <w:r w:rsidRPr="00E11623">
        <w:rPr>
          <w:rFonts w:eastAsia="Calibri"/>
          <w:sz w:val="24"/>
          <w:szCs w:val="24"/>
          <w:lang w:eastAsia="ar-SA"/>
        </w:rPr>
        <w:t xml:space="preserve">строки </w:t>
      </w:r>
      <w:r>
        <w:rPr>
          <w:rFonts w:eastAsia="Calibri"/>
          <w:sz w:val="24"/>
          <w:szCs w:val="24"/>
          <w:lang w:eastAsia="ar-SA"/>
        </w:rPr>
        <w:t xml:space="preserve">  </w:t>
      </w:r>
      <w:r w:rsidRPr="00E11623">
        <w:rPr>
          <w:rFonts w:eastAsia="Calibri"/>
          <w:sz w:val="24"/>
          <w:szCs w:val="24"/>
          <w:lang w:eastAsia="ar-SA"/>
        </w:rPr>
        <w:t xml:space="preserve">«Специальная </w:t>
      </w:r>
      <w:r>
        <w:rPr>
          <w:rFonts w:eastAsia="Calibri"/>
          <w:sz w:val="24"/>
          <w:szCs w:val="24"/>
          <w:lang w:eastAsia="ar-SA"/>
        </w:rPr>
        <w:t xml:space="preserve">  </w:t>
      </w:r>
      <w:r w:rsidRPr="00E11623">
        <w:rPr>
          <w:rFonts w:eastAsia="Calibri"/>
          <w:sz w:val="24"/>
          <w:szCs w:val="24"/>
          <w:lang w:eastAsia="ar-SA"/>
        </w:rPr>
        <w:t xml:space="preserve">подпрограмма </w:t>
      </w:r>
      <w:r>
        <w:rPr>
          <w:rFonts w:eastAsia="Calibri"/>
          <w:sz w:val="24"/>
          <w:szCs w:val="24"/>
          <w:lang w:eastAsia="ar-SA"/>
        </w:rPr>
        <w:t xml:space="preserve">  </w:t>
      </w:r>
      <w:r w:rsidRPr="00E11623">
        <w:rPr>
          <w:rFonts w:eastAsia="Calibri"/>
          <w:sz w:val="24"/>
          <w:szCs w:val="24"/>
          <w:lang w:eastAsia="ar-SA"/>
        </w:rPr>
        <w:t>«Обеспечение</w:t>
      </w:r>
    </w:p>
    <w:p w:rsidR="00984F9B" w:rsidRPr="00E11623" w:rsidRDefault="00984F9B" w:rsidP="00CE083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возможности для получения образования детьми с ограниченными возможностями здоровья», «- бюджет города» столбца «2022»</w:t>
      </w:r>
      <w:r w:rsidRPr="00E11623">
        <w:rPr>
          <w:sz w:val="24"/>
          <w:szCs w:val="24"/>
        </w:rPr>
        <w:t xml:space="preserve"> </w:t>
      </w:r>
      <w:r w:rsidRPr="00E11623">
        <w:rPr>
          <w:rFonts w:eastAsia="Calibri"/>
          <w:sz w:val="24"/>
          <w:szCs w:val="24"/>
          <w:lang w:eastAsia="ar-SA"/>
        </w:rPr>
        <w:t>изложить в следующей редакции: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2268"/>
        <w:gridCol w:w="1418"/>
      </w:tblGrid>
      <w:tr w:rsidR="00984F9B" w:rsidRPr="00E11623" w:rsidTr="00002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C0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984F9B" w:rsidRPr="00E11623" w:rsidTr="00002BBD">
        <w:trPr>
          <w:trHeight w:val="3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BD" w:rsidRDefault="00984F9B" w:rsidP="00002BB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Специальная подпрограмма «Обеспечение возможности для получения образования детьми </w:t>
            </w:r>
          </w:p>
          <w:p w:rsidR="00984F9B" w:rsidRPr="00E11623" w:rsidRDefault="00984F9B" w:rsidP="00002BB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с ограниченными возможностями здоровья»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C0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984F9B" w:rsidRPr="00E11623" w:rsidTr="00002BBD">
        <w:trPr>
          <w:trHeight w:val="2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120,00</w:t>
            </w:r>
          </w:p>
        </w:tc>
      </w:tr>
    </w:tbl>
    <w:p w:rsidR="00984F9B" w:rsidRPr="00E11623" w:rsidRDefault="00984F9B" w:rsidP="005B7DC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».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</w:t>
      </w:r>
      <w:r w:rsidR="00E54B6D" w:rsidRPr="00E11623">
        <w:rPr>
          <w:rFonts w:eastAsia="Calibri"/>
          <w:sz w:val="24"/>
          <w:szCs w:val="24"/>
          <w:lang w:eastAsia="ar-SA"/>
        </w:rPr>
        <w:t>3</w:t>
      </w:r>
      <w:r w:rsidRPr="00E11623">
        <w:rPr>
          <w:rFonts w:eastAsia="Calibri"/>
          <w:sz w:val="24"/>
          <w:szCs w:val="24"/>
          <w:lang w:eastAsia="ar-SA"/>
        </w:rPr>
        <w:t>.</w:t>
      </w:r>
      <w:r w:rsidR="00643B70" w:rsidRPr="00E11623">
        <w:rPr>
          <w:rFonts w:eastAsia="Calibri"/>
          <w:sz w:val="24"/>
          <w:szCs w:val="24"/>
          <w:lang w:eastAsia="ar-SA"/>
        </w:rPr>
        <w:t>17</w:t>
      </w:r>
      <w:r w:rsidRPr="00E11623">
        <w:rPr>
          <w:rFonts w:eastAsia="Calibri"/>
          <w:sz w:val="24"/>
          <w:szCs w:val="24"/>
          <w:lang w:eastAsia="ar-SA"/>
        </w:rPr>
        <w:t>. В подпункте 2.6 строки «Специальная подпрограмма «Расширение возможностей</w:t>
      </w:r>
      <w:r w:rsidR="00FD02D6" w:rsidRPr="00E11623">
        <w:rPr>
          <w:rFonts w:eastAsia="Calibri"/>
          <w:sz w:val="24"/>
          <w:szCs w:val="24"/>
          <w:lang w:eastAsia="ar-SA"/>
        </w:rPr>
        <w:t xml:space="preserve"> организаций</w:t>
      </w:r>
      <w:r w:rsidRPr="00E11623">
        <w:rPr>
          <w:rFonts w:eastAsia="Calibri"/>
          <w:sz w:val="24"/>
          <w:szCs w:val="24"/>
          <w:lang w:eastAsia="ar-SA"/>
        </w:rPr>
        <w:t xml:space="preserve"> дополнительного образования», «- бюджет города» столбца «2022» изложить в следующей редакции: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2409"/>
        <w:gridCol w:w="1418"/>
      </w:tblGrid>
      <w:tr w:rsidR="00984F9B" w:rsidRPr="00E11623" w:rsidTr="00002BB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C0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984F9B" w:rsidRPr="00E11623" w:rsidTr="00002BBD">
        <w:trPr>
          <w:trHeight w:val="3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lastRenderedPageBreak/>
              <w:t> 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B" w:rsidRPr="00E11623" w:rsidRDefault="00984F9B" w:rsidP="00002BB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 xml:space="preserve">Специальная подпрограмма «Расширение возможностей </w:t>
            </w:r>
            <w:r w:rsidR="00FD02D6" w:rsidRPr="00E11623">
              <w:rPr>
                <w:rFonts w:eastAsia="Calibri"/>
                <w:sz w:val="24"/>
                <w:szCs w:val="24"/>
                <w:lang w:eastAsia="en-US"/>
              </w:rPr>
              <w:t xml:space="preserve">организаций </w:t>
            </w:r>
            <w:r w:rsidRPr="00E11623">
              <w:rPr>
                <w:rFonts w:eastAsia="Calibri"/>
                <w:sz w:val="24"/>
                <w:szCs w:val="24"/>
                <w:lang w:eastAsia="en-US"/>
              </w:rPr>
              <w:t>дополнительного образования»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C0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</w:t>
            </w:r>
          </w:p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727,00</w:t>
            </w:r>
          </w:p>
        </w:tc>
      </w:tr>
      <w:tr w:rsidR="00984F9B" w:rsidRPr="00E11623" w:rsidTr="00002BBD">
        <w:trPr>
          <w:trHeight w:val="2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727,00</w:t>
            </w:r>
          </w:p>
        </w:tc>
      </w:tr>
    </w:tbl>
    <w:p w:rsidR="00984F9B" w:rsidRPr="00E11623" w:rsidRDefault="00984F9B" w:rsidP="005B7DC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».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1.</w:t>
      </w:r>
      <w:r w:rsidR="00E54B6D" w:rsidRPr="00E11623">
        <w:rPr>
          <w:rFonts w:eastAsia="Calibri"/>
          <w:sz w:val="24"/>
          <w:szCs w:val="24"/>
          <w:lang w:eastAsia="ar-SA"/>
        </w:rPr>
        <w:t>3</w:t>
      </w:r>
      <w:r w:rsidRPr="00E11623">
        <w:rPr>
          <w:rFonts w:eastAsia="Calibri"/>
          <w:sz w:val="24"/>
          <w:szCs w:val="24"/>
          <w:lang w:eastAsia="ar-SA"/>
        </w:rPr>
        <w:t>.</w:t>
      </w:r>
      <w:r w:rsidR="00643B70" w:rsidRPr="00E11623">
        <w:rPr>
          <w:rFonts w:eastAsia="Calibri"/>
          <w:sz w:val="24"/>
          <w:szCs w:val="24"/>
          <w:lang w:eastAsia="ar-SA"/>
        </w:rPr>
        <w:t>18</w:t>
      </w:r>
      <w:r w:rsidRPr="00E11623">
        <w:rPr>
          <w:rFonts w:eastAsia="Calibri"/>
          <w:sz w:val="24"/>
          <w:szCs w:val="24"/>
          <w:lang w:eastAsia="ar-SA"/>
        </w:rPr>
        <w:t>. В подпункте 2.8 строки «Специальная подпрограмма «Расширение возможностей муниципальных дошкольных образовательных организаций», «- бюджет города» столбцов «2020», «2021», «2022» изложить в следующей редакции:</w:t>
      </w:r>
    </w:p>
    <w:p w:rsidR="00984F9B" w:rsidRPr="00E11623" w:rsidRDefault="00984F9B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«</w:t>
      </w:r>
    </w:p>
    <w:tbl>
      <w:tblPr>
        <w:tblpPr w:leftFromText="180" w:rightFromText="180" w:vertAnchor="text" w:horzAnchor="margin" w:tblpXSpec="center" w:tblpY="174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985"/>
        <w:gridCol w:w="992"/>
        <w:gridCol w:w="1134"/>
        <w:gridCol w:w="992"/>
      </w:tblGrid>
      <w:tr w:rsidR="00984F9B" w:rsidRPr="00E11623" w:rsidTr="00002BBD"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2D7134" w:rsidP="005B7DC0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984F9B" w:rsidRPr="00E116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DC0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подпрограммы/</w:t>
            </w:r>
          </w:p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984F9B" w:rsidRPr="00E11623" w:rsidTr="00002BBD">
        <w:trPr>
          <w:trHeight w:val="909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Специальная подпрограмма «Расширение возможностей муниципальных дошкольных образовательных организаций»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1 702,00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1 702,00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1 702,00</w:t>
            </w:r>
          </w:p>
        </w:tc>
      </w:tr>
      <w:tr w:rsidR="00984F9B" w:rsidRPr="00E11623" w:rsidTr="00002BBD"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1623">
              <w:rPr>
                <w:rFonts w:eastAsia="Calibr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1 702,00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1 702,00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B7DC0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1 702,00</w:t>
            </w:r>
          </w:p>
        </w:tc>
      </w:tr>
    </w:tbl>
    <w:p w:rsidR="00984F9B" w:rsidRPr="00E11623" w:rsidRDefault="00984F9B" w:rsidP="005B7DC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ar-SA"/>
        </w:rPr>
      </w:pPr>
      <w:r w:rsidRPr="00E11623">
        <w:rPr>
          <w:rFonts w:eastAsia="Calibri"/>
          <w:sz w:val="24"/>
          <w:szCs w:val="24"/>
          <w:lang w:eastAsia="ar-SA"/>
        </w:rPr>
        <w:t>».</w:t>
      </w:r>
    </w:p>
    <w:p w:rsidR="00015059" w:rsidRPr="00E11623" w:rsidRDefault="00984F9B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54B6D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51A14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приложении 1 к муниципальной программе «Развитие образования города Иванова»:</w:t>
      </w:r>
    </w:p>
    <w:p w:rsidR="00A20930" w:rsidRPr="00E11623" w:rsidRDefault="00015059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54B6D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В т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аблиц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51A14" w:rsidRPr="00E11623" w:rsidRDefault="005B7DC0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1.4.1.1. 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столбца «2022 год &lt;*&gt;» </w:t>
      </w:r>
      <w:r w:rsidR="00015059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015059" w:rsidRPr="00E11623" w:rsidRDefault="00015059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«2022 год».</w:t>
      </w:r>
    </w:p>
    <w:p w:rsidR="00C34C7B" w:rsidRPr="00E11623" w:rsidRDefault="005B7DC0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1.4.1.2. 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C34C7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римечание к таблице изложить в следующей редакции:</w:t>
      </w:r>
    </w:p>
    <w:p w:rsidR="00C34C7B" w:rsidRPr="00E11623" w:rsidRDefault="00C34C7B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A20930" w:rsidRPr="00E11623" w:rsidRDefault="00B400F2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1.4.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. В таблиц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«Бюджетные ассигнования на выполнение мероприятий подпрограммы» раздела 2 «Мероприятия подпрограммы»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400F2" w:rsidRPr="00E11623" w:rsidRDefault="005B7DC0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1.4.2.1. 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В столбце «Наименование мероприятия»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строку седьмую изложить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следующей редакции:</w:t>
      </w:r>
    </w:p>
    <w:p w:rsidR="00B400F2" w:rsidRPr="00E11623" w:rsidRDefault="00B400F2" w:rsidP="005B7DC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«субвенции 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5B7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услуг)».</w:t>
      </w:r>
    </w:p>
    <w:p w:rsidR="00A20930" w:rsidRPr="00E11623" w:rsidRDefault="005B7DC0" w:rsidP="00002BBD">
      <w:pPr>
        <w:pStyle w:val="ConsPlusNormal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1.4.2.2. 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столбца «2022 год &lt;*&gt;» изложить в следующей редакции: «2022 год»</w:t>
      </w:r>
    </w:p>
    <w:p w:rsidR="00984F9B" w:rsidRPr="00E11623" w:rsidRDefault="005B7DC0" w:rsidP="005B7D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1.4.2.3. 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Столбцы «2020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», «2021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», «2022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984F9B" w:rsidRPr="00E11623" w:rsidRDefault="00984F9B" w:rsidP="005B7DC0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«</w:t>
      </w:r>
    </w:p>
    <w:tbl>
      <w:tblPr>
        <w:tblW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126"/>
      </w:tblGrid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год </w:t>
            </w:r>
          </w:p>
        </w:tc>
      </w:tr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lastRenderedPageBreak/>
              <w:t>2 039 685,17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2 011 152,88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2 022 874,88</w:t>
            </w:r>
          </w:p>
        </w:tc>
      </w:tr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766 582,00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774 874,00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786 596,00</w:t>
            </w:r>
          </w:p>
        </w:tc>
      </w:tr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1 273 103,17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1 236 278,88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1 236 278,88</w:t>
            </w:r>
          </w:p>
        </w:tc>
      </w:tr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2 039 685,17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2 011 152,88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2 022 874,88</w:t>
            </w:r>
          </w:p>
        </w:tc>
      </w:tr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766 582,00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774 874,00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786 596,00</w:t>
            </w:r>
          </w:p>
        </w:tc>
      </w:tr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1 273 103,17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1 236 278,88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1 236 278,88</w:t>
            </w:r>
          </w:p>
        </w:tc>
      </w:tr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1 259 273,89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1 222 643,04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1 222 643,04</w:t>
            </w:r>
          </w:p>
        </w:tc>
      </w:tr>
      <w:tr w:rsidR="00A20930" w:rsidRPr="00E11623" w:rsidTr="00002BBD">
        <w:tc>
          <w:tcPr>
            <w:tcW w:w="2189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13 829,28</w:t>
            </w:r>
          </w:p>
        </w:tc>
        <w:tc>
          <w:tcPr>
            <w:tcW w:w="2268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13 635,84</w:t>
            </w:r>
          </w:p>
        </w:tc>
        <w:tc>
          <w:tcPr>
            <w:tcW w:w="2126" w:type="dxa"/>
            <w:shd w:val="clear" w:color="auto" w:fill="auto"/>
          </w:tcPr>
          <w:p w:rsidR="00A20930" w:rsidRPr="00E11623" w:rsidRDefault="00A20930" w:rsidP="00F129F5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13 635,84</w:t>
            </w:r>
          </w:p>
        </w:tc>
      </w:tr>
    </w:tbl>
    <w:p w:rsidR="00984F9B" w:rsidRPr="00E11623" w:rsidRDefault="00984F9B" w:rsidP="005B7DC0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».</w:t>
      </w:r>
    </w:p>
    <w:p w:rsidR="00015059" w:rsidRPr="00E11623" w:rsidRDefault="00984F9B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54B6D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15059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В приложении 2 к муниципальной программе «Развитие образования города Иванова»:</w:t>
      </w:r>
    </w:p>
    <w:p w:rsidR="005B7DC0" w:rsidRDefault="00015059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54B6D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таблиц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B7DC0" w:rsidRDefault="005B7DC0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1.5.1.1. 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столбца «2022 год &lt;*&gt;»</w:t>
      </w:r>
      <w:r w:rsidR="00A20930" w:rsidRPr="00E11623">
        <w:rPr>
          <w:rFonts w:ascii="Times New Roman" w:hAnsi="Times New Roman" w:cs="Times New Roman"/>
          <w:sz w:val="24"/>
          <w:szCs w:val="24"/>
        </w:rPr>
        <w:t xml:space="preserve"> 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изложить в следующей редакции: </w:t>
      </w:r>
    </w:p>
    <w:p w:rsidR="00015059" w:rsidRPr="00E11623" w:rsidRDefault="00015059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«2022 год». </w:t>
      </w:r>
    </w:p>
    <w:p w:rsidR="00C34C7B" w:rsidRPr="00E11623" w:rsidRDefault="005B7DC0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1.5.1.2. </w:t>
      </w:r>
      <w:r w:rsidR="00C34C7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 к таблице изложить в следующей редакции:</w:t>
      </w:r>
    </w:p>
    <w:p w:rsidR="00C34C7B" w:rsidRPr="00E11623" w:rsidRDefault="00C34C7B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783A93" w:rsidRPr="00E11623" w:rsidRDefault="00783A93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1.5.2. В таблице 2 «Бюджетные ассигнования на выполнение мероприятий подпрограммы» раздела 2 «Мероприятия подпрограммы»:</w:t>
      </w:r>
    </w:p>
    <w:p w:rsidR="005B7DC0" w:rsidRDefault="005B7DC0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1.5.2.1. </w:t>
      </w:r>
      <w:r w:rsidR="00A20930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столбца «2022 год &lt;*&gt;» изложить в следующей редакции: </w:t>
      </w:r>
    </w:p>
    <w:p w:rsidR="00A20930" w:rsidRPr="00E11623" w:rsidRDefault="00A20930" w:rsidP="005B7D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«2022 год»</w:t>
      </w:r>
      <w:r w:rsidR="001A51B7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4F9B" w:rsidRPr="00E11623" w:rsidRDefault="005B7DC0" w:rsidP="005B7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1.5.2.2. 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Столбцы «2020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», «2021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», «2022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984F9B" w:rsidRPr="00E11623" w:rsidRDefault="00984F9B" w:rsidP="005B7DC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126"/>
      </w:tblGrid>
      <w:tr w:rsidR="001A51B7" w:rsidRPr="00E11623" w:rsidTr="00002BBD">
        <w:tc>
          <w:tcPr>
            <w:tcW w:w="2189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год </w:t>
            </w:r>
          </w:p>
        </w:tc>
      </w:tr>
      <w:tr w:rsidR="001A51B7" w:rsidRPr="00E11623" w:rsidTr="00002BBD">
        <w:tc>
          <w:tcPr>
            <w:tcW w:w="2189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1 394 834,08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1 417 955,65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1 423 259,65</w:t>
            </w:r>
          </w:p>
        </w:tc>
      </w:tr>
      <w:tr w:rsidR="001A51B7" w:rsidRPr="00E11623" w:rsidTr="00002BBD">
        <w:tc>
          <w:tcPr>
            <w:tcW w:w="2189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331 711,00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338 790,00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344 094,00</w:t>
            </w:r>
          </w:p>
        </w:tc>
      </w:tr>
      <w:tr w:rsidR="001A51B7" w:rsidRPr="00E11623" w:rsidTr="00002BBD">
        <w:tc>
          <w:tcPr>
            <w:tcW w:w="2189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1 063 123,08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1 079 165,65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1 079 165,65</w:t>
            </w:r>
          </w:p>
        </w:tc>
      </w:tr>
      <w:tr w:rsidR="001A51B7" w:rsidRPr="00E11623" w:rsidTr="00002BBD">
        <w:tc>
          <w:tcPr>
            <w:tcW w:w="2189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1 394 834,08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1 417 955,65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1 423 259,65</w:t>
            </w:r>
          </w:p>
        </w:tc>
      </w:tr>
      <w:tr w:rsidR="001A51B7" w:rsidRPr="00E11623" w:rsidTr="00002BBD">
        <w:tc>
          <w:tcPr>
            <w:tcW w:w="2189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331 711,00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338 790,00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344 094,00</w:t>
            </w:r>
          </w:p>
        </w:tc>
      </w:tr>
      <w:tr w:rsidR="001A51B7" w:rsidRPr="00E11623" w:rsidTr="00002BBD">
        <w:tc>
          <w:tcPr>
            <w:tcW w:w="2189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1 063 123,08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1 079 165,65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1 079 165,65</w:t>
            </w:r>
          </w:p>
        </w:tc>
      </w:tr>
      <w:tr w:rsidR="001A51B7" w:rsidRPr="00E11623" w:rsidTr="00002BBD">
        <w:tc>
          <w:tcPr>
            <w:tcW w:w="2189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1 063 123,08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1 079 165,65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1 079 165,65</w:t>
            </w:r>
          </w:p>
        </w:tc>
      </w:tr>
    </w:tbl>
    <w:p w:rsidR="00984F9B" w:rsidRPr="00E11623" w:rsidRDefault="00984F9B" w:rsidP="005B7DC0">
      <w:pPr>
        <w:widowControl w:val="0"/>
        <w:autoSpaceDE w:val="0"/>
        <w:autoSpaceDN w:val="0"/>
        <w:adjustRightInd w:val="0"/>
        <w:ind w:left="-709" w:firstLine="709"/>
        <w:jc w:val="right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».</w:t>
      </w:r>
    </w:p>
    <w:p w:rsidR="007E58A9" w:rsidRPr="00E11623" w:rsidRDefault="00984F9B" w:rsidP="005B7DC0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1.</w:t>
      </w:r>
      <w:r w:rsidR="00E54B6D" w:rsidRPr="00E11623">
        <w:rPr>
          <w:sz w:val="24"/>
          <w:szCs w:val="24"/>
        </w:rPr>
        <w:t>6</w:t>
      </w:r>
      <w:r w:rsidRPr="00E11623">
        <w:rPr>
          <w:sz w:val="24"/>
          <w:szCs w:val="24"/>
        </w:rPr>
        <w:t>.</w:t>
      </w:r>
      <w:r w:rsidR="007E58A9" w:rsidRPr="00E11623">
        <w:rPr>
          <w:sz w:val="24"/>
          <w:szCs w:val="24"/>
        </w:rPr>
        <w:t xml:space="preserve"> В приложении 3 к муниципальной программе «Развитие образования города Иванова»:</w:t>
      </w:r>
      <w:r w:rsidRPr="00E11623">
        <w:rPr>
          <w:sz w:val="24"/>
          <w:szCs w:val="24"/>
        </w:rPr>
        <w:t xml:space="preserve"> </w:t>
      </w:r>
    </w:p>
    <w:p w:rsidR="001A51B7" w:rsidRPr="00E11623" w:rsidRDefault="007E58A9" w:rsidP="005B7DC0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1.</w:t>
      </w:r>
      <w:r w:rsidR="00E54B6D" w:rsidRPr="00E11623">
        <w:rPr>
          <w:sz w:val="24"/>
          <w:szCs w:val="24"/>
        </w:rPr>
        <w:t>6</w:t>
      </w:r>
      <w:r w:rsidRPr="00E11623">
        <w:rPr>
          <w:sz w:val="24"/>
          <w:szCs w:val="24"/>
        </w:rPr>
        <w:t xml:space="preserve">.1. </w:t>
      </w:r>
      <w:r w:rsidR="001A51B7" w:rsidRPr="00E11623">
        <w:rPr>
          <w:sz w:val="24"/>
          <w:szCs w:val="24"/>
        </w:rPr>
        <w:t xml:space="preserve">В </w:t>
      </w:r>
      <w:r w:rsidRPr="00E11623">
        <w:rPr>
          <w:sz w:val="24"/>
          <w:szCs w:val="24"/>
        </w:rPr>
        <w:t>таблиц</w:t>
      </w:r>
      <w:r w:rsidR="001A51B7" w:rsidRPr="00E11623">
        <w:rPr>
          <w:sz w:val="24"/>
          <w:szCs w:val="24"/>
        </w:rPr>
        <w:t>е</w:t>
      </w:r>
      <w:r w:rsidRPr="00E11623">
        <w:rPr>
          <w:sz w:val="24"/>
          <w:szCs w:val="24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1A51B7" w:rsidRPr="00E11623">
        <w:rPr>
          <w:sz w:val="24"/>
          <w:szCs w:val="24"/>
        </w:rPr>
        <w:t>:</w:t>
      </w:r>
    </w:p>
    <w:p w:rsidR="007E58A9" w:rsidRPr="00E11623" w:rsidRDefault="005B7DC0" w:rsidP="005B7DC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1.6.1.1. </w:t>
      </w:r>
      <w:r w:rsidR="001A51B7" w:rsidRPr="00E11623">
        <w:rPr>
          <w:sz w:val="24"/>
          <w:szCs w:val="24"/>
        </w:rPr>
        <w:t xml:space="preserve">Наименование столбца «2022 год &lt;*&gt;» </w:t>
      </w:r>
      <w:r w:rsidR="007E58A9" w:rsidRPr="00E11623">
        <w:rPr>
          <w:sz w:val="24"/>
          <w:szCs w:val="24"/>
        </w:rPr>
        <w:t>изложить в следующей редакции:</w:t>
      </w:r>
    </w:p>
    <w:p w:rsidR="007E58A9" w:rsidRPr="00E11623" w:rsidRDefault="007E58A9" w:rsidP="005B7DC0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C34C7B" w:rsidRPr="00E11623" w:rsidRDefault="005B7DC0" w:rsidP="005B7DC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1.6.1.2. </w:t>
      </w:r>
      <w:r w:rsidR="00C34C7B" w:rsidRPr="00E11623">
        <w:rPr>
          <w:sz w:val="24"/>
          <w:szCs w:val="24"/>
        </w:rPr>
        <w:t>Примечание к таблице изложить в следующей редакции:</w:t>
      </w:r>
    </w:p>
    <w:p w:rsidR="00C34C7B" w:rsidRPr="00E11623" w:rsidRDefault="00C34C7B" w:rsidP="005B7DC0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sz w:val="24"/>
          <w:szCs w:val="24"/>
        </w:rPr>
        <w:t>.».</w:t>
      </w:r>
      <w:proofErr w:type="gramEnd"/>
    </w:p>
    <w:p w:rsidR="00783A93" w:rsidRPr="00E11623" w:rsidRDefault="00783A93" w:rsidP="005B7DC0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1.6.2. В таблице 2 «Бюджетные ассигнования на выполнение мероприятий подпрограммы» раздела 2 «Мероприятия подпрограммы»:</w:t>
      </w:r>
    </w:p>
    <w:p w:rsidR="001A51B7" w:rsidRPr="00E11623" w:rsidRDefault="005B7DC0" w:rsidP="00002BBD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1.6.2.1. </w:t>
      </w:r>
      <w:r w:rsidR="001A51B7" w:rsidRPr="00E11623">
        <w:rPr>
          <w:sz w:val="24"/>
          <w:szCs w:val="24"/>
        </w:rPr>
        <w:t>Наименование столбца «2022 год &lt;*&gt;» изложить в следующей редакции: «2022 год».</w:t>
      </w:r>
    </w:p>
    <w:p w:rsidR="00984F9B" w:rsidRPr="00E11623" w:rsidRDefault="005B7DC0" w:rsidP="005B7DC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1.6.2.2. </w:t>
      </w:r>
      <w:r w:rsidR="00B400F2" w:rsidRPr="00E11623">
        <w:rPr>
          <w:sz w:val="24"/>
          <w:szCs w:val="24"/>
        </w:rPr>
        <w:t>С</w:t>
      </w:r>
      <w:r w:rsidR="00F129F5" w:rsidRPr="00E11623">
        <w:rPr>
          <w:rFonts w:eastAsia="Calibri"/>
          <w:sz w:val="24"/>
          <w:szCs w:val="24"/>
          <w:lang w:eastAsia="en-US"/>
        </w:rPr>
        <w:t>толбц</w:t>
      </w:r>
      <w:r w:rsidR="00B400F2" w:rsidRPr="00E11623">
        <w:rPr>
          <w:rFonts w:eastAsia="Calibri"/>
          <w:sz w:val="24"/>
          <w:szCs w:val="24"/>
          <w:lang w:eastAsia="en-US"/>
        </w:rPr>
        <w:t>ы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 «2020 год», «2021 год», «2022 год»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984F9B" w:rsidRPr="00E11623" w:rsidRDefault="00984F9B" w:rsidP="005B7DC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6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268"/>
        <w:gridCol w:w="2126"/>
      </w:tblGrid>
      <w:tr w:rsidR="001A51B7" w:rsidRPr="00E11623" w:rsidTr="00002BBD">
        <w:tc>
          <w:tcPr>
            <w:tcW w:w="2194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2022 год</w:t>
            </w:r>
          </w:p>
        </w:tc>
      </w:tr>
      <w:tr w:rsidR="001A51B7" w:rsidRPr="00E11623" w:rsidTr="00002BBD">
        <w:tc>
          <w:tcPr>
            <w:tcW w:w="2194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252 763,00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253 364,00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253 656,00</w:t>
            </w:r>
          </w:p>
        </w:tc>
      </w:tr>
      <w:tr w:rsidR="001A51B7" w:rsidRPr="00E11623" w:rsidTr="00002BBD">
        <w:tc>
          <w:tcPr>
            <w:tcW w:w="2194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235 648,71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253 364,00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253 656,00</w:t>
            </w:r>
          </w:p>
        </w:tc>
      </w:tr>
      <w:tr w:rsidR="001A51B7" w:rsidRPr="00E11623" w:rsidTr="00002BBD">
        <w:tc>
          <w:tcPr>
            <w:tcW w:w="2194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17 114,29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1A51B7" w:rsidRPr="00E11623" w:rsidTr="00002BBD">
        <w:tc>
          <w:tcPr>
            <w:tcW w:w="2194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252 763,00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253 364,00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253 656,00</w:t>
            </w:r>
          </w:p>
        </w:tc>
      </w:tr>
      <w:tr w:rsidR="001A51B7" w:rsidRPr="00E11623" w:rsidTr="00002BBD">
        <w:tc>
          <w:tcPr>
            <w:tcW w:w="2194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235 648,71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253 364,00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253 656,00</w:t>
            </w:r>
          </w:p>
        </w:tc>
      </w:tr>
      <w:tr w:rsidR="001A51B7" w:rsidRPr="00E11623" w:rsidTr="00002BBD">
        <w:tc>
          <w:tcPr>
            <w:tcW w:w="2194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17 114,29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1A51B7" w:rsidRPr="00E11623" w:rsidTr="00002BBD">
        <w:tc>
          <w:tcPr>
            <w:tcW w:w="2194" w:type="dxa"/>
            <w:shd w:val="clear" w:color="auto" w:fill="auto"/>
          </w:tcPr>
          <w:p w:rsidR="001A51B7" w:rsidRPr="00E11623" w:rsidRDefault="001A51B7" w:rsidP="00F129F5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17 114,29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F129F5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1A51B7" w:rsidRPr="00E11623" w:rsidRDefault="001A51B7" w:rsidP="00F129F5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</w:tr>
    </w:tbl>
    <w:p w:rsidR="00984F9B" w:rsidRPr="00E11623" w:rsidRDefault="00984F9B" w:rsidP="005B7DC0">
      <w:pPr>
        <w:suppressAutoHyphens/>
        <w:ind w:left="-426" w:firstLine="709"/>
        <w:jc w:val="right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».</w:t>
      </w:r>
    </w:p>
    <w:p w:rsidR="007E58A9" w:rsidRPr="00E11623" w:rsidRDefault="00984F9B" w:rsidP="005B7DC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</w:t>
      </w:r>
      <w:r w:rsidR="00E54B6D" w:rsidRPr="00E11623">
        <w:rPr>
          <w:rFonts w:eastAsia="Calibri"/>
          <w:sz w:val="24"/>
          <w:szCs w:val="24"/>
          <w:lang w:eastAsia="en-US"/>
        </w:rPr>
        <w:t>7</w:t>
      </w:r>
      <w:r w:rsidRPr="00E11623">
        <w:rPr>
          <w:rFonts w:eastAsia="Calibri"/>
          <w:sz w:val="24"/>
          <w:szCs w:val="24"/>
          <w:lang w:eastAsia="en-US"/>
        </w:rPr>
        <w:t xml:space="preserve">. </w:t>
      </w:r>
      <w:r w:rsidR="007E58A9" w:rsidRPr="00E11623">
        <w:rPr>
          <w:rFonts w:eastAsia="Calibri"/>
          <w:sz w:val="24"/>
          <w:szCs w:val="24"/>
          <w:lang w:eastAsia="en-US"/>
        </w:rPr>
        <w:t>В приложении 4 к муниципальной программе «Развитие образования города Иванова»:</w:t>
      </w:r>
    </w:p>
    <w:p w:rsidR="007E58A9" w:rsidRDefault="007E58A9" w:rsidP="005B7DC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</w:t>
      </w:r>
      <w:r w:rsidR="00E54B6D" w:rsidRPr="00E11623">
        <w:rPr>
          <w:rFonts w:eastAsia="Calibri"/>
          <w:sz w:val="24"/>
          <w:szCs w:val="24"/>
          <w:lang w:eastAsia="en-US"/>
        </w:rPr>
        <w:t>7</w:t>
      </w:r>
      <w:r w:rsidRPr="00E11623">
        <w:rPr>
          <w:rFonts w:eastAsia="Calibri"/>
          <w:sz w:val="24"/>
          <w:szCs w:val="24"/>
          <w:lang w:eastAsia="en-US"/>
        </w:rPr>
        <w:t xml:space="preserve">.1. </w:t>
      </w:r>
      <w:r w:rsidR="00E54B6D" w:rsidRPr="00E11623">
        <w:rPr>
          <w:rFonts w:eastAsia="Calibri"/>
          <w:sz w:val="24"/>
          <w:szCs w:val="24"/>
          <w:lang w:eastAsia="en-US"/>
        </w:rPr>
        <w:t>Т</w:t>
      </w:r>
      <w:r w:rsidRPr="00E11623">
        <w:rPr>
          <w:rFonts w:eastAsia="Calibri"/>
          <w:sz w:val="24"/>
          <w:szCs w:val="24"/>
          <w:lang w:eastAsia="en-US"/>
        </w:rPr>
        <w:t>аблиц</w:t>
      </w:r>
      <w:r w:rsidR="00E54B6D" w:rsidRPr="00E11623">
        <w:rPr>
          <w:rFonts w:eastAsia="Calibri"/>
          <w:sz w:val="24"/>
          <w:szCs w:val="24"/>
          <w:lang w:eastAsia="en-US"/>
        </w:rPr>
        <w:t>у</w:t>
      </w:r>
      <w:r w:rsidRPr="00E11623">
        <w:rPr>
          <w:rFonts w:eastAsia="Calibri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5B7DC0" w:rsidRPr="00E11623" w:rsidRDefault="005B7DC0" w:rsidP="005B7DC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216B" w:rsidRDefault="00FF216B" w:rsidP="005B7DC0">
      <w:pPr>
        <w:suppressAutoHyphens/>
        <w:jc w:val="center"/>
        <w:rPr>
          <w:bCs/>
          <w:sz w:val="24"/>
          <w:szCs w:val="24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  <w:r w:rsidRPr="00E11623">
        <w:rPr>
          <w:bCs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5B7DC0" w:rsidRPr="005B7DC0" w:rsidRDefault="005B7DC0" w:rsidP="005B7DC0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1983"/>
        <w:gridCol w:w="567"/>
        <w:gridCol w:w="851"/>
        <w:gridCol w:w="850"/>
        <w:gridCol w:w="851"/>
        <w:gridCol w:w="992"/>
        <w:gridCol w:w="992"/>
        <w:gridCol w:w="992"/>
        <w:gridCol w:w="993"/>
        <w:gridCol w:w="850"/>
      </w:tblGrid>
      <w:tr w:rsidR="0083260C" w:rsidRPr="00002BBD" w:rsidTr="0012021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5B7DC0" w:rsidP="0012021A">
            <w:pPr>
              <w:autoSpaceDE w:val="0"/>
              <w:autoSpaceDN w:val="0"/>
              <w:adjustRightInd w:val="0"/>
              <w:ind w:left="-142" w:right="-102"/>
              <w:jc w:val="center"/>
            </w:pPr>
            <w:r w:rsidRPr="00002BBD">
              <w:t>№</w:t>
            </w:r>
            <w:r w:rsidR="00FF216B" w:rsidRPr="00002BBD">
              <w:t xml:space="preserve"> </w:t>
            </w:r>
            <w:proofErr w:type="gramStart"/>
            <w:r w:rsidR="00FF216B" w:rsidRPr="00002BBD">
              <w:t>п</w:t>
            </w:r>
            <w:proofErr w:type="gramEnd"/>
            <w:r w:rsidR="00FF216B" w:rsidRPr="00002BBD"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9A0297">
            <w:pPr>
              <w:autoSpaceDE w:val="0"/>
              <w:autoSpaceDN w:val="0"/>
              <w:adjustRightInd w:val="0"/>
              <w:jc w:val="center"/>
            </w:pPr>
            <w:r w:rsidRPr="00002BBD"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7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 xml:space="preserve">Ед. </w:t>
            </w:r>
          </w:p>
          <w:p w:rsidR="00FF216B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0" w:rsidRPr="00002BBD" w:rsidRDefault="00FF216B" w:rsidP="00502120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002BBD">
              <w:t xml:space="preserve">2017 </w:t>
            </w:r>
          </w:p>
          <w:p w:rsidR="00502120" w:rsidRPr="00002BBD" w:rsidRDefault="00FF216B" w:rsidP="00502120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002BBD">
              <w:t xml:space="preserve">год, </w:t>
            </w:r>
          </w:p>
          <w:p w:rsidR="00FF216B" w:rsidRPr="00002BBD" w:rsidRDefault="00FF216B" w:rsidP="00502120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002BB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0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 xml:space="preserve">2018 </w:t>
            </w:r>
          </w:p>
          <w:p w:rsidR="00502120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 xml:space="preserve">год, </w:t>
            </w:r>
          </w:p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0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 xml:space="preserve">2019 </w:t>
            </w:r>
          </w:p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0" w:rsidRPr="00002BBD" w:rsidRDefault="00FF216B" w:rsidP="00502120">
            <w:pPr>
              <w:autoSpaceDE w:val="0"/>
              <w:autoSpaceDN w:val="0"/>
              <w:adjustRightInd w:val="0"/>
              <w:ind w:left="-203" w:right="-129"/>
              <w:jc w:val="center"/>
            </w:pPr>
            <w:r w:rsidRPr="00002BBD">
              <w:t xml:space="preserve">2020 </w:t>
            </w:r>
          </w:p>
          <w:p w:rsidR="00FF216B" w:rsidRPr="00002BBD" w:rsidRDefault="00FF216B" w:rsidP="00502120">
            <w:pPr>
              <w:autoSpaceDE w:val="0"/>
              <w:autoSpaceDN w:val="0"/>
              <w:adjustRightInd w:val="0"/>
              <w:ind w:left="-203" w:right="-129"/>
              <w:jc w:val="center"/>
            </w:pPr>
            <w:r w:rsidRPr="00002BBD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0" w:rsidRPr="00002BBD" w:rsidRDefault="00FF216B" w:rsidP="0083260C">
            <w:pPr>
              <w:autoSpaceDE w:val="0"/>
              <w:autoSpaceDN w:val="0"/>
              <w:adjustRightInd w:val="0"/>
              <w:ind w:left="-204" w:right="-129"/>
              <w:jc w:val="center"/>
            </w:pPr>
            <w:r w:rsidRPr="00002BBD">
              <w:t xml:space="preserve">2021 </w:t>
            </w:r>
          </w:p>
          <w:p w:rsidR="00FF216B" w:rsidRPr="00002BBD" w:rsidRDefault="00FF216B" w:rsidP="0083260C">
            <w:pPr>
              <w:autoSpaceDE w:val="0"/>
              <w:autoSpaceDN w:val="0"/>
              <w:adjustRightInd w:val="0"/>
              <w:ind w:left="-204" w:right="-129"/>
              <w:jc w:val="center"/>
            </w:pPr>
            <w:r w:rsidRPr="00002BBD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0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 xml:space="preserve">2022 </w:t>
            </w:r>
          </w:p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0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2023</w:t>
            </w:r>
          </w:p>
          <w:p w:rsidR="005B7DC0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 xml:space="preserve"> год</w:t>
            </w:r>
          </w:p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  <w:rPr>
                <w:lang w:val="en-US"/>
              </w:rPr>
            </w:pPr>
            <w:r w:rsidRPr="00002BBD">
              <w:rPr>
                <w:lang w:val="en-US"/>
              </w:rPr>
              <w:t>&lt;</w:t>
            </w:r>
            <w:r w:rsidRPr="00002BBD">
              <w:t>*</w:t>
            </w:r>
            <w:r w:rsidRPr="00002BBD">
              <w:rPr>
                <w:lang w:val="en-US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0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 xml:space="preserve">2024 </w:t>
            </w:r>
          </w:p>
          <w:p w:rsidR="005B7DC0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год</w:t>
            </w:r>
          </w:p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rPr>
                <w:lang w:val="en-US"/>
              </w:rPr>
              <w:t>&lt;*&gt;</w:t>
            </w:r>
          </w:p>
        </w:tc>
      </w:tr>
      <w:tr w:rsidR="0083260C" w:rsidRPr="00002BBD" w:rsidTr="0012021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B" w:rsidRPr="00002BBD" w:rsidRDefault="00FF216B" w:rsidP="009A0297">
            <w:pPr>
              <w:autoSpaceDE w:val="0"/>
              <w:autoSpaceDN w:val="0"/>
              <w:adjustRightInd w:val="0"/>
              <w:ind w:left="-142" w:right="-62"/>
              <w:jc w:val="center"/>
            </w:pPr>
            <w:r w:rsidRPr="00002BBD"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B" w:rsidRPr="00002BBD" w:rsidRDefault="00FF216B" w:rsidP="009A0297">
            <w:pPr>
              <w:autoSpaceDE w:val="0"/>
              <w:autoSpaceDN w:val="0"/>
              <w:adjustRightInd w:val="0"/>
            </w:pPr>
            <w:r w:rsidRPr="00002BBD">
              <w:t>Количество человеко-часов пребывания по дополнительным общеразвивающим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0C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чело</w:t>
            </w:r>
            <w:r w:rsidR="0083260C" w:rsidRPr="00002BBD">
              <w:t>-</w:t>
            </w:r>
          </w:p>
          <w:p w:rsidR="009A0297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веко-</w:t>
            </w:r>
          </w:p>
          <w:p w:rsidR="00FF216B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002BBD">
              <w:t>567771,0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12021A">
            <w:pPr>
              <w:autoSpaceDE w:val="0"/>
              <w:autoSpaceDN w:val="0"/>
              <w:adjustRightInd w:val="0"/>
              <w:ind w:left="-71" w:right="-62"/>
              <w:jc w:val="center"/>
            </w:pPr>
            <w:r w:rsidRPr="00002BBD">
              <w:t>565671,0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12021A">
            <w:pPr>
              <w:autoSpaceDE w:val="0"/>
              <w:autoSpaceDN w:val="0"/>
              <w:adjustRightInd w:val="0"/>
              <w:ind w:left="-71" w:right="-62"/>
              <w:jc w:val="center"/>
            </w:pPr>
            <w:r w:rsidRPr="00002BBD">
              <w:t>534722,0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12021A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002BBD">
              <w:t>503657,50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12021A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002BBD">
              <w:t>468737,50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12021A">
            <w:pPr>
              <w:autoSpaceDE w:val="0"/>
              <w:autoSpaceDN w:val="0"/>
              <w:adjustRightInd w:val="0"/>
              <w:ind w:left="-62" w:right="-62" w:hanging="9"/>
              <w:jc w:val="center"/>
            </w:pPr>
            <w:r w:rsidRPr="00002BBD">
              <w:t>468737,50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12021A">
            <w:pPr>
              <w:autoSpaceDE w:val="0"/>
              <w:autoSpaceDN w:val="0"/>
              <w:adjustRightInd w:val="0"/>
              <w:ind w:left="-71" w:right="-62"/>
              <w:jc w:val="center"/>
            </w:pPr>
            <w:r w:rsidRPr="00002BBD">
              <w:t>468737,50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12021A">
            <w:pPr>
              <w:autoSpaceDE w:val="0"/>
              <w:autoSpaceDN w:val="0"/>
              <w:adjustRightInd w:val="0"/>
              <w:ind w:left="-71" w:right="-62"/>
              <w:jc w:val="center"/>
            </w:pPr>
            <w:r w:rsidRPr="00002BBD">
              <w:t>468737,50</w:t>
            </w:r>
          </w:p>
        </w:tc>
      </w:tr>
      <w:tr w:rsidR="0083260C" w:rsidRPr="00002BBD" w:rsidTr="0012021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B" w:rsidRPr="00002BBD" w:rsidRDefault="00FF216B" w:rsidP="009A0297">
            <w:pPr>
              <w:autoSpaceDE w:val="0"/>
              <w:autoSpaceDN w:val="0"/>
              <w:adjustRightInd w:val="0"/>
              <w:ind w:left="-142" w:right="-62"/>
              <w:jc w:val="center"/>
            </w:pPr>
            <w:r w:rsidRPr="00002BBD"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B" w:rsidRPr="00002BBD" w:rsidRDefault="00FF216B" w:rsidP="009A0297">
            <w:pPr>
              <w:autoSpaceDE w:val="0"/>
              <w:autoSpaceDN w:val="0"/>
              <w:adjustRightInd w:val="0"/>
            </w:pPr>
            <w:r w:rsidRPr="00002BBD">
              <w:t xml:space="preserve">Количество человеко-часов по дополнительным </w:t>
            </w:r>
            <w:proofErr w:type="spellStart"/>
            <w:r w:rsidRPr="00002BBD">
              <w:t>предпрофессиональ</w:t>
            </w:r>
            <w:r w:rsidR="0012021A">
              <w:t>-</w:t>
            </w:r>
            <w:r w:rsidRPr="00002BBD">
              <w:t>ным</w:t>
            </w:r>
            <w:proofErr w:type="spellEnd"/>
            <w:r w:rsidRPr="00002BBD">
              <w:t xml:space="preserve"> программам в области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0C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чело</w:t>
            </w:r>
            <w:r w:rsidR="0083260C" w:rsidRPr="00002BBD">
              <w:t>-</w:t>
            </w:r>
          </w:p>
          <w:p w:rsidR="009A0297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веко-</w:t>
            </w:r>
          </w:p>
          <w:p w:rsidR="00FF216B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002BB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31905,0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203" w:right="-129"/>
              <w:jc w:val="center"/>
            </w:pPr>
            <w:r w:rsidRPr="00002BBD">
              <w:t>67743,50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83260C">
            <w:pPr>
              <w:autoSpaceDE w:val="0"/>
              <w:autoSpaceDN w:val="0"/>
              <w:adjustRightInd w:val="0"/>
              <w:ind w:left="-204" w:right="-129"/>
              <w:jc w:val="center"/>
            </w:pPr>
            <w:r w:rsidRPr="00002BBD">
              <w:t>99525,50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99525,50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99525,50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99525,50</w:t>
            </w:r>
          </w:p>
        </w:tc>
      </w:tr>
      <w:tr w:rsidR="0083260C" w:rsidRPr="00002BBD" w:rsidTr="0012021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B" w:rsidRPr="00002BBD" w:rsidRDefault="00FF216B" w:rsidP="009A0297">
            <w:pPr>
              <w:autoSpaceDE w:val="0"/>
              <w:autoSpaceDN w:val="0"/>
              <w:adjustRightInd w:val="0"/>
              <w:ind w:left="-142" w:right="-62"/>
              <w:jc w:val="center"/>
            </w:pPr>
            <w:r w:rsidRPr="00002BBD">
              <w:lastRenderedPageBreak/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B" w:rsidRPr="00002BBD" w:rsidRDefault="00FF216B" w:rsidP="009A0297">
            <w:pPr>
              <w:autoSpaceDE w:val="0"/>
              <w:autoSpaceDN w:val="0"/>
              <w:adjustRightInd w:val="0"/>
            </w:pPr>
            <w:r w:rsidRPr="00002BBD">
              <w:t>Соотношение среднемесячной заработной платы педагогических работников муниципальных организаций дополнительного образования детей в сфере культуры и искусства к среднемесячной заработной плате учителей в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0C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про</w:t>
            </w:r>
            <w:r w:rsidR="0083260C" w:rsidRPr="00002BBD">
              <w:t>-</w:t>
            </w:r>
          </w:p>
          <w:p w:rsidR="00FF216B" w:rsidRPr="00002BBD" w:rsidRDefault="00FF216B" w:rsidP="0083260C">
            <w:pPr>
              <w:autoSpaceDE w:val="0"/>
              <w:autoSpaceDN w:val="0"/>
              <w:adjustRightInd w:val="0"/>
              <w:ind w:left="-204" w:right="-204"/>
              <w:jc w:val="center"/>
            </w:pPr>
            <w:r w:rsidRPr="00002BBD">
              <w:t>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002BBD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203" w:right="-129"/>
              <w:jc w:val="center"/>
            </w:pPr>
            <w:r w:rsidRPr="00002BB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83260C">
            <w:pPr>
              <w:autoSpaceDE w:val="0"/>
              <w:autoSpaceDN w:val="0"/>
              <w:adjustRightInd w:val="0"/>
              <w:ind w:left="-204" w:right="-129"/>
              <w:jc w:val="center"/>
            </w:pPr>
            <w:r w:rsidRPr="00002BB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B" w:rsidRPr="00002BBD" w:rsidRDefault="00FF216B" w:rsidP="00502120">
            <w:pPr>
              <w:autoSpaceDE w:val="0"/>
              <w:autoSpaceDN w:val="0"/>
              <w:adjustRightInd w:val="0"/>
              <w:ind w:left="-71" w:right="-129"/>
              <w:jc w:val="center"/>
            </w:pPr>
            <w:r w:rsidRPr="00002BBD">
              <w:t>100,0</w:t>
            </w:r>
          </w:p>
        </w:tc>
      </w:tr>
    </w:tbl>
    <w:p w:rsidR="00C34C7B" w:rsidRPr="00502120" w:rsidRDefault="00C34C7B" w:rsidP="0083260C">
      <w:pPr>
        <w:suppressAutoHyphens/>
        <w:ind w:firstLine="709"/>
        <w:jc w:val="both"/>
        <w:rPr>
          <w:rFonts w:eastAsia="Calibri"/>
          <w:szCs w:val="24"/>
          <w:lang w:eastAsia="en-US"/>
        </w:rPr>
      </w:pPr>
      <w:r w:rsidRPr="00502120">
        <w:rPr>
          <w:rFonts w:eastAsia="Calibri"/>
          <w:szCs w:val="24"/>
          <w:lang w:eastAsia="en-US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502120">
        <w:rPr>
          <w:rFonts w:eastAsia="Calibri"/>
          <w:szCs w:val="24"/>
          <w:lang w:eastAsia="en-US"/>
        </w:rPr>
        <w:t>.».</w:t>
      </w:r>
      <w:proofErr w:type="gramEnd"/>
    </w:p>
    <w:p w:rsidR="00783A93" w:rsidRPr="00E11623" w:rsidRDefault="001A51B7" w:rsidP="00502120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rFonts w:eastAsia="Calibri"/>
          <w:sz w:val="24"/>
          <w:szCs w:val="24"/>
          <w:lang w:eastAsia="en-US"/>
        </w:rPr>
        <w:t>1.7.2.</w:t>
      </w:r>
      <w:r w:rsidRPr="00E11623">
        <w:rPr>
          <w:sz w:val="24"/>
          <w:szCs w:val="24"/>
        </w:rPr>
        <w:t xml:space="preserve"> </w:t>
      </w:r>
      <w:r w:rsidR="00783A93" w:rsidRPr="00E11623">
        <w:rPr>
          <w:sz w:val="24"/>
          <w:szCs w:val="24"/>
        </w:rPr>
        <w:t>В таблиц</w:t>
      </w:r>
      <w:r w:rsidR="00502120">
        <w:rPr>
          <w:sz w:val="24"/>
          <w:szCs w:val="24"/>
        </w:rPr>
        <w:t>е</w:t>
      </w:r>
      <w:r w:rsidR="00783A93" w:rsidRPr="00E11623">
        <w:rPr>
          <w:sz w:val="24"/>
          <w:szCs w:val="24"/>
        </w:rPr>
        <w:t xml:space="preserve"> 2 «Бюджетные ассигнования на выполнение мероприятий подпрограммы» раздела 2 «Мероприятия подпрограммы»:</w:t>
      </w:r>
    </w:p>
    <w:p w:rsidR="00502120" w:rsidRDefault="00502120" w:rsidP="0050212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1.7.2.1.</w:t>
      </w:r>
      <w:r w:rsidR="00783A93" w:rsidRPr="00E11623">
        <w:rPr>
          <w:rFonts w:eastAsia="Calibri"/>
          <w:sz w:val="24"/>
          <w:szCs w:val="24"/>
          <w:lang w:eastAsia="en-US"/>
        </w:rPr>
        <w:t xml:space="preserve"> </w:t>
      </w:r>
      <w:r w:rsidR="001A51B7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изложить в следующей редакции: </w:t>
      </w:r>
    </w:p>
    <w:p w:rsidR="001A51B7" w:rsidRPr="00E11623" w:rsidRDefault="001A51B7" w:rsidP="0050212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«2022 год». </w:t>
      </w:r>
    </w:p>
    <w:p w:rsidR="00984F9B" w:rsidRPr="00E11623" w:rsidRDefault="00502120" w:rsidP="0050212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1.7.2.2. </w:t>
      </w:r>
      <w:r w:rsidR="00B400F2" w:rsidRPr="00E11623">
        <w:rPr>
          <w:rFonts w:eastAsia="Calibri"/>
          <w:sz w:val="24"/>
          <w:szCs w:val="24"/>
          <w:lang w:eastAsia="en-US"/>
        </w:rPr>
        <w:t>С</w:t>
      </w:r>
      <w:r w:rsidR="00984F9B" w:rsidRPr="00E11623">
        <w:rPr>
          <w:rFonts w:eastAsia="Calibri"/>
          <w:sz w:val="24"/>
          <w:szCs w:val="24"/>
          <w:lang w:eastAsia="en-US"/>
        </w:rPr>
        <w:t>толбц</w:t>
      </w:r>
      <w:r w:rsidR="00B400F2" w:rsidRPr="00E11623">
        <w:rPr>
          <w:rFonts w:eastAsia="Calibri"/>
          <w:sz w:val="24"/>
          <w:szCs w:val="24"/>
          <w:lang w:eastAsia="en-US"/>
        </w:rPr>
        <w:t>ы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 «2020 год», «2021 год», «2022 год» изложить в следующей редакции:</w:t>
      </w:r>
    </w:p>
    <w:p w:rsidR="00984F9B" w:rsidRPr="00E11623" w:rsidRDefault="00984F9B" w:rsidP="00502120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63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984"/>
      </w:tblGrid>
      <w:tr w:rsidR="001A51B7" w:rsidRPr="00E11623" w:rsidTr="0012021A">
        <w:tc>
          <w:tcPr>
            <w:tcW w:w="2127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2022 год</w:t>
            </w:r>
          </w:p>
        </w:tc>
      </w:tr>
      <w:tr w:rsidR="001A51B7" w:rsidRPr="00E11623" w:rsidTr="0012021A">
        <w:tc>
          <w:tcPr>
            <w:tcW w:w="2127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99 550,00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99 492,00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99 637,00</w:t>
            </w:r>
          </w:p>
        </w:tc>
      </w:tr>
      <w:tr w:rsidR="001A51B7" w:rsidRPr="00E11623" w:rsidTr="0012021A">
        <w:tc>
          <w:tcPr>
            <w:tcW w:w="2127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84 089,19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99 492,00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99 637,00</w:t>
            </w:r>
          </w:p>
        </w:tc>
      </w:tr>
      <w:tr w:rsidR="001A51B7" w:rsidRPr="00E11623" w:rsidTr="0012021A">
        <w:tc>
          <w:tcPr>
            <w:tcW w:w="2127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15 460,81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1A51B7" w:rsidRPr="00E11623" w:rsidTr="0012021A">
        <w:tc>
          <w:tcPr>
            <w:tcW w:w="2127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99 550,00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99 492,00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99 637,00</w:t>
            </w:r>
          </w:p>
        </w:tc>
      </w:tr>
      <w:tr w:rsidR="001A51B7" w:rsidRPr="00E11623" w:rsidTr="0012021A">
        <w:tc>
          <w:tcPr>
            <w:tcW w:w="2127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84 089,19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99 492,00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99 637,00</w:t>
            </w:r>
          </w:p>
        </w:tc>
      </w:tr>
      <w:tr w:rsidR="001A51B7" w:rsidRPr="00E11623" w:rsidTr="0012021A">
        <w:tc>
          <w:tcPr>
            <w:tcW w:w="2127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15 460,81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1A51B7" w:rsidRPr="00E11623" w:rsidTr="0012021A">
        <w:tc>
          <w:tcPr>
            <w:tcW w:w="2127" w:type="dxa"/>
            <w:shd w:val="clear" w:color="auto" w:fill="auto"/>
          </w:tcPr>
          <w:p w:rsidR="001A51B7" w:rsidRPr="00E11623" w:rsidRDefault="001A51B7" w:rsidP="0085058B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15 460,81</w:t>
            </w:r>
          </w:p>
        </w:tc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</w:tr>
    </w:tbl>
    <w:p w:rsidR="00984F9B" w:rsidRPr="00E11623" w:rsidRDefault="00984F9B" w:rsidP="00502120">
      <w:pPr>
        <w:suppressAutoHyphens/>
        <w:ind w:left="-426" w:firstLine="709"/>
        <w:jc w:val="right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».</w:t>
      </w:r>
    </w:p>
    <w:p w:rsidR="007E58A9" w:rsidRPr="00E11623" w:rsidRDefault="00984F9B" w:rsidP="007E58A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FF216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E58A9" w:rsidRPr="00E11623">
        <w:rPr>
          <w:rFonts w:ascii="Times New Roman" w:hAnsi="Times New Roman" w:cs="Times New Roman"/>
          <w:sz w:val="24"/>
          <w:szCs w:val="24"/>
        </w:rPr>
        <w:t xml:space="preserve"> </w:t>
      </w:r>
      <w:r w:rsidR="007E58A9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В приложении 5 к муниципальной программе «Развитие образования города Иванова»:</w:t>
      </w:r>
    </w:p>
    <w:p w:rsidR="001A51B7" w:rsidRPr="00E11623" w:rsidRDefault="007E58A9" w:rsidP="007E58A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FF216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="001A51B7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таблиц</w:t>
      </w:r>
      <w:r w:rsidR="001A51B7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1A51B7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E58A9" w:rsidRPr="00E11623" w:rsidRDefault="007E58A9" w:rsidP="007E58A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2120">
        <w:rPr>
          <w:rFonts w:ascii="Times New Roman" w:eastAsia="Calibri" w:hAnsi="Times New Roman" w:cs="Times New Roman"/>
          <w:sz w:val="24"/>
          <w:szCs w:val="24"/>
          <w:lang w:eastAsia="en-US"/>
        </w:rPr>
        <w:t>1.8.1.1.</w:t>
      </w:r>
      <w:r w:rsidR="001A51B7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Наименование столбца «2022 год &lt;*&gt;» </w:t>
      </w: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C34C7B" w:rsidRPr="00E11623" w:rsidRDefault="007E58A9" w:rsidP="007E58A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«2022 год».</w:t>
      </w:r>
    </w:p>
    <w:p w:rsidR="00C34C7B" w:rsidRPr="00E11623" w:rsidRDefault="00502120" w:rsidP="00C34C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1.8.1.2.</w:t>
      </w:r>
      <w:r w:rsidR="00C34C7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Примечание к таблице изложить в следующей редакции:</w:t>
      </w:r>
    </w:p>
    <w:p w:rsidR="007E58A9" w:rsidRPr="00E11623" w:rsidRDefault="00C34C7B" w:rsidP="00C34C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783A93" w:rsidRPr="00E11623" w:rsidRDefault="00783A93" w:rsidP="00C34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23">
        <w:rPr>
          <w:rFonts w:ascii="Times New Roman" w:hAnsi="Times New Roman" w:cs="Times New Roman"/>
          <w:sz w:val="24"/>
          <w:szCs w:val="24"/>
        </w:rPr>
        <w:t>1.8.2. В таблице 2 «Бюджетные ассигнования на выполнение мероприятий подпрограммы» раздела 2 «Мероприятия подпрограммы»:</w:t>
      </w:r>
    </w:p>
    <w:p w:rsidR="00502120" w:rsidRDefault="00502120" w:rsidP="00C34C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1.8.2.1.</w:t>
      </w:r>
      <w:r w:rsidR="00783A93" w:rsidRPr="00E11623">
        <w:rPr>
          <w:rFonts w:ascii="Times New Roman" w:hAnsi="Times New Roman" w:cs="Times New Roman"/>
          <w:sz w:val="24"/>
          <w:szCs w:val="24"/>
        </w:rPr>
        <w:t xml:space="preserve"> </w:t>
      </w:r>
      <w:r w:rsidR="001A51B7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столбца «2022 год &lt;*&gt;» изложить в следующей редакции: </w:t>
      </w:r>
    </w:p>
    <w:p w:rsidR="001A51B7" w:rsidRPr="00E11623" w:rsidRDefault="001A51B7" w:rsidP="00C34C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«2022 год».</w:t>
      </w:r>
    </w:p>
    <w:p w:rsidR="00984F9B" w:rsidRPr="00E11623" w:rsidRDefault="00502120" w:rsidP="00984F9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1.8.2.2.</w:t>
      </w:r>
      <w:r w:rsidR="007E58A9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5058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толбц</w:t>
      </w:r>
      <w:r w:rsidR="00B400F2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984F9B" w:rsidRPr="00E11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«2020 год», «2021 год», «2022 год» изложить в следующей редакции:</w:t>
      </w:r>
    </w:p>
    <w:p w:rsidR="00984F9B" w:rsidRPr="00E11623" w:rsidRDefault="00984F9B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62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84"/>
      </w:tblGrid>
      <w:tr w:rsidR="001A51B7" w:rsidRPr="00E11623" w:rsidTr="0012021A">
        <w:tc>
          <w:tcPr>
            <w:tcW w:w="2268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2022 год</w:t>
            </w:r>
          </w:p>
        </w:tc>
      </w:tr>
      <w:tr w:rsidR="001A51B7" w:rsidRPr="00E11623" w:rsidTr="0012021A"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61 279,00</w:t>
            </w:r>
          </w:p>
        </w:tc>
        <w:tc>
          <w:tcPr>
            <w:tcW w:w="1985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62 158,00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62 466,00</w:t>
            </w:r>
          </w:p>
        </w:tc>
      </w:tr>
      <w:tr w:rsidR="001A51B7" w:rsidRPr="00E11623" w:rsidTr="0012021A"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58 380,83</w:t>
            </w:r>
          </w:p>
        </w:tc>
        <w:tc>
          <w:tcPr>
            <w:tcW w:w="1985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62 158,00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62 466,00</w:t>
            </w:r>
          </w:p>
        </w:tc>
      </w:tr>
      <w:tr w:rsidR="001A51B7" w:rsidRPr="00E11623" w:rsidTr="0012021A"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2 898,17</w:t>
            </w:r>
          </w:p>
        </w:tc>
        <w:tc>
          <w:tcPr>
            <w:tcW w:w="1985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1A51B7" w:rsidRPr="00E11623" w:rsidTr="0012021A"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61 279,00</w:t>
            </w:r>
          </w:p>
        </w:tc>
        <w:tc>
          <w:tcPr>
            <w:tcW w:w="1985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62 158,00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62 466,00</w:t>
            </w:r>
          </w:p>
        </w:tc>
      </w:tr>
      <w:tr w:rsidR="001A51B7" w:rsidRPr="00E11623" w:rsidTr="0012021A"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58 380,83</w:t>
            </w:r>
          </w:p>
        </w:tc>
        <w:tc>
          <w:tcPr>
            <w:tcW w:w="1985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62 158,00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62 466,00</w:t>
            </w:r>
          </w:p>
        </w:tc>
      </w:tr>
      <w:tr w:rsidR="001A51B7" w:rsidRPr="00E11623" w:rsidTr="0012021A"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2 898,17</w:t>
            </w:r>
          </w:p>
        </w:tc>
        <w:tc>
          <w:tcPr>
            <w:tcW w:w="1985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1A51B7" w:rsidRPr="00E11623" w:rsidTr="0012021A">
        <w:tc>
          <w:tcPr>
            <w:tcW w:w="2268" w:type="dxa"/>
            <w:shd w:val="clear" w:color="auto" w:fill="auto"/>
          </w:tcPr>
          <w:p w:rsidR="001A51B7" w:rsidRPr="00E11623" w:rsidRDefault="001A51B7" w:rsidP="0085058B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2 898,17</w:t>
            </w:r>
          </w:p>
        </w:tc>
        <w:tc>
          <w:tcPr>
            <w:tcW w:w="1985" w:type="dxa"/>
            <w:shd w:val="clear" w:color="auto" w:fill="auto"/>
          </w:tcPr>
          <w:p w:rsidR="001A51B7" w:rsidRPr="00E11623" w:rsidRDefault="001A51B7" w:rsidP="0085058B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1A51B7" w:rsidRPr="00E11623" w:rsidRDefault="001A51B7" w:rsidP="0085058B">
            <w:pPr>
              <w:jc w:val="center"/>
              <w:outlineLvl w:val="0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</w:tr>
    </w:tbl>
    <w:p w:rsidR="00984F9B" w:rsidRDefault="00984F9B" w:rsidP="00502120">
      <w:pPr>
        <w:suppressAutoHyphens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».</w:t>
      </w:r>
    </w:p>
    <w:p w:rsidR="00502120" w:rsidRPr="00E11623" w:rsidRDefault="00502120" w:rsidP="00501742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1.9.</w:t>
      </w:r>
      <w:r w:rsidRPr="00E1162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E11623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 xml:space="preserve"> </w:t>
      </w:r>
      <w:r w:rsidRPr="00E11623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</w:t>
      </w:r>
      <w:r w:rsidRPr="00E11623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E11623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 </w:t>
      </w:r>
      <w:r w:rsidRPr="00E11623">
        <w:rPr>
          <w:sz w:val="24"/>
          <w:szCs w:val="24"/>
        </w:rPr>
        <w:t>программе «Развитие образования города</w:t>
      </w:r>
    </w:p>
    <w:p w:rsidR="007E58A9" w:rsidRPr="00E11623" w:rsidRDefault="007E58A9" w:rsidP="00502120">
      <w:pPr>
        <w:suppressAutoHyphens/>
        <w:jc w:val="both"/>
        <w:rPr>
          <w:sz w:val="24"/>
          <w:szCs w:val="24"/>
        </w:rPr>
      </w:pPr>
      <w:r w:rsidRPr="00E11623">
        <w:rPr>
          <w:sz w:val="24"/>
          <w:szCs w:val="24"/>
        </w:rPr>
        <w:t>Иванова»:</w:t>
      </w:r>
    </w:p>
    <w:p w:rsidR="001A51B7" w:rsidRPr="00E11623" w:rsidRDefault="007E58A9" w:rsidP="007E58A9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1.</w:t>
      </w:r>
      <w:r w:rsidR="00FF216B" w:rsidRPr="00E11623">
        <w:rPr>
          <w:sz w:val="24"/>
          <w:szCs w:val="24"/>
        </w:rPr>
        <w:t>9</w:t>
      </w:r>
      <w:r w:rsidRPr="00E11623">
        <w:rPr>
          <w:sz w:val="24"/>
          <w:szCs w:val="24"/>
        </w:rPr>
        <w:t xml:space="preserve">.1. </w:t>
      </w:r>
      <w:r w:rsidR="001A51B7" w:rsidRPr="00E11623">
        <w:rPr>
          <w:sz w:val="24"/>
          <w:szCs w:val="24"/>
        </w:rPr>
        <w:t xml:space="preserve">В </w:t>
      </w:r>
      <w:r w:rsidRPr="00E11623">
        <w:rPr>
          <w:sz w:val="24"/>
          <w:szCs w:val="24"/>
        </w:rPr>
        <w:t>таблиц</w:t>
      </w:r>
      <w:r w:rsidR="001A51B7" w:rsidRPr="00E11623">
        <w:rPr>
          <w:sz w:val="24"/>
          <w:szCs w:val="24"/>
        </w:rPr>
        <w:t>е</w:t>
      </w:r>
      <w:r w:rsidRPr="00E11623">
        <w:rPr>
          <w:sz w:val="24"/>
          <w:szCs w:val="24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1A51B7" w:rsidRPr="00E11623">
        <w:rPr>
          <w:sz w:val="24"/>
          <w:szCs w:val="24"/>
        </w:rPr>
        <w:t>:</w:t>
      </w:r>
    </w:p>
    <w:p w:rsidR="007E58A9" w:rsidRPr="00E11623" w:rsidRDefault="00501742" w:rsidP="007E58A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1.9.1.1.</w:t>
      </w:r>
      <w:r w:rsidR="007E58A9" w:rsidRPr="00E11623">
        <w:rPr>
          <w:sz w:val="24"/>
          <w:szCs w:val="24"/>
        </w:rPr>
        <w:t xml:space="preserve"> </w:t>
      </w:r>
      <w:r w:rsidR="001A51B7" w:rsidRPr="00E11623">
        <w:rPr>
          <w:sz w:val="24"/>
          <w:szCs w:val="24"/>
        </w:rPr>
        <w:t xml:space="preserve">Наименование столбца «2022 год &lt;*&gt;» </w:t>
      </w:r>
      <w:r w:rsidR="007E58A9" w:rsidRPr="00E11623">
        <w:rPr>
          <w:sz w:val="24"/>
          <w:szCs w:val="24"/>
        </w:rPr>
        <w:t>изложить в следующей редакции:</w:t>
      </w:r>
    </w:p>
    <w:p w:rsidR="007E58A9" w:rsidRPr="00E11623" w:rsidRDefault="007E58A9" w:rsidP="007E58A9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4D1046" w:rsidRPr="00E11623" w:rsidRDefault="00501742" w:rsidP="00C34C7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1.9.1.2.</w:t>
      </w:r>
      <w:r w:rsidR="00783A93" w:rsidRPr="00E11623">
        <w:rPr>
          <w:sz w:val="24"/>
          <w:szCs w:val="24"/>
        </w:rPr>
        <w:t xml:space="preserve"> </w:t>
      </w:r>
      <w:r w:rsidR="004D1046" w:rsidRPr="00E11623">
        <w:rPr>
          <w:sz w:val="24"/>
          <w:szCs w:val="24"/>
        </w:rPr>
        <w:t>Столбцы «2020 год», «2021 год», «2022 год», «2023 год &lt;*&gt;», «2024 год &lt;*&gt;» пункт</w:t>
      </w:r>
      <w:r w:rsidR="00E40757" w:rsidRPr="00E11623">
        <w:rPr>
          <w:sz w:val="24"/>
          <w:szCs w:val="24"/>
        </w:rPr>
        <w:t>ов</w:t>
      </w:r>
      <w:r w:rsidR="004D1046" w:rsidRPr="00E11623">
        <w:rPr>
          <w:sz w:val="24"/>
          <w:szCs w:val="24"/>
        </w:rPr>
        <w:t xml:space="preserve"> 1</w:t>
      </w:r>
      <w:r w:rsidR="00E40757" w:rsidRPr="00E11623">
        <w:rPr>
          <w:sz w:val="24"/>
          <w:szCs w:val="24"/>
        </w:rPr>
        <w:t xml:space="preserve"> и 2</w:t>
      </w:r>
      <w:r w:rsidR="004D1046" w:rsidRPr="00E11623">
        <w:rPr>
          <w:sz w:val="24"/>
          <w:szCs w:val="24"/>
        </w:rPr>
        <w:t xml:space="preserve"> изложить в следующей редакции:</w:t>
      </w:r>
    </w:p>
    <w:p w:rsidR="004D1046" w:rsidRPr="00E11623" w:rsidRDefault="004D1046" w:rsidP="00C34C7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1701"/>
        <w:gridCol w:w="1843"/>
      </w:tblGrid>
      <w:tr w:rsidR="00501742" w:rsidRPr="00E11623" w:rsidTr="005017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4D1046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4D1046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4D1046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4D1046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2023 год </w:t>
            </w:r>
            <w:r w:rsidRPr="00501742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4D1046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2024 год </w:t>
            </w:r>
            <w:r w:rsidRPr="00501742">
              <w:rPr>
                <w:sz w:val="24"/>
                <w:szCs w:val="24"/>
              </w:rPr>
              <w:t>&lt;*&gt;</w:t>
            </w:r>
          </w:p>
        </w:tc>
      </w:tr>
      <w:tr w:rsidR="00501742" w:rsidRPr="00E11623" w:rsidTr="005017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316A7B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316A7B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316A7B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316A7B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Pr="00E11623" w:rsidRDefault="00316A7B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6274</w:t>
            </w:r>
          </w:p>
        </w:tc>
      </w:tr>
      <w:tr w:rsidR="00501742" w:rsidRPr="00E11623" w:rsidTr="005017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7" w:rsidRPr="00E11623" w:rsidRDefault="00E40757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124054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7" w:rsidRPr="00E11623" w:rsidRDefault="00E40757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124054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7" w:rsidRPr="00E11623" w:rsidRDefault="00E40757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124054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7" w:rsidRPr="00E11623" w:rsidRDefault="00E40757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124054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7" w:rsidRPr="00E11623" w:rsidRDefault="00E40757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124054</w:t>
            </w:r>
          </w:p>
        </w:tc>
      </w:tr>
    </w:tbl>
    <w:p w:rsidR="004D1046" w:rsidRPr="00E11623" w:rsidRDefault="00316A7B" w:rsidP="00501742">
      <w:pPr>
        <w:suppressAutoHyphens/>
        <w:ind w:firstLine="709"/>
        <w:jc w:val="right"/>
        <w:rPr>
          <w:sz w:val="24"/>
          <w:szCs w:val="24"/>
        </w:rPr>
      </w:pPr>
      <w:r w:rsidRPr="00E11623">
        <w:rPr>
          <w:sz w:val="24"/>
          <w:szCs w:val="24"/>
        </w:rPr>
        <w:t xml:space="preserve">                                                                       ».</w:t>
      </w:r>
    </w:p>
    <w:p w:rsidR="00501742" w:rsidRPr="00E11623" w:rsidRDefault="00501742" w:rsidP="0050174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1.9.1.3.</w:t>
      </w:r>
      <w:r w:rsidRPr="00E11623">
        <w:rPr>
          <w:sz w:val="24"/>
          <w:szCs w:val="24"/>
        </w:rPr>
        <w:t xml:space="preserve"> Примечание к таблице изложить в следующей редакции:</w:t>
      </w:r>
    </w:p>
    <w:p w:rsidR="00501742" w:rsidRPr="00E11623" w:rsidRDefault="00501742" w:rsidP="00501742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sz w:val="24"/>
          <w:szCs w:val="24"/>
        </w:rPr>
        <w:t>.».</w:t>
      </w:r>
      <w:proofErr w:type="gramEnd"/>
    </w:p>
    <w:p w:rsidR="00783A93" w:rsidRPr="00E11623" w:rsidRDefault="00783A93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1.9.2. В таблице 2 «Бюджетные ассигнования на выполнение мероприятий подпрограммы» раздела 2 «Мероприятия подпрограммы»:</w:t>
      </w:r>
    </w:p>
    <w:p w:rsidR="00501742" w:rsidRDefault="00501742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1.9.2.1.</w:t>
      </w:r>
      <w:r w:rsidR="00783A93" w:rsidRPr="00E11623">
        <w:rPr>
          <w:rFonts w:eastAsia="Calibri"/>
          <w:sz w:val="24"/>
          <w:szCs w:val="24"/>
          <w:lang w:eastAsia="en-US"/>
        </w:rPr>
        <w:t xml:space="preserve"> Наименование столбца «2022 год &lt;*&gt;» изложить в следующей редакции: </w:t>
      </w:r>
    </w:p>
    <w:p w:rsidR="00783A93" w:rsidRPr="00E11623" w:rsidRDefault="00783A93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984F9B" w:rsidRPr="00E11623" w:rsidRDefault="00501742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1.9.2.2.</w:t>
      </w:r>
      <w:r w:rsidR="00783A93" w:rsidRPr="00E11623">
        <w:rPr>
          <w:rFonts w:eastAsia="Calibri"/>
          <w:sz w:val="24"/>
          <w:szCs w:val="24"/>
          <w:lang w:eastAsia="en-US"/>
        </w:rPr>
        <w:t xml:space="preserve"> </w:t>
      </w:r>
      <w:r w:rsidR="00984F9B" w:rsidRPr="00E11623">
        <w:rPr>
          <w:rFonts w:eastAsia="Calibri"/>
          <w:sz w:val="24"/>
          <w:szCs w:val="24"/>
          <w:lang w:eastAsia="en-US"/>
        </w:rPr>
        <w:t>Столбцы «2020 год», «2021 год», «2022 год» изложить в следующей редакции:</w:t>
      </w:r>
    </w:p>
    <w:p w:rsidR="00984F9B" w:rsidRPr="00E11623" w:rsidRDefault="00984F9B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126"/>
        <w:gridCol w:w="2126"/>
      </w:tblGrid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год </w:t>
            </w:r>
          </w:p>
        </w:tc>
      </w:tr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13 899,80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13 899,80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13 899,80</w:t>
            </w:r>
          </w:p>
        </w:tc>
      </w:tr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5 630,00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5 630,00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5 630,00</w:t>
            </w:r>
          </w:p>
        </w:tc>
      </w:tr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8 269,80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8 269,80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8 269,80</w:t>
            </w:r>
          </w:p>
        </w:tc>
      </w:tr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lastRenderedPageBreak/>
              <w:t>13 899,80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13 899,80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13 899,80</w:t>
            </w:r>
          </w:p>
        </w:tc>
      </w:tr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5 630,00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5 630,00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5 630,00</w:t>
            </w:r>
          </w:p>
        </w:tc>
      </w:tr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8 269,80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8 269,80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8 269,80</w:t>
            </w:r>
          </w:p>
        </w:tc>
      </w:tr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7 553,70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7 553,70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7 553,70</w:t>
            </w:r>
          </w:p>
        </w:tc>
      </w:tr>
      <w:tr w:rsidR="00783A93" w:rsidRPr="00E11623" w:rsidTr="0012021A">
        <w:tc>
          <w:tcPr>
            <w:tcW w:w="2047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716,10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716,10</w:t>
            </w:r>
          </w:p>
        </w:tc>
        <w:tc>
          <w:tcPr>
            <w:tcW w:w="2126" w:type="dxa"/>
            <w:shd w:val="clear" w:color="auto" w:fill="auto"/>
          </w:tcPr>
          <w:p w:rsidR="00783A93" w:rsidRPr="00E11623" w:rsidRDefault="00783A93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716,10</w:t>
            </w:r>
          </w:p>
        </w:tc>
      </w:tr>
    </w:tbl>
    <w:p w:rsidR="00984F9B" w:rsidRPr="00E11623" w:rsidRDefault="00984F9B" w:rsidP="00501742">
      <w:pPr>
        <w:suppressAutoHyphens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85058B" w:rsidRPr="00E11623">
        <w:rPr>
          <w:rFonts w:eastAsia="Calibri"/>
          <w:sz w:val="24"/>
          <w:szCs w:val="24"/>
          <w:lang w:eastAsia="en-US"/>
        </w:rPr>
        <w:t xml:space="preserve">               </w:t>
      </w:r>
      <w:r w:rsidRPr="00E11623">
        <w:rPr>
          <w:rFonts w:eastAsia="Calibri"/>
          <w:sz w:val="24"/>
          <w:szCs w:val="24"/>
          <w:lang w:eastAsia="en-US"/>
        </w:rPr>
        <w:t>».</w:t>
      </w:r>
    </w:p>
    <w:p w:rsidR="007E58A9" w:rsidRPr="00E11623" w:rsidRDefault="00984F9B" w:rsidP="007E58A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rFonts w:eastAsia="Calibri"/>
          <w:sz w:val="24"/>
          <w:szCs w:val="24"/>
          <w:lang w:eastAsia="en-US"/>
        </w:rPr>
        <w:t>1.</w:t>
      </w:r>
      <w:r w:rsidR="00FF216B" w:rsidRPr="00E11623">
        <w:rPr>
          <w:rFonts w:eastAsia="Calibri"/>
          <w:sz w:val="24"/>
          <w:szCs w:val="24"/>
          <w:lang w:eastAsia="en-US"/>
        </w:rPr>
        <w:t>10</w:t>
      </w:r>
      <w:r w:rsidRPr="00E11623">
        <w:rPr>
          <w:rFonts w:eastAsia="Calibri"/>
          <w:sz w:val="24"/>
          <w:szCs w:val="24"/>
          <w:lang w:eastAsia="en-US"/>
        </w:rPr>
        <w:t>.</w:t>
      </w:r>
      <w:r w:rsidRPr="00E11623">
        <w:rPr>
          <w:sz w:val="24"/>
          <w:szCs w:val="24"/>
        </w:rPr>
        <w:t xml:space="preserve"> </w:t>
      </w:r>
      <w:r w:rsidR="007E58A9" w:rsidRPr="00E11623">
        <w:rPr>
          <w:sz w:val="24"/>
          <w:szCs w:val="24"/>
        </w:rPr>
        <w:t>В приложении 7 к муниципальной программе «Развитие образования города Иванова»:</w:t>
      </w:r>
    </w:p>
    <w:p w:rsidR="00783A93" w:rsidRPr="00E11623" w:rsidRDefault="007E58A9" w:rsidP="007E58A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1.</w:t>
      </w:r>
      <w:r w:rsidR="00FF216B" w:rsidRPr="00E11623">
        <w:rPr>
          <w:sz w:val="24"/>
          <w:szCs w:val="24"/>
        </w:rPr>
        <w:t>10</w:t>
      </w:r>
      <w:r w:rsidRPr="00E11623">
        <w:rPr>
          <w:sz w:val="24"/>
          <w:szCs w:val="24"/>
        </w:rPr>
        <w:t xml:space="preserve">.1. </w:t>
      </w:r>
      <w:r w:rsidR="00783A93" w:rsidRPr="00E11623">
        <w:rPr>
          <w:sz w:val="24"/>
          <w:szCs w:val="24"/>
        </w:rPr>
        <w:t xml:space="preserve">В </w:t>
      </w:r>
      <w:r w:rsidRPr="00E11623">
        <w:rPr>
          <w:sz w:val="24"/>
          <w:szCs w:val="24"/>
        </w:rPr>
        <w:t>таблиц</w:t>
      </w:r>
      <w:r w:rsidR="00783A93" w:rsidRPr="00E11623">
        <w:rPr>
          <w:sz w:val="24"/>
          <w:szCs w:val="24"/>
        </w:rPr>
        <w:t>е</w:t>
      </w:r>
      <w:r w:rsidRPr="00E11623">
        <w:rPr>
          <w:sz w:val="24"/>
          <w:szCs w:val="24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783A93" w:rsidRPr="00E11623">
        <w:rPr>
          <w:sz w:val="24"/>
          <w:szCs w:val="24"/>
        </w:rPr>
        <w:t>:</w:t>
      </w:r>
    </w:p>
    <w:p w:rsidR="007E58A9" w:rsidRPr="00E11623" w:rsidRDefault="00501742" w:rsidP="007E58A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1.10.1.1.</w:t>
      </w:r>
      <w:r w:rsidR="007E58A9" w:rsidRPr="00E11623">
        <w:rPr>
          <w:sz w:val="24"/>
          <w:szCs w:val="24"/>
        </w:rPr>
        <w:t xml:space="preserve"> </w:t>
      </w:r>
      <w:r w:rsidR="00783A93" w:rsidRPr="00E11623">
        <w:rPr>
          <w:sz w:val="24"/>
          <w:szCs w:val="24"/>
        </w:rPr>
        <w:t xml:space="preserve">Наименование столбца «2022 год &lt;*&gt;» </w:t>
      </w:r>
      <w:r w:rsidR="007E58A9" w:rsidRPr="00E11623">
        <w:rPr>
          <w:sz w:val="24"/>
          <w:szCs w:val="24"/>
        </w:rPr>
        <w:t>изложить в следующей редакции:</w:t>
      </w:r>
    </w:p>
    <w:p w:rsidR="007E58A9" w:rsidRPr="00E11623" w:rsidRDefault="007E58A9" w:rsidP="007E58A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5458B4" w:rsidRPr="00E11623" w:rsidRDefault="00501742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1.10.1.2.</w:t>
      </w:r>
      <w:r w:rsidR="002E0684" w:rsidRPr="00E11623">
        <w:rPr>
          <w:sz w:val="24"/>
          <w:szCs w:val="24"/>
        </w:rPr>
        <w:t xml:space="preserve"> </w:t>
      </w:r>
      <w:r w:rsidR="005458B4" w:rsidRPr="00E11623">
        <w:rPr>
          <w:sz w:val="24"/>
          <w:szCs w:val="24"/>
        </w:rPr>
        <w:t>Столбцы «2020</w:t>
      </w:r>
      <w:r w:rsidR="00316A7B" w:rsidRPr="00E11623">
        <w:rPr>
          <w:sz w:val="24"/>
          <w:szCs w:val="24"/>
        </w:rPr>
        <w:t xml:space="preserve"> год</w:t>
      </w:r>
      <w:r w:rsidR="005458B4" w:rsidRPr="00E11623">
        <w:rPr>
          <w:sz w:val="24"/>
          <w:szCs w:val="24"/>
        </w:rPr>
        <w:t>», «2021</w:t>
      </w:r>
      <w:r w:rsidR="00316A7B" w:rsidRPr="00E11623">
        <w:rPr>
          <w:sz w:val="24"/>
          <w:szCs w:val="24"/>
        </w:rPr>
        <w:t xml:space="preserve"> год</w:t>
      </w:r>
      <w:r w:rsidR="005458B4" w:rsidRPr="00E11623">
        <w:rPr>
          <w:sz w:val="24"/>
          <w:szCs w:val="24"/>
        </w:rPr>
        <w:t>», «2022</w:t>
      </w:r>
      <w:r w:rsidR="00316A7B" w:rsidRPr="00E11623">
        <w:rPr>
          <w:sz w:val="24"/>
          <w:szCs w:val="24"/>
        </w:rPr>
        <w:t xml:space="preserve"> год</w:t>
      </w:r>
      <w:r w:rsidR="005458B4" w:rsidRPr="00E11623">
        <w:rPr>
          <w:sz w:val="24"/>
          <w:szCs w:val="24"/>
        </w:rPr>
        <w:t>»</w:t>
      </w:r>
      <w:r w:rsidR="00316A7B" w:rsidRPr="00E11623">
        <w:rPr>
          <w:sz w:val="24"/>
          <w:szCs w:val="24"/>
        </w:rPr>
        <w:t xml:space="preserve">, «2023 год &lt;*&gt;», </w:t>
      </w:r>
      <w:r>
        <w:rPr>
          <w:sz w:val="24"/>
          <w:szCs w:val="24"/>
        </w:rPr>
        <w:t xml:space="preserve">                 </w:t>
      </w:r>
      <w:r w:rsidR="00316A7B" w:rsidRPr="00E11623">
        <w:rPr>
          <w:sz w:val="24"/>
          <w:szCs w:val="24"/>
        </w:rPr>
        <w:t>2024 год &lt;*&gt;»</w:t>
      </w:r>
      <w:r w:rsidR="005458B4" w:rsidRPr="00E11623">
        <w:rPr>
          <w:sz w:val="24"/>
          <w:szCs w:val="24"/>
        </w:rPr>
        <w:t xml:space="preserve"> пункта </w:t>
      </w:r>
      <w:r w:rsidR="002E0684" w:rsidRPr="00E11623">
        <w:rPr>
          <w:sz w:val="24"/>
          <w:szCs w:val="24"/>
        </w:rPr>
        <w:t>1 изложить</w:t>
      </w:r>
      <w:r w:rsidR="005458B4" w:rsidRPr="00E11623">
        <w:rPr>
          <w:sz w:val="24"/>
          <w:szCs w:val="24"/>
        </w:rPr>
        <w:t xml:space="preserve"> в следующей редакции:</w:t>
      </w:r>
    </w:p>
    <w:p w:rsidR="005458B4" w:rsidRPr="00E11623" w:rsidRDefault="005458B4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2127"/>
        <w:gridCol w:w="2126"/>
      </w:tblGrid>
      <w:tr w:rsidR="00316A7B" w:rsidRPr="00E11623" w:rsidTr="005017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E11623" w:rsidRDefault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E11623" w:rsidRDefault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E11623" w:rsidRDefault="00316A7B" w:rsidP="00545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год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501742" w:rsidRDefault="00316A7B" w:rsidP="00545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2023 год </w:t>
            </w:r>
            <w:r w:rsidRPr="00501742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E11623" w:rsidRDefault="00316A7B" w:rsidP="00316A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42">
              <w:rPr>
                <w:sz w:val="24"/>
                <w:szCs w:val="24"/>
              </w:rPr>
              <w:t xml:space="preserve">2024 </w:t>
            </w:r>
            <w:r w:rsidRPr="00E11623">
              <w:rPr>
                <w:sz w:val="24"/>
                <w:szCs w:val="24"/>
              </w:rPr>
              <w:t xml:space="preserve">год </w:t>
            </w:r>
            <w:r w:rsidRPr="00501742">
              <w:rPr>
                <w:sz w:val="24"/>
                <w:szCs w:val="24"/>
              </w:rPr>
              <w:t xml:space="preserve">&lt;*&gt; </w:t>
            </w:r>
          </w:p>
        </w:tc>
      </w:tr>
      <w:tr w:rsidR="00316A7B" w:rsidRPr="00E11623" w:rsidTr="005017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E11623" w:rsidRDefault="00316A7B" w:rsidP="00545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181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E11623" w:rsidRDefault="00316A7B" w:rsidP="00545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181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E11623" w:rsidRDefault="00316A7B" w:rsidP="00545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181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501742" w:rsidRDefault="00316A7B" w:rsidP="00545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42">
              <w:rPr>
                <w:sz w:val="24"/>
                <w:szCs w:val="24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B" w:rsidRPr="00501742" w:rsidRDefault="00316A7B" w:rsidP="005458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42">
              <w:rPr>
                <w:sz w:val="24"/>
                <w:szCs w:val="24"/>
              </w:rPr>
              <w:t>181</w:t>
            </w:r>
          </w:p>
        </w:tc>
      </w:tr>
    </w:tbl>
    <w:p w:rsidR="005458B4" w:rsidRPr="00E11623" w:rsidRDefault="005458B4" w:rsidP="00501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 xml:space="preserve">                                   </w:t>
      </w:r>
      <w:r w:rsidR="00316A7B" w:rsidRPr="00501742">
        <w:rPr>
          <w:sz w:val="24"/>
          <w:szCs w:val="24"/>
        </w:rPr>
        <w:t xml:space="preserve">                               </w:t>
      </w:r>
      <w:r w:rsidRPr="00E11623">
        <w:rPr>
          <w:sz w:val="24"/>
          <w:szCs w:val="24"/>
        </w:rPr>
        <w:t xml:space="preserve"> ».</w:t>
      </w:r>
    </w:p>
    <w:p w:rsidR="00501742" w:rsidRPr="00E11623" w:rsidRDefault="00501742" w:rsidP="0050174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1.10.1.3.</w:t>
      </w:r>
      <w:r w:rsidRPr="00E11623">
        <w:rPr>
          <w:sz w:val="24"/>
          <w:szCs w:val="24"/>
        </w:rPr>
        <w:t xml:space="preserve"> Примечание к таблице изложить в следующей редакции:</w:t>
      </w:r>
    </w:p>
    <w:p w:rsidR="00501742" w:rsidRPr="00E11623" w:rsidRDefault="00501742" w:rsidP="0050174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sz w:val="24"/>
          <w:szCs w:val="24"/>
        </w:rPr>
        <w:t>.».</w:t>
      </w:r>
      <w:proofErr w:type="gramEnd"/>
    </w:p>
    <w:p w:rsidR="002E0684" w:rsidRPr="00E11623" w:rsidRDefault="007E58A9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1.</w:t>
      </w:r>
      <w:r w:rsidR="00FF216B" w:rsidRPr="00E11623">
        <w:rPr>
          <w:sz w:val="24"/>
          <w:szCs w:val="24"/>
        </w:rPr>
        <w:t>10</w:t>
      </w:r>
      <w:r w:rsidRPr="00E11623">
        <w:rPr>
          <w:sz w:val="24"/>
          <w:szCs w:val="24"/>
        </w:rPr>
        <w:t>.</w:t>
      </w:r>
      <w:r w:rsidR="002E0684" w:rsidRPr="00E11623">
        <w:rPr>
          <w:sz w:val="24"/>
          <w:szCs w:val="24"/>
        </w:rPr>
        <w:t>2</w:t>
      </w:r>
      <w:r w:rsidRPr="00E11623">
        <w:rPr>
          <w:sz w:val="24"/>
          <w:szCs w:val="24"/>
        </w:rPr>
        <w:t xml:space="preserve">. </w:t>
      </w:r>
      <w:r w:rsidR="002E0684" w:rsidRPr="00E11623">
        <w:rPr>
          <w:sz w:val="24"/>
          <w:szCs w:val="24"/>
        </w:rPr>
        <w:t>В таблице 2 «Бюджетные ассигнования на выполнение мероприятий подпрограммы» раздела 2 «Мероприятия подпрограммы»:</w:t>
      </w:r>
    </w:p>
    <w:p w:rsidR="00501742" w:rsidRDefault="00501742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1.10.2.1.</w:t>
      </w:r>
      <w:r w:rsidR="002E0684" w:rsidRPr="00E11623">
        <w:rPr>
          <w:sz w:val="24"/>
          <w:szCs w:val="24"/>
        </w:rPr>
        <w:t xml:space="preserve"> Наименование столбца «2022 год &lt;*&gt;» изложить в следующей редакции: </w:t>
      </w:r>
    </w:p>
    <w:p w:rsidR="002E0684" w:rsidRPr="00E11623" w:rsidRDefault="002E0684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984F9B" w:rsidRPr="00E11623" w:rsidRDefault="00F2586A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1.10.2.2.</w:t>
      </w:r>
      <w:r w:rsidR="002E0684" w:rsidRPr="00E11623">
        <w:rPr>
          <w:sz w:val="24"/>
          <w:szCs w:val="24"/>
        </w:rPr>
        <w:t xml:space="preserve"> </w:t>
      </w:r>
      <w:r w:rsidR="00984F9B" w:rsidRPr="00E11623">
        <w:rPr>
          <w:sz w:val="24"/>
          <w:szCs w:val="24"/>
        </w:rPr>
        <w:t xml:space="preserve">Столбцы «2020 год», «2021 год», «2022 год» </w:t>
      </w:r>
      <w:r w:rsidR="00984F9B" w:rsidRPr="00E11623"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984F9B" w:rsidRPr="00E11623" w:rsidRDefault="00984F9B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70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268"/>
      </w:tblGrid>
      <w:tr w:rsidR="002E0684" w:rsidRPr="00E11623" w:rsidTr="001202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год </w:t>
            </w:r>
          </w:p>
        </w:tc>
      </w:tr>
      <w:tr w:rsidR="002E0684" w:rsidRPr="00E11623" w:rsidTr="0012021A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86 018,00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86 323,00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85 998,00</w:t>
            </w:r>
          </w:p>
        </w:tc>
      </w:tr>
      <w:tr w:rsidR="002E0684" w:rsidRPr="00E11623" w:rsidTr="0012021A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86 018,00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86 323,00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85 998,00</w:t>
            </w:r>
          </w:p>
        </w:tc>
      </w:tr>
      <w:tr w:rsidR="002E0684" w:rsidRPr="00E11623" w:rsidTr="001202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2E0684" w:rsidRPr="00E11623" w:rsidTr="001202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74 973,00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75 303,00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74 966,00</w:t>
            </w:r>
          </w:p>
        </w:tc>
      </w:tr>
      <w:tr w:rsidR="002E0684" w:rsidRPr="00E11623" w:rsidTr="001202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11 045,00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11 020,00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4" w:rsidRPr="00E11623" w:rsidRDefault="002E068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11 032,00</w:t>
            </w:r>
          </w:p>
        </w:tc>
      </w:tr>
    </w:tbl>
    <w:p w:rsidR="00984F9B" w:rsidRPr="00E11623" w:rsidRDefault="00984F9B" w:rsidP="00501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 w:rsidR="0085058B" w:rsidRPr="00E11623">
        <w:rPr>
          <w:rFonts w:eastAsia="Calibri"/>
          <w:sz w:val="24"/>
          <w:szCs w:val="24"/>
          <w:lang w:eastAsia="en-US"/>
        </w:rPr>
        <w:t xml:space="preserve">        </w:t>
      </w:r>
      <w:r w:rsidRPr="00E11623">
        <w:rPr>
          <w:rFonts w:eastAsia="Calibri"/>
          <w:sz w:val="24"/>
          <w:szCs w:val="24"/>
          <w:lang w:eastAsia="en-US"/>
        </w:rPr>
        <w:t>».</w:t>
      </w:r>
    </w:p>
    <w:p w:rsidR="0021068B" w:rsidRPr="00E11623" w:rsidRDefault="00984F9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1</w:t>
      </w:r>
      <w:r w:rsidRPr="00E11623">
        <w:rPr>
          <w:rFonts w:eastAsia="Calibri"/>
          <w:sz w:val="24"/>
          <w:szCs w:val="24"/>
          <w:lang w:eastAsia="en-US"/>
        </w:rPr>
        <w:t xml:space="preserve">. </w:t>
      </w:r>
      <w:r w:rsidR="0021068B" w:rsidRPr="00E11623">
        <w:rPr>
          <w:rFonts w:eastAsia="Calibri"/>
          <w:sz w:val="24"/>
          <w:szCs w:val="24"/>
          <w:lang w:eastAsia="en-US"/>
        </w:rPr>
        <w:t>В приложении 8 к муниципальной программе «Развитие образования города Иванова»:</w:t>
      </w:r>
    </w:p>
    <w:p w:rsidR="002E0684" w:rsidRPr="00E11623" w:rsidRDefault="0021068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1</w:t>
      </w:r>
      <w:r w:rsidRPr="00E11623">
        <w:rPr>
          <w:rFonts w:eastAsia="Calibri"/>
          <w:sz w:val="24"/>
          <w:szCs w:val="24"/>
          <w:lang w:eastAsia="en-US"/>
        </w:rPr>
        <w:t xml:space="preserve">.1. </w:t>
      </w:r>
      <w:r w:rsidR="002E0684" w:rsidRPr="00E11623">
        <w:rPr>
          <w:rFonts w:eastAsia="Calibri"/>
          <w:sz w:val="24"/>
          <w:szCs w:val="24"/>
          <w:lang w:eastAsia="en-US"/>
        </w:rPr>
        <w:t xml:space="preserve">В </w:t>
      </w:r>
      <w:r w:rsidRPr="00E11623">
        <w:rPr>
          <w:rFonts w:eastAsia="Calibri"/>
          <w:sz w:val="24"/>
          <w:szCs w:val="24"/>
          <w:lang w:eastAsia="en-US"/>
        </w:rPr>
        <w:t>таблиц</w:t>
      </w:r>
      <w:r w:rsidR="002E0684" w:rsidRPr="00E11623">
        <w:rPr>
          <w:rFonts w:eastAsia="Calibri"/>
          <w:sz w:val="24"/>
          <w:szCs w:val="24"/>
          <w:lang w:eastAsia="en-US"/>
        </w:rPr>
        <w:t>е</w:t>
      </w:r>
      <w:r w:rsidRPr="00E11623">
        <w:rPr>
          <w:rFonts w:eastAsia="Calibri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2E0684" w:rsidRPr="00E11623">
        <w:rPr>
          <w:rFonts w:eastAsia="Calibri"/>
          <w:sz w:val="24"/>
          <w:szCs w:val="24"/>
          <w:lang w:eastAsia="en-US"/>
        </w:rPr>
        <w:t>:</w:t>
      </w:r>
    </w:p>
    <w:p w:rsidR="0021068B" w:rsidRPr="00E11623" w:rsidRDefault="00501742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1.11.1.1.</w:t>
      </w:r>
      <w:r w:rsidR="002E0684" w:rsidRPr="00E11623">
        <w:rPr>
          <w:sz w:val="24"/>
          <w:szCs w:val="24"/>
        </w:rPr>
        <w:t xml:space="preserve"> </w:t>
      </w:r>
      <w:r w:rsidR="002E0684" w:rsidRPr="00E11623">
        <w:rPr>
          <w:rFonts w:eastAsia="Calibri"/>
          <w:sz w:val="24"/>
          <w:szCs w:val="24"/>
          <w:lang w:eastAsia="en-US"/>
        </w:rPr>
        <w:t>Наименование столбца «2022 год &lt;*&gt;» изложить</w:t>
      </w:r>
      <w:r w:rsidR="0021068B" w:rsidRPr="00E11623">
        <w:rPr>
          <w:rFonts w:eastAsia="Calibri"/>
          <w:sz w:val="24"/>
          <w:szCs w:val="24"/>
          <w:lang w:eastAsia="en-US"/>
        </w:rPr>
        <w:t xml:space="preserve"> в следующей редакции:</w:t>
      </w:r>
    </w:p>
    <w:p w:rsidR="0021068B" w:rsidRPr="00E11623" w:rsidRDefault="0021068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C34C7B" w:rsidRPr="00E11623" w:rsidRDefault="00501742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1.11.1.2.</w:t>
      </w:r>
      <w:r w:rsidR="002E0684" w:rsidRPr="00E11623">
        <w:rPr>
          <w:rFonts w:eastAsia="Calibri"/>
          <w:sz w:val="24"/>
          <w:szCs w:val="24"/>
          <w:lang w:eastAsia="en-US"/>
        </w:rPr>
        <w:t xml:space="preserve"> </w:t>
      </w:r>
      <w:r w:rsidR="00C34C7B" w:rsidRPr="00E11623">
        <w:rPr>
          <w:rFonts w:eastAsia="Calibri"/>
          <w:sz w:val="24"/>
          <w:szCs w:val="24"/>
          <w:lang w:eastAsia="en-US"/>
        </w:rPr>
        <w:t>Примечание к таблице изложить в следующей редакции:</w:t>
      </w:r>
    </w:p>
    <w:p w:rsidR="00C34C7B" w:rsidRPr="00E11623" w:rsidRDefault="00C34C7B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2E0684" w:rsidRPr="00E11623" w:rsidRDefault="002E0684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1.11.2. В таблице 2 «Бюджетные ассигнования на выполнение мероприятий подпрограммы» раздела 2 «Мероприятия подпрограммы»:</w:t>
      </w:r>
    </w:p>
    <w:p w:rsidR="00791B0E" w:rsidRPr="00E11623" w:rsidRDefault="00501742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1.11.2.1.</w:t>
      </w:r>
      <w:r w:rsidR="00791B0E" w:rsidRPr="00E11623">
        <w:rPr>
          <w:rFonts w:eastAsia="Calibri"/>
          <w:sz w:val="24"/>
          <w:szCs w:val="24"/>
          <w:lang w:eastAsia="en-US"/>
        </w:rPr>
        <w:t xml:space="preserve"> В столбце «Наименование мероприятия» строку седьмую изложить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="00791B0E" w:rsidRPr="00E11623">
        <w:rPr>
          <w:rFonts w:eastAsia="Calibri"/>
          <w:sz w:val="24"/>
          <w:szCs w:val="24"/>
          <w:lang w:eastAsia="en-US"/>
        </w:rPr>
        <w:t>в следующей редакции:</w:t>
      </w:r>
    </w:p>
    <w:p w:rsidR="00791B0E" w:rsidRPr="00E11623" w:rsidRDefault="00791B0E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«субвенции возмещения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услуг)».</w:t>
      </w:r>
    </w:p>
    <w:p w:rsidR="00501742" w:rsidRDefault="00501742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1.11.2.2.</w:t>
      </w:r>
      <w:r w:rsidR="002E0684" w:rsidRPr="00E11623">
        <w:rPr>
          <w:rFonts w:eastAsia="Calibri"/>
          <w:sz w:val="24"/>
          <w:szCs w:val="24"/>
          <w:lang w:eastAsia="en-US"/>
        </w:rPr>
        <w:t xml:space="preserve"> Наименование столбца «2022 год &lt;*&gt;» изложить в следующей редакции: </w:t>
      </w:r>
    </w:p>
    <w:p w:rsidR="002E0684" w:rsidRPr="00E11623" w:rsidRDefault="002E0684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984F9B" w:rsidRPr="00E11623" w:rsidRDefault="00501742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1.11.2.3.</w:t>
      </w:r>
      <w:r w:rsidR="0021068B" w:rsidRPr="00E11623">
        <w:rPr>
          <w:rFonts w:eastAsia="Calibri"/>
          <w:sz w:val="24"/>
          <w:szCs w:val="24"/>
          <w:lang w:eastAsia="en-US"/>
        </w:rPr>
        <w:t xml:space="preserve"> </w:t>
      </w:r>
      <w:r w:rsidR="00984F9B" w:rsidRPr="00E11623">
        <w:rPr>
          <w:rFonts w:eastAsia="Calibri"/>
          <w:sz w:val="24"/>
          <w:szCs w:val="24"/>
          <w:lang w:eastAsia="en-US"/>
        </w:rPr>
        <w:t>Столбц</w:t>
      </w:r>
      <w:r w:rsidR="0085058B" w:rsidRPr="00E11623">
        <w:rPr>
          <w:rFonts w:eastAsia="Calibri"/>
          <w:sz w:val="24"/>
          <w:szCs w:val="24"/>
          <w:lang w:eastAsia="en-US"/>
        </w:rPr>
        <w:t>ы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 «202</w:t>
      </w:r>
      <w:r w:rsidR="0085058B" w:rsidRPr="00E11623">
        <w:rPr>
          <w:rFonts w:eastAsia="Calibri"/>
          <w:sz w:val="24"/>
          <w:szCs w:val="24"/>
          <w:lang w:eastAsia="en-US"/>
        </w:rPr>
        <w:t>0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 год»</w:t>
      </w:r>
      <w:r w:rsidR="0085058B" w:rsidRPr="00E11623">
        <w:rPr>
          <w:rFonts w:eastAsia="Calibri"/>
          <w:sz w:val="24"/>
          <w:szCs w:val="24"/>
          <w:lang w:eastAsia="en-US"/>
        </w:rPr>
        <w:t>, «2021 год», «2022 год»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984F9B" w:rsidRPr="00E11623" w:rsidRDefault="00984F9B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64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1984"/>
      </w:tblGrid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2022 год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27 646,82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26 014,37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26 014,37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27 646,82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26 014,37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26 014,37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7 168,05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5 956,88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5 956,88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7 168,05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5 956,88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5 956,88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7 168,05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5 956,88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5 956,88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20 478,77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20 057,49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20 057,49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 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20 478,77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20 057,49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20 057,49</w:t>
            </w:r>
          </w:p>
        </w:tc>
      </w:tr>
      <w:tr w:rsidR="002E0684" w:rsidRPr="00E11623" w:rsidTr="0012021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20 478,77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20 057,49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84" w:rsidRPr="00E11623" w:rsidRDefault="002E0684" w:rsidP="0085058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20 057,49</w:t>
            </w:r>
          </w:p>
        </w:tc>
      </w:tr>
    </w:tbl>
    <w:p w:rsidR="00984F9B" w:rsidRPr="00E11623" w:rsidRDefault="00984F9B" w:rsidP="00501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».</w:t>
      </w:r>
      <w:r w:rsidR="00501742">
        <w:rPr>
          <w:rFonts w:eastAsia="Calibri"/>
          <w:sz w:val="24"/>
          <w:szCs w:val="24"/>
          <w:lang w:eastAsia="en-US"/>
        </w:rPr>
        <w:t xml:space="preserve"> </w:t>
      </w: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21068B" w:rsidRPr="00E11623" w:rsidRDefault="00984F9B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2</w:t>
      </w:r>
      <w:r w:rsidRPr="00E11623">
        <w:rPr>
          <w:rFonts w:eastAsia="Calibri"/>
          <w:sz w:val="24"/>
          <w:szCs w:val="24"/>
          <w:lang w:eastAsia="en-US"/>
        </w:rPr>
        <w:t>.</w:t>
      </w:r>
      <w:r w:rsidR="0021068B" w:rsidRPr="00E11623">
        <w:rPr>
          <w:sz w:val="24"/>
          <w:szCs w:val="24"/>
        </w:rPr>
        <w:t xml:space="preserve"> </w:t>
      </w:r>
      <w:r w:rsidR="0021068B" w:rsidRPr="00E11623">
        <w:rPr>
          <w:rFonts w:eastAsia="Calibri"/>
          <w:sz w:val="24"/>
          <w:szCs w:val="24"/>
          <w:lang w:eastAsia="en-US"/>
        </w:rPr>
        <w:t>В приложении 9 к муниципальной программе «Развитие образования города Иванова»:</w:t>
      </w:r>
    </w:p>
    <w:p w:rsidR="002E0684" w:rsidRPr="00E11623" w:rsidRDefault="0021068B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2</w:t>
      </w:r>
      <w:r w:rsidRPr="00E11623">
        <w:rPr>
          <w:rFonts w:eastAsia="Calibri"/>
          <w:sz w:val="24"/>
          <w:szCs w:val="24"/>
          <w:lang w:eastAsia="en-US"/>
        </w:rPr>
        <w:t xml:space="preserve">.1. </w:t>
      </w:r>
      <w:r w:rsidR="002E0684" w:rsidRPr="00E11623">
        <w:rPr>
          <w:rFonts w:eastAsia="Calibri"/>
          <w:sz w:val="24"/>
          <w:szCs w:val="24"/>
          <w:lang w:eastAsia="en-US"/>
        </w:rPr>
        <w:t xml:space="preserve">В </w:t>
      </w:r>
      <w:r w:rsidRPr="00E11623">
        <w:rPr>
          <w:rFonts w:eastAsia="Calibri"/>
          <w:sz w:val="24"/>
          <w:szCs w:val="24"/>
          <w:lang w:eastAsia="en-US"/>
        </w:rPr>
        <w:t>таблиц</w:t>
      </w:r>
      <w:r w:rsidR="002E0684" w:rsidRPr="00E11623">
        <w:rPr>
          <w:rFonts w:eastAsia="Calibri"/>
          <w:sz w:val="24"/>
          <w:szCs w:val="24"/>
          <w:lang w:eastAsia="en-US"/>
        </w:rPr>
        <w:t>е</w:t>
      </w:r>
      <w:r w:rsidRPr="00E11623">
        <w:rPr>
          <w:rFonts w:eastAsia="Calibri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2E0684" w:rsidRPr="00E11623">
        <w:rPr>
          <w:rFonts w:eastAsia="Calibri"/>
          <w:sz w:val="24"/>
          <w:szCs w:val="24"/>
          <w:lang w:eastAsia="en-US"/>
        </w:rPr>
        <w:t>:</w:t>
      </w:r>
    </w:p>
    <w:p w:rsidR="0021068B" w:rsidRPr="00E11623" w:rsidRDefault="00501742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1.12.1.1.</w:t>
      </w:r>
      <w:r w:rsidR="0021068B" w:rsidRPr="00E11623">
        <w:rPr>
          <w:rFonts w:eastAsia="Calibri"/>
          <w:sz w:val="24"/>
          <w:szCs w:val="24"/>
          <w:lang w:eastAsia="en-US"/>
        </w:rPr>
        <w:t xml:space="preserve"> </w:t>
      </w:r>
      <w:r w:rsidR="002E0684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</w:t>
      </w:r>
      <w:r w:rsidR="0021068B" w:rsidRPr="00E11623"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21068B" w:rsidRPr="00E11623" w:rsidRDefault="0021068B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C34C7B" w:rsidRPr="00E11623" w:rsidRDefault="00501742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1.12.1.2.</w:t>
      </w:r>
      <w:r w:rsidR="002E0684" w:rsidRPr="00E11623">
        <w:rPr>
          <w:rFonts w:eastAsia="Calibri"/>
          <w:sz w:val="24"/>
          <w:szCs w:val="24"/>
          <w:lang w:eastAsia="en-US"/>
        </w:rPr>
        <w:t xml:space="preserve"> </w:t>
      </w:r>
      <w:r w:rsidR="00C34C7B" w:rsidRPr="00E11623">
        <w:rPr>
          <w:rFonts w:eastAsia="Calibri"/>
          <w:sz w:val="24"/>
          <w:szCs w:val="24"/>
          <w:lang w:eastAsia="en-US"/>
        </w:rPr>
        <w:t>Примечание к таблице изложить в следующей редакции:</w:t>
      </w:r>
    </w:p>
    <w:p w:rsidR="00C34C7B" w:rsidRPr="00E11623" w:rsidRDefault="00C34C7B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2E0684" w:rsidRPr="00E11623" w:rsidRDefault="002E0684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lastRenderedPageBreak/>
        <w:t>1.12.2. В таблице 2 «Бюджетные ассигнования на выполнение мероприятий подпрограммы» раздела 2 «Мероприятия подпрограммы»:</w:t>
      </w:r>
    </w:p>
    <w:p w:rsidR="00501742" w:rsidRDefault="00501742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1.12.2.1.</w:t>
      </w:r>
      <w:r w:rsidR="002E0684" w:rsidRPr="00E11623">
        <w:rPr>
          <w:sz w:val="24"/>
          <w:szCs w:val="24"/>
        </w:rPr>
        <w:t xml:space="preserve"> </w:t>
      </w:r>
      <w:r w:rsidR="002E0684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изложить в следующей редакции: </w:t>
      </w:r>
    </w:p>
    <w:p w:rsidR="002E0684" w:rsidRPr="00E11623" w:rsidRDefault="002E0684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984F9B" w:rsidRPr="00E11623" w:rsidRDefault="00501742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1.12.2.2.</w:t>
      </w:r>
      <w:r w:rsidR="002E0684" w:rsidRPr="00E1162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984F9B" w:rsidRPr="00E11623">
        <w:rPr>
          <w:rFonts w:eastAsia="Calibri"/>
          <w:sz w:val="24"/>
          <w:szCs w:val="24"/>
          <w:lang w:eastAsia="en-US"/>
        </w:rPr>
        <w:t>Строки «Подпрограмма, всего:», «- бюджет города», «</w:t>
      </w:r>
      <w:r w:rsidR="00984F9B" w:rsidRPr="00E11623">
        <w:rPr>
          <w:sz w:val="24"/>
          <w:szCs w:val="24"/>
        </w:rPr>
        <w:t>Психолого-медико-педагогическое обследование детей</w:t>
      </w:r>
      <w:r w:rsidR="00984F9B" w:rsidRPr="00E11623">
        <w:rPr>
          <w:rFonts w:eastAsia="Calibri"/>
          <w:sz w:val="24"/>
          <w:szCs w:val="24"/>
          <w:lang w:eastAsia="en-US"/>
        </w:rPr>
        <w:t>», «- бюджет города» столбцов «2020 год», «2021 год», «2022 год» изложить в следующей редакции:</w:t>
      </w:r>
      <w:proofErr w:type="gramEnd"/>
    </w:p>
    <w:p w:rsidR="00984F9B" w:rsidRPr="00E11623" w:rsidRDefault="00984F9B" w:rsidP="00501742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17"/>
        <w:gridCol w:w="1418"/>
        <w:gridCol w:w="1418"/>
        <w:gridCol w:w="1342"/>
      </w:tblGrid>
      <w:tr w:rsidR="00984F9B" w:rsidRPr="00E11623" w:rsidTr="0012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501742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84F9B" w:rsidRPr="00E11623">
              <w:rPr>
                <w:sz w:val="24"/>
                <w:szCs w:val="24"/>
              </w:rPr>
              <w:t xml:space="preserve"> </w:t>
            </w:r>
            <w:proofErr w:type="gramStart"/>
            <w:r w:rsidR="00984F9B" w:rsidRPr="00E11623">
              <w:rPr>
                <w:sz w:val="24"/>
                <w:szCs w:val="24"/>
              </w:rPr>
              <w:t>п</w:t>
            </w:r>
            <w:proofErr w:type="gramEnd"/>
            <w:r w:rsidR="00984F9B" w:rsidRPr="00E11623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2022 год</w:t>
            </w:r>
          </w:p>
        </w:tc>
      </w:tr>
      <w:tr w:rsidR="00984F9B" w:rsidRPr="00E11623" w:rsidTr="0012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4 066,00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4 066,00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4 066,00</w:t>
            </w:r>
          </w:p>
        </w:tc>
      </w:tr>
      <w:tr w:rsidR="00984F9B" w:rsidRPr="00E11623" w:rsidTr="0012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- бюджет города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4 066,00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4 066,00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4 066,00</w:t>
            </w:r>
          </w:p>
        </w:tc>
      </w:tr>
      <w:tr w:rsidR="00984F9B" w:rsidRPr="00E11623" w:rsidTr="0012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Психолого-медико-педагогическое обследование детей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4 066,00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4 066,00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4 066,00</w:t>
            </w:r>
          </w:p>
        </w:tc>
      </w:tr>
      <w:tr w:rsidR="00984F9B" w:rsidRPr="00E11623" w:rsidTr="00120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B" w:rsidRPr="00E11623" w:rsidRDefault="00984F9B" w:rsidP="00984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- бюджет города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4 066,00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4 066,00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9B" w:rsidRPr="00E11623" w:rsidRDefault="00984F9B" w:rsidP="0050174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4 066,00</w:t>
            </w:r>
          </w:p>
        </w:tc>
      </w:tr>
    </w:tbl>
    <w:p w:rsidR="00984F9B" w:rsidRPr="00E11623" w:rsidRDefault="00984F9B" w:rsidP="00501742">
      <w:pPr>
        <w:suppressAutoHyphens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».</w:t>
      </w:r>
    </w:p>
    <w:p w:rsidR="0021068B" w:rsidRPr="00E11623" w:rsidRDefault="00984F9B" w:rsidP="0021068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3</w:t>
      </w:r>
      <w:r w:rsidRPr="00E11623">
        <w:rPr>
          <w:rFonts w:eastAsia="Calibri"/>
          <w:sz w:val="24"/>
          <w:szCs w:val="24"/>
          <w:lang w:eastAsia="en-US"/>
        </w:rPr>
        <w:t>.</w:t>
      </w:r>
      <w:r w:rsidR="0021068B" w:rsidRPr="00E11623">
        <w:rPr>
          <w:sz w:val="24"/>
          <w:szCs w:val="24"/>
        </w:rPr>
        <w:t xml:space="preserve"> </w:t>
      </w:r>
      <w:r w:rsidR="0021068B" w:rsidRPr="00E11623">
        <w:rPr>
          <w:rFonts w:eastAsia="Calibri"/>
          <w:sz w:val="24"/>
          <w:szCs w:val="24"/>
          <w:lang w:eastAsia="en-US"/>
        </w:rPr>
        <w:t>В приложении 10 к муниципальной программе «Развитие образования города Иванова»:</w:t>
      </w:r>
    </w:p>
    <w:p w:rsidR="00CF610D" w:rsidRPr="00E11623" w:rsidRDefault="0021068B" w:rsidP="0021068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3</w:t>
      </w:r>
      <w:r w:rsidRPr="00E11623">
        <w:rPr>
          <w:rFonts w:eastAsia="Calibri"/>
          <w:sz w:val="24"/>
          <w:szCs w:val="24"/>
          <w:lang w:eastAsia="en-US"/>
        </w:rPr>
        <w:t xml:space="preserve">.1. </w:t>
      </w:r>
      <w:r w:rsidR="00CF610D" w:rsidRPr="00E11623">
        <w:rPr>
          <w:rFonts w:eastAsia="Calibri"/>
          <w:sz w:val="24"/>
          <w:szCs w:val="24"/>
          <w:lang w:eastAsia="en-US"/>
        </w:rPr>
        <w:t xml:space="preserve">В </w:t>
      </w:r>
      <w:r w:rsidRPr="00E11623">
        <w:rPr>
          <w:rFonts w:eastAsia="Calibri"/>
          <w:sz w:val="24"/>
          <w:szCs w:val="24"/>
          <w:lang w:eastAsia="en-US"/>
        </w:rPr>
        <w:t>таблиц</w:t>
      </w:r>
      <w:r w:rsidR="00CF610D" w:rsidRPr="00E11623">
        <w:rPr>
          <w:rFonts w:eastAsia="Calibri"/>
          <w:sz w:val="24"/>
          <w:szCs w:val="24"/>
          <w:lang w:eastAsia="en-US"/>
        </w:rPr>
        <w:t>е</w:t>
      </w:r>
      <w:r w:rsidRPr="00E11623">
        <w:rPr>
          <w:rFonts w:eastAsia="Calibri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CF610D" w:rsidRPr="00E11623">
        <w:rPr>
          <w:rFonts w:eastAsia="Calibri"/>
          <w:sz w:val="24"/>
          <w:szCs w:val="24"/>
          <w:lang w:eastAsia="en-US"/>
        </w:rPr>
        <w:t>:</w:t>
      </w:r>
    </w:p>
    <w:p w:rsidR="0021068B" w:rsidRPr="00E11623" w:rsidRDefault="00501742" w:rsidP="0021068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1.13.1.1. </w:t>
      </w:r>
      <w:r w:rsidR="00CF610D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</w:t>
      </w:r>
      <w:r w:rsidR="0021068B" w:rsidRPr="00E11623"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C34C7B" w:rsidRPr="00E11623" w:rsidRDefault="0021068B" w:rsidP="0021068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C34C7B" w:rsidRPr="00E11623" w:rsidRDefault="00501742" w:rsidP="00C34C7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1.13.1.2.</w:t>
      </w:r>
      <w:r w:rsidR="00C34C7B" w:rsidRPr="00E11623">
        <w:rPr>
          <w:sz w:val="24"/>
          <w:szCs w:val="24"/>
        </w:rPr>
        <w:t xml:space="preserve"> Примечание к таблице изложить в следующей редакции:</w:t>
      </w:r>
    </w:p>
    <w:p w:rsidR="0021068B" w:rsidRPr="00E11623" w:rsidRDefault="00C34C7B" w:rsidP="00C34C7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sz w:val="24"/>
          <w:szCs w:val="24"/>
        </w:rPr>
        <w:t>.».</w:t>
      </w:r>
      <w:proofErr w:type="gramEnd"/>
    </w:p>
    <w:p w:rsidR="00CF610D" w:rsidRPr="00E11623" w:rsidRDefault="00CF610D" w:rsidP="00C34C7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1.13.2. В таблице 2 «Бюджетные ассигнования на выполнение мероприятий подпрограммы» раздела 2 «Мероприятия подпрограммы»:</w:t>
      </w:r>
    </w:p>
    <w:p w:rsidR="00501742" w:rsidRDefault="00501742" w:rsidP="00C34C7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1.13.2.1.</w:t>
      </w:r>
      <w:r w:rsidR="00CF610D" w:rsidRPr="00E11623">
        <w:rPr>
          <w:sz w:val="24"/>
          <w:szCs w:val="24"/>
        </w:rPr>
        <w:t xml:space="preserve"> Наименование столбца «2022 год &lt;*&gt;» изложить в следующей редакции: </w:t>
      </w:r>
    </w:p>
    <w:p w:rsidR="00CF610D" w:rsidRPr="00E11623" w:rsidRDefault="00CF610D" w:rsidP="00C34C7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984F9B" w:rsidRPr="00E11623" w:rsidRDefault="00501742" w:rsidP="00984F9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1.13.2.2.</w:t>
      </w:r>
      <w:r w:rsidR="0021068B" w:rsidRPr="00E11623">
        <w:rPr>
          <w:sz w:val="24"/>
          <w:szCs w:val="24"/>
        </w:rPr>
        <w:t xml:space="preserve"> </w:t>
      </w:r>
      <w:r w:rsidR="00984F9B" w:rsidRPr="00E11623">
        <w:rPr>
          <w:sz w:val="24"/>
          <w:szCs w:val="24"/>
        </w:rPr>
        <w:t>Столбец «2022 год» изложить в следующей редакции:</w:t>
      </w:r>
    </w:p>
    <w:p w:rsidR="00984F9B" w:rsidRPr="00E11623" w:rsidRDefault="00984F9B" w:rsidP="00984F9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</w:t>
      </w:r>
    </w:p>
    <w:tbl>
      <w:tblPr>
        <w:tblW w:w="22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</w:tblGrid>
      <w:tr w:rsidR="00CF610D" w:rsidRPr="00E11623" w:rsidTr="00501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год </w:t>
            </w:r>
          </w:p>
        </w:tc>
      </w:tr>
      <w:tr w:rsidR="00CF610D" w:rsidRPr="00E11623" w:rsidTr="00501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2 874,00</w:t>
            </w:r>
          </w:p>
        </w:tc>
      </w:tr>
      <w:tr w:rsidR="00CF610D" w:rsidRPr="00E11623" w:rsidTr="00501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2 874,00</w:t>
            </w:r>
          </w:p>
        </w:tc>
      </w:tr>
      <w:tr w:rsidR="00CF610D" w:rsidRPr="00E11623" w:rsidTr="00501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2 330,00</w:t>
            </w:r>
          </w:p>
        </w:tc>
      </w:tr>
      <w:tr w:rsidR="00CF610D" w:rsidRPr="00E11623" w:rsidTr="00501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2 330,00</w:t>
            </w:r>
          </w:p>
        </w:tc>
      </w:tr>
      <w:tr w:rsidR="00CF610D" w:rsidRPr="00E11623" w:rsidTr="00501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544,00</w:t>
            </w:r>
          </w:p>
        </w:tc>
      </w:tr>
      <w:tr w:rsidR="00CF610D" w:rsidRPr="00E11623" w:rsidTr="005017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544,00</w:t>
            </w:r>
          </w:p>
        </w:tc>
      </w:tr>
    </w:tbl>
    <w:p w:rsidR="00984F9B" w:rsidRPr="00E11623" w:rsidRDefault="00984F9B" w:rsidP="00501742">
      <w:pPr>
        <w:suppressAutoHyphens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».</w:t>
      </w:r>
    </w:p>
    <w:p w:rsidR="0021068B" w:rsidRPr="00E11623" w:rsidRDefault="008D54E6" w:rsidP="0021068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lastRenderedPageBreak/>
        <w:t>1.1</w:t>
      </w:r>
      <w:r w:rsidR="00FF216B" w:rsidRPr="00E11623">
        <w:rPr>
          <w:rFonts w:eastAsia="Calibri"/>
          <w:sz w:val="24"/>
          <w:szCs w:val="24"/>
          <w:lang w:eastAsia="en-US"/>
        </w:rPr>
        <w:t>4</w:t>
      </w:r>
      <w:r w:rsidRPr="00E11623">
        <w:rPr>
          <w:rFonts w:eastAsia="Calibri"/>
          <w:sz w:val="24"/>
          <w:szCs w:val="24"/>
          <w:lang w:eastAsia="en-US"/>
        </w:rPr>
        <w:t xml:space="preserve">. </w:t>
      </w:r>
      <w:r w:rsidR="0021068B" w:rsidRPr="00E11623">
        <w:rPr>
          <w:rFonts w:eastAsia="Calibri"/>
          <w:sz w:val="24"/>
          <w:szCs w:val="24"/>
          <w:lang w:eastAsia="en-US"/>
        </w:rPr>
        <w:t>В приложении 11 к муниципальной программе «Развитие образования города Иванова»:</w:t>
      </w:r>
    </w:p>
    <w:p w:rsidR="00CF610D" w:rsidRPr="00E11623" w:rsidRDefault="0021068B" w:rsidP="0021068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4</w:t>
      </w:r>
      <w:r w:rsidRPr="00E11623">
        <w:rPr>
          <w:rFonts w:eastAsia="Calibri"/>
          <w:sz w:val="24"/>
          <w:szCs w:val="24"/>
          <w:lang w:eastAsia="en-US"/>
        </w:rPr>
        <w:t xml:space="preserve">.1. </w:t>
      </w:r>
      <w:r w:rsidR="00CF610D" w:rsidRPr="00E11623">
        <w:rPr>
          <w:rFonts w:eastAsia="Calibri"/>
          <w:sz w:val="24"/>
          <w:szCs w:val="24"/>
          <w:lang w:eastAsia="en-US"/>
        </w:rPr>
        <w:t xml:space="preserve">В </w:t>
      </w:r>
      <w:r w:rsidRPr="00E11623">
        <w:rPr>
          <w:rFonts w:eastAsia="Calibri"/>
          <w:sz w:val="24"/>
          <w:szCs w:val="24"/>
          <w:lang w:eastAsia="en-US"/>
        </w:rPr>
        <w:t>таблиц</w:t>
      </w:r>
      <w:r w:rsidR="00CF610D" w:rsidRPr="00E11623">
        <w:rPr>
          <w:rFonts w:eastAsia="Calibri"/>
          <w:sz w:val="24"/>
          <w:szCs w:val="24"/>
          <w:lang w:eastAsia="en-US"/>
        </w:rPr>
        <w:t>е</w:t>
      </w:r>
      <w:r w:rsidRPr="00E11623">
        <w:rPr>
          <w:rFonts w:eastAsia="Calibri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CF610D" w:rsidRPr="00E11623">
        <w:rPr>
          <w:rFonts w:eastAsia="Calibri"/>
          <w:sz w:val="24"/>
          <w:szCs w:val="24"/>
          <w:lang w:eastAsia="en-US"/>
        </w:rPr>
        <w:t>:</w:t>
      </w:r>
    </w:p>
    <w:p w:rsidR="0021068B" w:rsidRPr="00E11623" w:rsidRDefault="00501742" w:rsidP="0021068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1.14.1.1.</w:t>
      </w:r>
      <w:r w:rsidR="0021068B" w:rsidRPr="00E11623">
        <w:rPr>
          <w:rFonts w:eastAsia="Calibri"/>
          <w:sz w:val="24"/>
          <w:szCs w:val="24"/>
          <w:lang w:eastAsia="en-US"/>
        </w:rPr>
        <w:t xml:space="preserve"> </w:t>
      </w:r>
      <w:r w:rsidR="00CF610D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</w:t>
      </w:r>
      <w:r w:rsidR="0021068B" w:rsidRPr="00E11623"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21068B" w:rsidRPr="00E11623" w:rsidRDefault="0021068B" w:rsidP="0021068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C34C7B" w:rsidRPr="00E11623" w:rsidRDefault="00501742" w:rsidP="00C34C7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1.14.1.2.</w:t>
      </w:r>
      <w:r w:rsidR="00C34C7B" w:rsidRPr="00E11623">
        <w:rPr>
          <w:rFonts w:eastAsia="Calibri"/>
          <w:sz w:val="24"/>
          <w:szCs w:val="24"/>
          <w:lang w:eastAsia="en-US"/>
        </w:rPr>
        <w:t xml:space="preserve"> Примечание к таблице изложить в следующей редакции:</w:t>
      </w:r>
    </w:p>
    <w:p w:rsidR="00C34C7B" w:rsidRPr="00E11623" w:rsidRDefault="00C34C7B" w:rsidP="00C34C7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CF610D" w:rsidRPr="00E11623" w:rsidRDefault="0021068B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4</w:t>
      </w:r>
      <w:r w:rsidRPr="00E11623">
        <w:rPr>
          <w:rFonts w:eastAsia="Calibri"/>
          <w:sz w:val="24"/>
          <w:szCs w:val="24"/>
          <w:lang w:eastAsia="en-US"/>
        </w:rPr>
        <w:t>.</w:t>
      </w:r>
      <w:r w:rsidR="00CF610D" w:rsidRPr="00E11623">
        <w:rPr>
          <w:rFonts w:eastAsia="Calibri"/>
          <w:sz w:val="24"/>
          <w:szCs w:val="24"/>
          <w:lang w:eastAsia="en-US"/>
        </w:rPr>
        <w:t>2</w:t>
      </w:r>
      <w:r w:rsidRPr="00E11623">
        <w:rPr>
          <w:rFonts w:eastAsia="Calibri"/>
          <w:sz w:val="24"/>
          <w:szCs w:val="24"/>
          <w:lang w:eastAsia="en-US"/>
        </w:rPr>
        <w:t xml:space="preserve">. </w:t>
      </w:r>
      <w:r w:rsidR="00CF610D" w:rsidRPr="00E11623">
        <w:rPr>
          <w:rFonts w:eastAsia="Calibri"/>
          <w:sz w:val="24"/>
          <w:szCs w:val="24"/>
          <w:lang w:eastAsia="en-US"/>
        </w:rPr>
        <w:t xml:space="preserve">В </w:t>
      </w:r>
      <w:r w:rsidR="008D54E6" w:rsidRPr="00E11623">
        <w:rPr>
          <w:rFonts w:eastAsia="Calibri"/>
          <w:sz w:val="24"/>
          <w:szCs w:val="24"/>
          <w:lang w:eastAsia="en-US"/>
        </w:rPr>
        <w:t>раздел</w:t>
      </w:r>
      <w:r w:rsidR="00CF610D" w:rsidRPr="00E11623">
        <w:rPr>
          <w:rFonts w:eastAsia="Calibri"/>
          <w:sz w:val="24"/>
          <w:szCs w:val="24"/>
          <w:lang w:eastAsia="en-US"/>
        </w:rPr>
        <w:t>е</w:t>
      </w:r>
      <w:r w:rsidR="008D54E6" w:rsidRPr="00E11623">
        <w:rPr>
          <w:rFonts w:eastAsia="Calibri"/>
          <w:sz w:val="24"/>
          <w:szCs w:val="24"/>
          <w:lang w:eastAsia="en-US"/>
        </w:rPr>
        <w:t xml:space="preserve"> 2 «Мероприятия подпрограммы»</w:t>
      </w:r>
      <w:r w:rsidR="00CF610D" w:rsidRPr="00E11623">
        <w:rPr>
          <w:rFonts w:eastAsia="Calibri"/>
          <w:sz w:val="24"/>
          <w:szCs w:val="24"/>
          <w:lang w:eastAsia="en-US"/>
        </w:rPr>
        <w:t>:</w:t>
      </w:r>
    </w:p>
    <w:p w:rsidR="008D54E6" w:rsidRPr="00E11623" w:rsidRDefault="002A4C8C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1.14.2.1.</w:t>
      </w:r>
      <w:r w:rsidR="00CF610D" w:rsidRPr="00E11623">
        <w:rPr>
          <w:rFonts w:eastAsia="Calibri"/>
          <w:sz w:val="24"/>
          <w:szCs w:val="24"/>
          <w:lang w:eastAsia="en-US"/>
        </w:rPr>
        <w:t xml:space="preserve"> Абзац первый пункта 3</w:t>
      </w:r>
      <w:r w:rsidR="008D54E6" w:rsidRPr="00E11623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8D54E6" w:rsidRDefault="008D54E6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«3. Проведение научно-практических конференций и других мероприятий </w:t>
      </w:r>
      <w:r w:rsidR="002A4C8C">
        <w:rPr>
          <w:rFonts w:eastAsia="Calibri"/>
          <w:sz w:val="24"/>
          <w:szCs w:val="24"/>
          <w:lang w:eastAsia="en-US"/>
        </w:rPr>
        <w:t xml:space="preserve">                  </w:t>
      </w:r>
      <w:r w:rsidRPr="00E11623">
        <w:rPr>
          <w:rFonts w:eastAsia="Calibri"/>
          <w:sz w:val="24"/>
          <w:szCs w:val="24"/>
          <w:lang w:eastAsia="en-US"/>
        </w:rPr>
        <w:t>для педагогов</w:t>
      </w:r>
      <w:proofErr w:type="gramStart"/>
      <w:r w:rsidR="002A4C8C">
        <w:rPr>
          <w:rFonts w:eastAsia="Calibri"/>
          <w:sz w:val="24"/>
          <w:szCs w:val="24"/>
          <w:lang w:eastAsia="en-US"/>
        </w:rPr>
        <w:t>.</w:t>
      </w:r>
      <w:r w:rsidRPr="00E11623"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83260C" w:rsidRPr="00E11623" w:rsidRDefault="0083260C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1.14.2.2.</w:t>
      </w:r>
      <w:r w:rsidRPr="00E11623">
        <w:rPr>
          <w:rFonts w:eastAsia="Calibri"/>
          <w:sz w:val="24"/>
          <w:szCs w:val="24"/>
          <w:lang w:eastAsia="en-US"/>
        </w:rPr>
        <w:t xml:space="preserve"> В столбце «Наименование мероприятия» пункт 3 таблицы 2 «Бюджетные ассигнования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E11623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E11623">
        <w:rPr>
          <w:rFonts w:eastAsia="Calibri"/>
          <w:sz w:val="24"/>
          <w:szCs w:val="24"/>
          <w:lang w:eastAsia="en-US"/>
        </w:rPr>
        <w:t xml:space="preserve">выполнение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E11623">
        <w:rPr>
          <w:rFonts w:eastAsia="Calibri"/>
          <w:sz w:val="24"/>
          <w:szCs w:val="24"/>
          <w:lang w:eastAsia="en-US"/>
        </w:rPr>
        <w:t xml:space="preserve">мероприятий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E11623">
        <w:rPr>
          <w:rFonts w:eastAsia="Calibri"/>
          <w:sz w:val="24"/>
          <w:szCs w:val="24"/>
          <w:lang w:eastAsia="en-US"/>
        </w:rPr>
        <w:t xml:space="preserve">подпрограммы»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E11623">
        <w:rPr>
          <w:rFonts w:eastAsia="Calibri"/>
          <w:sz w:val="24"/>
          <w:szCs w:val="24"/>
          <w:lang w:eastAsia="en-US"/>
        </w:rPr>
        <w:t xml:space="preserve">изложить </w:t>
      </w:r>
      <w:r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E11623">
        <w:rPr>
          <w:rFonts w:eastAsia="Calibri"/>
          <w:sz w:val="24"/>
          <w:szCs w:val="24"/>
          <w:lang w:eastAsia="en-US"/>
        </w:rPr>
        <w:t>в</w:t>
      </w:r>
      <w:proofErr w:type="gramEnd"/>
      <w:r w:rsidRPr="00E1162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11623">
        <w:rPr>
          <w:rFonts w:eastAsia="Calibri"/>
          <w:sz w:val="24"/>
          <w:szCs w:val="24"/>
          <w:lang w:eastAsia="en-US"/>
        </w:rPr>
        <w:t>следующей</w:t>
      </w:r>
    </w:p>
    <w:p w:rsidR="008D54E6" w:rsidRPr="00E11623" w:rsidRDefault="008D54E6" w:rsidP="0083260C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редакции:</w:t>
      </w:r>
    </w:p>
    <w:p w:rsidR="008D54E6" w:rsidRPr="00E11623" w:rsidRDefault="008D54E6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«3. Проведение научно-практических конференций и других мероприятий </w:t>
      </w:r>
      <w:r w:rsidR="002A4C8C">
        <w:rPr>
          <w:rFonts w:eastAsia="Calibri"/>
          <w:sz w:val="24"/>
          <w:szCs w:val="24"/>
          <w:lang w:eastAsia="en-US"/>
        </w:rPr>
        <w:t xml:space="preserve">                  </w:t>
      </w:r>
      <w:r w:rsidRPr="00E11623">
        <w:rPr>
          <w:rFonts w:eastAsia="Calibri"/>
          <w:sz w:val="24"/>
          <w:szCs w:val="24"/>
          <w:lang w:eastAsia="en-US"/>
        </w:rPr>
        <w:t>для педагогов</w:t>
      </w:r>
      <w:proofErr w:type="gramStart"/>
      <w:r w:rsidR="002A4C8C">
        <w:rPr>
          <w:rFonts w:eastAsia="Calibri"/>
          <w:sz w:val="24"/>
          <w:szCs w:val="24"/>
          <w:lang w:eastAsia="en-US"/>
        </w:rPr>
        <w:t>.</w:t>
      </w:r>
      <w:r w:rsidRPr="00E11623"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2A4C8C" w:rsidRDefault="002A4C8C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1.14.2.3.</w:t>
      </w:r>
      <w:r w:rsidR="00CF610D" w:rsidRPr="00E11623">
        <w:rPr>
          <w:sz w:val="24"/>
          <w:szCs w:val="24"/>
        </w:rPr>
        <w:t xml:space="preserve"> </w:t>
      </w:r>
      <w:r w:rsidR="00CF610D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таблицы 2 «Бюджетные ассигнования на выполнение мероприятий подпрограммы» изложить в следующей редакции: </w:t>
      </w:r>
    </w:p>
    <w:p w:rsidR="00CF610D" w:rsidRPr="00E11623" w:rsidRDefault="00CF610D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643B70" w:rsidRPr="00E11623" w:rsidRDefault="002A4C8C" w:rsidP="00E11623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1.14.2.4.</w:t>
      </w:r>
      <w:r w:rsidR="00CF610D" w:rsidRPr="00E11623">
        <w:rPr>
          <w:rFonts w:eastAsia="Calibri"/>
          <w:sz w:val="24"/>
          <w:szCs w:val="24"/>
          <w:lang w:eastAsia="en-US"/>
        </w:rPr>
        <w:t xml:space="preserve"> 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Столбцы «2020 год», «2021 год», «2022 год» таблицы 2 «Бюджетные ассигнования на выполнение мероприятий подпрограммы» </w:t>
      </w:r>
      <w:r w:rsidR="008D54E6" w:rsidRPr="00E11623"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8D54E6" w:rsidRPr="00E11623" w:rsidRDefault="008D54E6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66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985"/>
      </w:tblGrid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C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2020 </w:t>
            </w:r>
          </w:p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C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2021 </w:t>
            </w:r>
          </w:p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C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</w:t>
            </w:r>
          </w:p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год 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4 750,00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4 750,00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4 750,00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4 750,00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1 698,00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1 698,00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1 698,00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1 698,00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1 698,00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1 698,00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F27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1 745,00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F24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1 745,00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F24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1 745,00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F24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1 745,00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F27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1 745,00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F27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1 745,00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134,00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134,00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180,00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180,00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110,00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lastRenderedPageBreak/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110,00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440,00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440,00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300,00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300,00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143,00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143,00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CF610D" w:rsidRPr="00E11623" w:rsidTr="00B473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5545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5545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0D" w:rsidRPr="00E11623" w:rsidRDefault="00CF610D" w:rsidP="005545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</w:tbl>
    <w:p w:rsidR="00984F9B" w:rsidRDefault="00984F9B" w:rsidP="002A4C8C">
      <w:pPr>
        <w:suppressAutoHyphens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         ».</w:t>
      </w:r>
    </w:p>
    <w:p w:rsidR="0083260C" w:rsidRPr="00E11623" w:rsidRDefault="0083260C" w:rsidP="0083260C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1.15.</w:t>
      </w:r>
      <w:r w:rsidRPr="00E11623">
        <w:rPr>
          <w:sz w:val="24"/>
          <w:szCs w:val="24"/>
        </w:rPr>
        <w:t xml:space="preserve"> В приложении 12 к муниципальной программе «Развитие образования города</w:t>
      </w:r>
    </w:p>
    <w:p w:rsidR="0021068B" w:rsidRPr="00E11623" w:rsidRDefault="0021068B" w:rsidP="0083260C">
      <w:pPr>
        <w:suppressAutoHyphens/>
        <w:jc w:val="both"/>
        <w:rPr>
          <w:sz w:val="24"/>
          <w:szCs w:val="24"/>
        </w:rPr>
      </w:pPr>
      <w:r w:rsidRPr="00E11623">
        <w:rPr>
          <w:sz w:val="24"/>
          <w:szCs w:val="24"/>
        </w:rPr>
        <w:t>Иванова»:</w:t>
      </w:r>
    </w:p>
    <w:p w:rsidR="00CF610D" w:rsidRPr="00E11623" w:rsidRDefault="0021068B" w:rsidP="0021068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1.1</w:t>
      </w:r>
      <w:r w:rsidR="00FF216B" w:rsidRPr="00E11623">
        <w:rPr>
          <w:sz w:val="24"/>
          <w:szCs w:val="24"/>
        </w:rPr>
        <w:t>5</w:t>
      </w:r>
      <w:r w:rsidRPr="00E11623">
        <w:rPr>
          <w:sz w:val="24"/>
          <w:szCs w:val="24"/>
        </w:rPr>
        <w:t xml:space="preserve">.1. </w:t>
      </w:r>
      <w:r w:rsidR="00CF610D" w:rsidRPr="00E11623">
        <w:rPr>
          <w:sz w:val="24"/>
          <w:szCs w:val="24"/>
        </w:rPr>
        <w:t xml:space="preserve">В </w:t>
      </w:r>
      <w:r w:rsidRPr="00E11623">
        <w:rPr>
          <w:sz w:val="24"/>
          <w:szCs w:val="24"/>
        </w:rPr>
        <w:t>таблиц</w:t>
      </w:r>
      <w:r w:rsidR="00CF610D" w:rsidRPr="00E11623">
        <w:rPr>
          <w:sz w:val="24"/>
          <w:szCs w:val="24"/>
        </w:rPr>
        <w:t>е</w:t>
      </w:r>
      <w:r w:rsidRPr="00E11623">
        <w:rPr>
          <w:sz w:val="24"/>
          <w:szCs w:val="24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CF610D" w:rsidRPr="00E11623">
        <w:rPr>
          <w:sz w:val="24"/>
          <w:szCs w:val="24"/>
        </w:rPr>
        <w:t>:</w:t>
      </w:r>
    </w:p>
    <w:p w:rsidR="0021068B" w:rsidRPr="00E11623" w:rsidRDefault="002A4C8C" w:rsidP="0021068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1.15.1.1.</w:t>
      </w:r>
      <w:r w:rsidR="0021068B" w:rsidRPr="00E11623">
        <w:rPr>
          <w:sz w:val="24"/>
          <w:szCs w:val="24"/>
        </w:rPr>
        <w:t xml:space="preserve"> </w:t>
      </w:r>
      <w:r w:rsidR="00CF610D" w:rsidRPr="00E11623">
        <w:rPr>
          <w:sz w:val="24"/>
          <w:szCs w:val="24"/>
        </w:rPr>
        <w:t xml:space="preserve">Наименование столбца «2022 год &lt;*&gt;» </w:t>
      </w:r>
      <w:r w:rsidR="0021068B" w:rsidRPr="00E11623">
        <w:rPr>
          <w:sz w:val="24"/>
          <w:szCs w:val="24"/>
        </w:rPr>
        <w:t>изложить в следующей редакции:</w:t>
      </w:r>
    </w:p>
    <w:p w:rsidR="0021068B" w:rsidRPr="00E11623" w:rsidRDefault="0021068B" w:rsidP="0021068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C34C7B" w:rsidRPr="00E11623" w:rsidRDefault="002A4C8C" w:rsidP="00C34C7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1.15.1.2.</w:t>
      </w:r>
      <w:r w:rsidR="00CF610D" w:rsidRPr="00E11623">
        <w:rPr>
          <w:sz w:val="24"/>
          <w:szCs w:val="24"/>
        </w:rPr>
        <w:t xml:space="preserve"> </w:t>
      </w:r>
      <w:r w:rsidR="00C34C7B" w:rsidRPr="00E11623">
        <w:rPr>
          <w:sz w:val="24"/>
          <w:szCs w:val="24"/>
        </w:rPr>
        <w:t>Примечание к таблице</w:t>
      </w:r>
      <w:r w:rsidR="00CF610D" w:rsidRPr="00E11623">
        <w:rPr>
          <w:sz w:val="24"/>
          <w:szCs w:val="24"/>
        </w:rPr>
        <w:t xml:space="preserve"> и</w:t>
      </w:r>
      <w:r w:rsidR="00C34C7B" w:rsidRPr="00E11623">
        <w:rPr>
          <w:sz w:val="24"/>
          <w:szCs w:val="24"/>
        </w:rPr>
        <w:t>зложить в следующей редакции:</w:t>
      </w:r>
    </w:p>
    <w:p w:rsidR="00C34C7B" w:rsidRPr="00E11623" w:rsidRDefault="00C34C7B" w:rsidP="00C34C7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sz w:val="24"/>
          <w:szCs w:val="24"/>
        </w:rPr>
        <w:t>.».</w:t>
      </w:r>
      <w:proofErr w:type="gramEnd"/>
    </w:p>
    <w:p w:rsidR="00AA378F" w:rsidRPr="00E11623" w:rsidRDefault="00AA378F" w:rsidP="00C34C7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1.15.2. В таблице 2 «Бюджетные ассигнования на выполнение мероприятий подпрограммы» раздела 2 «Мероприятия подпрограммы»:</w:t>
      </w:r>
    </w:p>
    <w:p w:rsidR="002A4C8C" w:rsidRDefault="002A4C8C" w:rsidP="00C34C7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1.15.2.1.</w:t>
      </w:r>
      <w:r w:rsidR="00AA378F" w:rsidRPr="00E11623">
        <w:rPr>
          <w:sz w:val="24"/>
          <w:szCs w:val="24"/>
        </w:rPr>
        <w:t xml:space="preserve"> Наименование столбца «2022 год &lt;*&gt;» изложить в следующей редакции: </w:t>
      </w:r>
    </w:p>
    <w:p w:rsidR="00AA378F" w:rsidRPr="00E11623" w:rsidRDefault="00AA378F" w:rsidP="00C34C7B">
      <w:pPr>
        <w:suppressAutoHyphens/>
        <w:ind w:firstLine="709"/>
        <w:jc w:val="both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984F9B" w:rsidRPr="00E11623" w:rsidRDefault="002A4C8C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1.15.2.2.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 </w:t>
      </w:r>
      <w:r w:rsidR="00984F9B" w:rsidRPr="00E11623">
        <w:rPr>
          <w:rFonts w:eastAsia="Calibri"/>
          <w:sz w:val="24"/>
          <w:szCs w:val="24"/>
          <w:lang w:eastAsia="en-US"/>
        </w:rPr>
        <w:t>Столбцы «2020 год», «2021 год», «2022 год» изложить в следующей редакции:</w:t>
      </w:r>
    </w:p>
    <w:p w:rsidR="00984F9B" w:rsidRPr="00E11623" w:rsidRDefault="00984F9B" w:rsidP="00984F9B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72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</w:tblGrid>
      <w:tr w:rsidR="00AA378F" w:rsidRPr="00E11623" w:rsidTr="00B47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C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2020 </w:t>
            </w:r>
          </w:p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C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2021 </w:t>
            </w:r>
          </w:p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C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</w:t>
            </w:r>
          </w:p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год </w:t>
            </w:r>
          </w:p>
        </w:tc>
      </w:tr>
      <w:tr w:rsidR="00AA378F" w:rsidRPr="00E11623" w:rsidTr="00B47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751,00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751,00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751,00</w:t>
            </w:r>
          </w:p>
        </w:tc>
      </w:tr>
      <w:tr w:rsidR="00AA378F" w:rsidRPr="00E11623" w:rsidTr="00B47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751,00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751,00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751,00</w:t>
            </w:r>
          </w:p>
        </w:tc>
      </w:tr>
      <w:tr w:rsidR="00AA378F" w:rsidRPr="00E11623" w:rsidTr="00B47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150,00</w:t>
            </w:r>
          </w:p>
        </w:tc>
      </w:tr>
      <w:tr w:rsidR="00AA378F" w:rsidRPr="00E11623" w:rsidTr="00B47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191,00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191,00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191,00</w:t>
            </w:r>
          </w:p>
        </w:tc>
      </w:tr>
      <w:tr w:rsidR="00AA378F" w:rsidRPr="00E11623" w:rsidTr="00B47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340,00</w:t>
            </w:r>
          </w:p>
        </w:tc>
      </w:tr>
      <w:tr w:rsidR="00AA378F" w:rsidRPr="00E11623" w:rsidTr="00B47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70,00</w:t>
            </w:r>
          </w:p>
        </w:tc>
      </w:tr>
    </w:tbl>
    <w:p w:rsidR="00984F9B" w:rsidRPr="00E11623" w:rsidRDefault="00984F9B" w:rsidP="002A4C8C">
      <w:pPr>
        <w:suppressAutoHyphens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  ».</w:t>
      </w:r>
    </w:p>
    <w:p w:rsidR="0021068B" w:rsidRPr="00E11623" w:rsidRDefault="00984F9B" w:rsidP="002106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6</w:t>
      </w:r>
      <w:r w:rsidRPr="00E11623">
        <w:rPr>
          <w:rFonts w:eastAsia="Calibri"/>
          <w:sz w:val="24"/>
          <w:szCs w:val="24"/>
          <w:lang w:eastAsia="en-US"/>
        </w:rPr>
        <w:t xml:space="preserve">. </w:t>
      </w:r>
      <w:r w:rsidR="0021068B" w:rsidRPr="00E11623">
        <w:rPr>
          <w:rFonts w:eastAsia="Calibri"/>
          <w:sz w:val="24"/>
          <w:szCs w:val="24"/>
          <w:lang w:eastAsia="en-US"/>
        </w:rPr>
        <w:t>В приложении 13 к муниципальной программе «Развитие образования города Иванова»:</w:t>
      </w:r>
    </w:p>
    <w:p w:rsidR="00AA378F" w:rsidRPr="00E11623" w:rsidRDefault="0021068B" w:rsidP="002106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lastRenderedPageBreak/>
        <w:t>1.1</w:t>
      </w:r>
      <w:r w:rsidR="00FF216B" w:rsidRPr="00E11623">
        <w:rPr>
          <w:rFonts w:eastAsia="Calibri"/>
          <w:sz w:val="24"/>
          <w:szCs w:val="24"/>
          <w:lang w:eastAsia="en-US"/>
        </w:rPr>
        <w:t>6</w:t>
      </w:r>
      <w:r w:rsidRPr="00E11623">
        <w:rPr>
          <w:rFonts w:eastAsia="Calibri"/>
          <w:sz w:val="24"/>
          <w:szCs w:val="24"/>
          <w:lang w:eastAsia="en-US"/>
        </w:rPr>
        <w:t xml:space="preserve">.1. 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В </w:t>
      </w:r>
      <w:r w:rsidRPr="00E11623">
        <w:rPr>
          <w:rFonts w:eastAsia="Calibri"/>
          <w:sz w:val="24"/>
          <w:szCs w:val="24"/>
          <w:lang w:eastAsia="en-US"/>
        </w:rPr>
        <w:t>таблиц</w:t>
      </w:r>
      <w:r w:rsidR="00AA378F" w:rsidRPr="00E11623">
        <w:rPr>
          <w:rFonts w:eastAsia="Calibri"/>
          <w:sz w:val="24"/>
          <w:szCs w:val="24"/>
          <w:lang w:eastAsia="en-US"/>
        </w:rPr>
        <w:t>е</w:t>
      </w:r>
      <w:r w:rsidRPr="00E11623">
        <w:rPr>
          <w:rFonts w:eastAsia="Calibri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AA378F" w:rsidRPr="00E11623">
        <w:rPr>
          <w:rFonts w:eastAsia="Calibri"/>
          <w:sz w:val="24"/>
          <w:szCs w:val="24"/>
          <w:lang w:eastAsia="en-US"/>
        </w:rPr>
        <w:t>:</w:t>
      </w:r>
    </w:p>
    <w:p w:rsidR="0021068B" w:rsidRPr="00E11623" w:rsidRDefault="002A4C8C" w:rsidP="002106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1.16.1.1.</w:t>
      </w:r>
      <w:r w:rsidR="0021068B" w:rsidRPr="00E11623">
        <w:rPr>
          <w:rFonts w:eastAsia="Calibri"/>
          <w:sz w:val="24"/>
          <w:szCs w:val="24"/>
          <w:lang w:eastAsia="en-US"/>
        </w:rPr>
        <w:t xml:space="preserve"> 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</w:t>
      </w:r>
      <w:r w:rsidR="0021068B" w:rsidRPr="00E11623"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21068B" w:rsidRPr="00E11623" w:rsidRDefault="0021068B" w:rsidP="002106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C34C7B" w:rsidRPr="00E11623" w:rsidRDefault="002A4C8C" w:rsidP="00C34C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1.16.1.2.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 </w:t>
      </w:r>
      <w:r w:rsidR="00C34C7B" w:rsidRPr="00E11623">
        <w:rPr>
          <w:rFonts w:eastAsia="Calibri"/>
          <w:sz w:val="24"/>
          <w:szCs w:val="24"/>
          <w:lang w:eastAsia="en-US"/>
        </w:rPr>
        <w:t>Примечание к таблице изложить в следующей редакции:</w:t>
      </w:r>
    </w:p>
    <w:p w:rsidR="00C34C7B" w:rsidRPr="00E11623" w:rsidRDefault="00C34C7B" w:rsidP="00C34C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AA378F" w:rsidRPr="00E11623" w:rsidRDefault="00AA378F" w:rsidP="00C34C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1.16.2. В таблице 2 «Бюджетные ассигнования на выполнение мероприятий подпрограммы» раздела 2 «Мероприятия подпрограммы»:</w:t>
      </w:r>
    </w:p>
    <w:p w:rsidR="002A4C8C" w:rsidRDefault="002A4C8C" w:rsidP="00C34C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1.16.2.1.</w:t>
      </w:r>
      <w:r w:rsidR="00AA378F" w:rsidRPr="00E11623">
        <w:rPr>
          <w:sz w:val="24"/>
          <w:szCs w:val="24"/>
        </w:rPr>
        <w:t xml:space="preserve"> 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изложить в следующей редакции: </w:t>
      </w:r>
    </w:p>
    <w:p w:rsidR="00AA378F" w:rsidRPr="00E11623" w:rsidRDefault="00AA378F" w:rsidP="00C34C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984F9B" w:rsidRPr="00E11623" w:rsidRDefault="002A4C8C" w:rsidP="00984F9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1.1.6.2.2.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984F9B" w:rsidRPr="00E11623">
        <w:rPr>
          <w:rFonts w:eastAsia="Calibri"/>
          <w:sz w:val="24"/>
          <w:szCs w:val="24"/>
          <w:lang w:eastAsia="en-US"/>
        </w:rPr>
        <w:t>Строки</w:t>
      </w:r>
      <w:r w:rsidR="00984F9B" w:rsidRPr="00E11623">
        <w:rPr>
          <w:sz w:val="24"/>
          <w:szCs w:val="24"/>
        </w:rPr>
        <w:t xml:space="preserve"> «</w:t>
      </w:r>
      <w:r w:rsidR="00984F9B" w:rsidRPr="00E11623">
        <w:rPr>
          <w:rFonts w:eastAsia="Calibri"/>
          <w:sz w:val="24"/>
          <w:szCs w:val="24"/>
          <w:lang w:eastAsia="en-US"/>
        </w:rPr>
        <w:t>Подпрограмма, всего:», «- бюджет города», «Капитальный ремонт объектов дополнительного образования д</w:t>
      </w:r>
      <w:r w:rsidR="00554532" w:rsidRPr="00E11623">
        <w:rPr>
          <w:rFonts w:eastAsia="Calibri"/>
          <w:sz w:val="24"/>
          <w:szCs w:val="24"/>
          <w:lang w:eastAsia="en-US"/>
        </w:rPr>
        <w:t>етей», «- бюджет города»</w:t>
      </w:r>
      <w:r w:rsidR="00A22285" w:rsidRPr="00E11623">
        <w:rPr>
          <w:rFonts w:eastAsia="Calibri"/>
          <w:sz w:val="24"/>
          <w:szCs w:val="24"/>
          <w:lang w:eastAsia="en-US"/>
        </w:rPr>
        <w:t>,</w:t>
      </w:r>
      <w:r w:rsidR="00A22285" w:rsidRPr="00E11623">
        <w:rPr>
          <w:sz w:val="24"/>
          <w:szCs w:val="24"/>
        </w:rPr>
        <w:t xml:space="preserve"> «</w:t>
      </w:r>
      <w:r w:rsidR="00A22285" w:rsidRPr="00E11623">
        <w:rPr>
          <w:rFonts w:eastAsia="Calibri"/>
          <w:sz w:val="24"/>
          <w:szCs w:val="24"/>
          <w:lang w:eastAsia="en-US"/>
        </w:rPr>
        <w:t xml:space="preserve">Устройство спортивных площадок на территории муниципальных образовательных организаций»,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="00A22285" w:rsidRPr="00E11623">
        <w:rPr>
          <w:rFonts w:eastAsia="Calibri"/>
          <w:sz w:val="24"/>
          <w:szCs w:val="24"/>
          <w:lang w:eastAsia="en-US"/>
        </w:rPr>
        <w:t>«- бюджет города», «Капитальный ремонт объектов общего образования», «- бюджет города»</w:t>
      </w:r>
      <w:r w:rsidR="00554532" w:rsidRPr="00E11623">
        <w:rPr>
          <w:rFonts w:eastAsia="Calibri"/>
          <w:sz w:val="24"/>
          <w:szCs w:val="24"/>
          <w:lang w:eastAsia="en-US"/>
        </w:rPr>
        <w:t xml:space="preserve"> столбц</w:t>
      </w:r>
      <w:r w:rsidR="00A22285" w:rsidRPr="00E11623">
        <w:rPr>
          <w:rFonts w:eastAsia="Calibri"/>
          <w:sz w:val="24"/>
          <w:szCs w:val="24"/>
          <w:lang w:eastAsia="en-US"/>
        </w:rPr>
        <w:t>ов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 «202</w:t>
      </w:r>
      <w:r w:rsidR="00A22285" w:rsidRPr="00E11623">
        <w:rPr>
          <w:rFonts w:eastAsia="Calibri"/>
          <w:sz w:val="24"/>
          <w:szCs w:val="24"/>
          <w:lang w:eastAsia="en-US"/>
        </w:rPr>
        <w:t>0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 год»</w:t>
      </w:r>
      <w:r w:rsidR="00A22285" w:rsidRPr="00E11623">
        <w:rPr>
          <w:rFonts w:eastAsia="Calibri"/>
          <w:sz w:val="24"/>
          <w:szCs w:val="24"/>
          <w:lang w:eastAsia="en-US"/>
        </w:rPr>
        <w:t>, «2021 год», «2022 год»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  <w:proofErr w:type="gramEnd"/>
    </w:p>
    <w:p w:rsidR="00984F9B" w:rsidRPr="00E11623" w:rsidRDefault="00984F9B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918"/>
        <w:gridCol w:w="1276"/>
        <w:gridCol w:w="917"/>
        <w:gridCol w:w="992"/>
      </w:tblGrid>
      <w:tr w:rsidR="00A22285" w:rsidRPr="00E11623" w:rsidTr="00B47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85" w:rsidRPr="00E11623" w:rsidRDefault="00A22285" w:rsidP="00B4734D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№</w:t>
            </w:r>
          </w:p>
          <w:p w:rsidR="00A22285" w:rsidRPr="00E11623" w:rsidRDefault="00A22285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1162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1162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85" w:rsidRPr="00E11623" w:rsidRDefault="00A22285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85" w:rsidRPr="00E11623" w:rsidRDefault="00A22285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8C" w:rsidRDefault="00A22285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2020</w:t>
            </w:r>
          </w:p>
          <w:p w:rsidR="00A22285" w:rsidRPr="00E11623" w:rsidRDefault="00A22285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8C" w:rsidRDefault="00A22285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2021</w:t>
            </w:r>
          </w:p>
          <w:p w:rsidR="00A22285" w:rsidRPr="00E11623" w:rsidRDefault="00A22285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8C" w:rsidRDefault="00A22285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2022</w:t>
            </w:r>
          </w:p>
          <w:p w:rsidR="00A22285" w:rsidRPr="00E11623" w:rsidRDefault="00A22285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B867F4" w:rsidRPr="00E11623" w:rsidTr="00B47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Подпрограмма, всего: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31 720,00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B867F4" w:rsidRPr="00E11623" w:rsidTr="00B47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31 720,00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B867F4" w:rsidRPr="00E11623" w:rsidTr="00B4734D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Капитальный ремонт объектов дополнительного образования детей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15 180,03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B867F4" w:rsidRPr="00E11623" w:rsidTr="00B47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15 180,03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B867F4" w:rsidRPr="00E11623" w:rsidTr="00B47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Устройство спортивных площадок на территории муниципальных образовательных организаций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8 590,97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B867F4" w:rsidRPr="00E11623" w:rsidTr="00B47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8 590,97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B867F4" w:rsidRPr="00E11623" w:rsidTr="00B47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867F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Капитальный ремонт объектов общего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7 949,00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B867F4" w:rsidRPr="00E11623" w:rsidTr="00B473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867F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F4" w:rsidRPr="00E11623" w:rsidRDefault="00B867F4" w:rsidP="00B4734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E11623">
              <w:rPr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7 949,00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F4" w:rsidRPr="00E11623" w:rsidRDefault="00B867F4" w:rsidP="002A4C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984F9B" w:rsidRPr="00E11623" w:rsidRDefault="00984F9B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».</w:t>
      </w:r>
    </w:p>
    <w:p w:rsidR="0021068B" w:rsidRPr="00E11623" w:rsidRDefault="00984F9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7</w:t>
      </w:r>
      <w:r w:rsidRPr="00E11623">
        <w:rPr>
          <w:rFonts w:eastAsia="Calibri"/>
          <w:sz w:val="24"/>
          <w:szCs w:val="24"/>
          <w:lang w:eastAsia="en-US"/>
        </w:rPr>
        <w:t>.</w:t>
      </w:r>
      <w:r w:rsidRPr="00E11623">
        <w:rPr>
          <w:sz w:val="24"/>
          <w:szCs w:val="24"/>
        </w:rPr>
        <w:t xml:space="preserve"> </w:t>
      </w:r>
      <w:r w:rsidR="0021068B" w:rsidRPr="00E11623">
        <w:rPr>
          <w:sz w:val="24"/>
          <w:szCs w:val="24"/>
        </w:rPr>
        <w:t>В приложении 14 к муниципальной программе «Развитие образования города Иванова»:</w:t>
      </w:r>
    </w:p>
    <w:p w:rsidR="00AA378F" w:rsidRPr="00E11623" w:rsidRDefault="0021068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1.1</w:t>
      </w:r>
      <w:r w:rsidR="00FF216B" w:rsidRPr="00E11623">
        <w:rPr>
          <w:sz w:val="24"/>
          <w:szCs w:val="24"/>
        </w:rPr>
        <w:t>7</w:t>
      </w:r>
      <w:r w:rsidRPr="00E11623">
        <w:rPr>
          <w:sz w:val="24"/>
          <w:szCs w:val="24"/>
        </w:rPr>
        <w:t xml:space="preserve">.1. </w:t>
      </w:r>
      <w:r w:rsidR="00AA378F" w:rsidRPr="00E11623">
        <w:rPr>
          <w:sz w:val="24"/>
          <w:szCs w:val="24"/>
        </w:rPr>
        <w:t xml:space="preserve">В </w:t>
      </w:r>
      <w:r w:rsidRPr="00E11623">
        <w:rPr>
          <w:sz w:val="24"/>
          <w:szCs w:val="24"/>
        </w:rPr>
        <w:t>таблиц</w:t>
      </w:r>
      <w:r w:rsidR="00AA378F" w:rsidRPr="00E11623">
        <w:rPr>
          <w:sz w:val="24"/>
          <w:szCs w:val="24"/>
        </w:rPr>
        <w:t>е</w:t>
      </w:r>
      <w:r w:rsidRPr="00E11623">
        <w:rPr>
          <w:sz w:val="24"/>
          <w:szCs w:val="24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AA378F" w:rsidRPr="00E11623">
        <w:rPr>
          <w:sz w:val="24"/>
          <w:szCs w:val="24"/>
        </w:rPr>
        <w:t>:</w:t>
      </w:r>
    </w:p>
    <w:p w:rsidR="0021068B" w:rsidRPr="00E11623" w:rsidRDefault="002A4C8C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1.17.1.1.</w:t>
      </w:r>
      <w:r w:rsidR="0021068B" w:rsidRPr="00E11623">
        <w:rPr>
          <w:sz w:val="24"/>
          <w:szCs w:val="24"/>
        </w:rPr>
        <w:t xml:space="preserve"> </w:t>
      </w:r>
      <w:r w:rsidR="00AA378F" w:rsidRPr="00E11623">
        <w:rPr>
          <w:sz w:val="24"/>
          <w:szCs w:val="24"/>
        </w:rPr>
        <w:t xml:space="preserve">Наименование столбца «2022 год &lt;*&gt;» </w:t>
      </w:r>
      <w:r w:rsidR="0021068B" w:rsidRPr="00E11623">
        <w:rPr>
          <w:sz w:val="24"/>
          <w:szCs w:val="24"/>
        </w:rPr>
        <w:t>изложить в следующей редакции:</w:t>
      </w:r>
    </w:p>
    <w:p w:rsidR="0021068B" w:rsidRPr="00E11623" w:rsidRDefault="0021068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C34C7B" w:rsidRPr="00E11623" w:rsidRDefault="002A4C8C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1.17.1.2.</w:t>
      </w:r>
      <w:r w:rsidR="00C34C7B" w:rsidRPr="00E11623">
        <w:rPr>
          <w:sz w:val="24"/>
          <w:szCs w:val="24"/>
        </w:rPr>
        <w:t xml:space="preserve"> Примечание к таблице изложить в следующей редакции:</w:t>
      </w:r>
    </w:p>
    <w:p w:rsidR="00C34C7B" w:rsidRPr="00E11623" w:rsidRDefault="00C34C7B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 xml:space="preserve">«&lt;*&gt; Значение целевого показателя установлено при условии сохранения финансирования на уровне не ниже уровня финансового обеспечения 2022 года. </w:t>
      </w:r>
      <w:r w:rsidRPr="00E11623">
        <w:rPr>
          <w:sz w:val="24"/>
          <w:szCs w:val="24"/>
        </w:rPr>
        <w:lastRenderedPageBreak/>
        <w:t>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sz w:val="24"/>
          <w:szCs w:val="24"/>
        </w:rPr>
        <w:t>.».</w:t>
      </w:r>
      <w:proofErr w:type="gramEnd"/>
    </w:p>
    <w:p w:rsidR="00AA378F" w:rsidRPr="00E11623" w:rsidRDefault="00AA378F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1.17.2. В таблице 2 «Бюджетные ассигнования на выполнение мероприятий подпрограммы» раздела 2 «Мероприятия подпрограммы»:</w:t>
      </w:r>
    </w:p>
    <w:p w:rsidR="002A4C8C" w:rsidRDefault="002A4C8C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1.17.2.1.</w:t>
      </w:r>
      <w:r w:rsidR="00AA378F" w:rsidRPr="00E11623">
        <w:rPr>
          <w:sz w:val="24"/>
          <w:szCs w:val="24"/>
        </w:rPr>
        <w:t xml:space="preserve"> Наименование столбца «2022 год &lt;*&gt;» изложить в следующей редакции: </w:t>
      </w:r>
    </w:p>
    <w:p w:rsidR="00AA378F" w:rsidRPr="00E11623" w:rsidRDefault="00AA378F" w:rsidP="00C34C7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984F9B" w:rsidRPr="00E11623" w:rsidRDefault="002A4C8C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1.17.2.2.</w:t>
      </w:r>
      <w:r w:rsidR="0021068B" w:rsidRPr="00E11623">
        <w:rPr>
          <w:rFonts w:eastAsia="Calibri"/>
          <w:sz w:val="24"/>
          <w:szCs w:val="24"/>
          <w:lang w:eastAsia="en-US"/>
        </w:rPr>
        <w:t xml:space="preserve"> </w:t>
      </w:r>
      <w:r w:rsidR="00984F9B" w:rsidRPr="00E11623">
        <w:rPr>
          <w:rFonts w:eastAsia="Calibri"/>
          <w:sz w:val="24"/>
          <w:szCs w:val="24"/>
          <w:lang w:eastAsia="en-US"/>
        </w:rPr>
        <w:t>Столбец «2022 год» изложить в следующей редакции:</w:t>
      </w:r>
    </w:p>
    <w:p w:rsidR="00984F9B" w:rsidRPr="00E11623" w:rsidRDefault="00984F9B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</w:tblGrid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2022 год</w:t>
            </w:r>
          </w:p>
        </w:tc>
      </w:tr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120,00</w:t>
            </w:r>
          </w:p>
        </w:tc>
      </w:tr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120,00</w:t>
            </w:r>
          </w:p>
        </w:tc>
      </w:tr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20,00</w:t>
            </w:r>
          </w:p>
        </w:tc>
      </w:tr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20,00</w:t>
            </w:r>
          </w:p>
        </w:tc>
      </w:tr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0,00</w:t>
            </w:r>
          </w:p>
        </w:tc>
      </w:tr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100,00</w:t>
            </w:r>
          </w:p>
        </w:tc>
      </w:tr>
      <w:tr w:rsidR="00AA378F" w:rsidRPr="00E11623" w:rsidTr="002A4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100,00</w:t>
            </w:r>
          </w:p>
        </w:tc>
      </w:tr>
    </w:tbl>
    <w:p w:rsidR="00984F9B" w:rsidRPr="00E11623" w:rsidRDefault="00984F9B" w:rsidP="002A4C8C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».</w:t>
      </w:r>
    </w:p>
    <w:p w:rsidR="0021068B" w:rsidRPr="00E11623" w:rsidRDefault="00984F9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8</w:t>
      </w:r>
      <w:r w:rsidRPr="00E11623">
        <w:rPr>
          <w:rFonts w:eastAsia="Calibri"/>
          <w:sz w:val="24"/>
          <w:szCs w:val="24"/>
          <w:lang w:eastAsia="en-US"/>
        </w:rPr>
        <w:t>.</w:t>
      </w:r>
      <w:r w:rsidR="0021068B" w:rsidRPr="00E11623">
        <w:rPr>
          <w:sz w:val="24"/>
          <w:szCs w:val="24"/>
        </w:rPr>
        <w:t xml:space="preserve"> </w:t>
      </w:r>
      <w:r w:rsidR="0021068B" w:rsidRPr="00E11623">
        <w:rPr>
          <w:rFonts w:eastAsia="Calibri"/>
          <w:sz w:val="24"/>
          <w:szCs w:val="24"/>
          <w:lang w:eastAsia="en-US"/>
        </w:rPr>
        <w:t>В приложении 15 к муниципальной программе «Развитие образования города Иванова»:</w:t>
      </w:r>
    </w:p>
    <w:p w:rsidR="00AA378F" w:rsidRPr="00E11623" w:rsidRDefault="0021068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8</w:t>
      </w:r>
      <w:r w:rsidRPr="00E11623">
        <w:rPr>
          <w:rFonts w:eastAsia="Calibri"/>
          <w:sz w:val="24"/>
          <w:szCs w:val="24"/>
          <w:lang w:eastAsia="en-US"/>
        </w:rPr>
        <w:t xml:space="preserve">.1. 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В </w:t>
      </w:r>
      <w:r w:rsidRPr="00E11623">
        <w:rPr>
          <w:rFonts w:eastAsia="Calibri"/>
          <w:sz w:val="24"/>
          <w:szCs w:val="24"/>
          <w:lang w:eastAsia="en-US"/>
        </w:rPr>
        <w:t>таблиц</w:t>
      </w:r>
      <w:r w:rsidR="00AA378F" w:rsidRPr="00E11623">
        <w:rPr>
          <w:rFonts w:eastAsia="Calibri"/>
          <w:sz w:val="24"/>
          <w:szCs w:val="24"/>
          <w:lang w:eastAsia="en-US"/>
        </w:rPr>
        <w:t>е</w:t>
      </w:r>
      <w:r w:rsidRPr="00E11623">
        <w:rPr>
          <w:rFonts w:eastAsia="Calibri"/>
          <w:sz w:val="24"/>
          <w:szCs w:val="24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AA378F" w:rsidRPr="00E11623">
        <w:rPr>
          <w:rFonts w:eastAsia="Calibri"/>
          <w:sz w:val="24"/>
          <w:szCs w:val="24"/>
          <w:lang w:eastAsia="en-US"/>
        </w:rPr>
        <w:t>:</w:t>
      </w:r>
    </w:p>
    <w:p w:rsidR="0021068B" w:rsidRPr="00E11623" w:rsidRDefault="002A4C8C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1.18.1.1.</w:t>
      </w:r>
      <w:r w:rsidR="0021068B" w:rsidRPr="00E11623">
        <w:rPr>
          <w:rFonts w:eastAsia="Calibri"/>
          <w:sz w:val="24"/>
          <w:szCs w:val="24"/>
          <w:lang w:eastAsia="en-US"/>
        </w:rPr>
        <w:t xml:space="preserve"> 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Наименование столбца «2022 год &lt;*&gt;» </w:t>
      </w:r>
      <w:r w:rsidR="0021068B" w:rsidRPr="00E11623"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5764C7" w:rsidRDefault="0021068B" w:rsidP="0021068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«2022 год».</w:t>
      </w:r>
    </w:p>
    <w:p w:rsidR="002A4C8C" w:rsidRPr="00E11623" w:rsidRDefault="002A4C8C" w:rsidP="002A4C8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1.18.1.2.</w:t>
      </w:r>
      <w:r w:rsidRPr="00E11623">
        <w:rPr>
          <w:rFonts w:eastAsia="Calibri"/>
          <w:sz w:val="24"/>
          <w:szCs w:val="24"/>
          <w:lang w:eastAsia="en-US"/>
        </w:rPr>
        <w:t xml:space="preserve"> Столбцы «2020 год», «2021 год», «2022 год», «2023 год &lt;*&gt;», </w:t>
      </w: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E11623">
        <w:rPr>
          <w:rFonts w:eastAsia="Calibri"/>
          <w:sz w:val="24"/>
          <w:szCs w:val="24"/>
          <w:lang w:eastAsia="en-US"/>
        </w:rPr>
        <w:t>«2024 год &lt;*&gt;» пункта 1 изложить в следующей редакции:</w:t>
      </w:r>
    </w:p>
    <w:p w:rsidR="002A4C8C" w:rsidRPr="00E11623" w:rsidRDefault="002A4C8C" w:rsidP="002A4C8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984"/>
        <w:gridCol w:w="1985"/>
      </w:tblGrid>
      <w:tr w:rsidR="002A4C8C" w:rsidRPr="00E11623" w:rsidTr="002A4C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E11623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 2020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E11623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E11623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2022 год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2A4C8C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2023 год </w:t>
            </w:r>
            <w:r w:rsidRPr="002A4C8C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2A4C8C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2024 год </w:t>
            </w:r>
            <w:r w:rsidRPr="002A4C8C">
              <w:rPr>
                <w:sz w:val="24"/>
                <w:szCs w:val="24"/>
              </w:rPr>
              <w:t>&lt;*&gt;</w:t>
            </w:r>
          </w:p>
        </w:tc>
      </w:tr>
      <w:tr w:rsidR="002A4C8C" w:rsidRPr="00E11623" w:rsidTr="002A4C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E11623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9300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E11623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9300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E11623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 xml:space="preserve">9300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E11623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C" w:rsidRPr="00E11623" w:rsidRDefault="002A4C8C" w:rsidP="00B93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9300</w:t>
            </w:r>
          </w:p>
        </w:tc>
      </w:tr>
    </w:tbl>
    <w:p w:rsidR="002A4C8C" w:rsidRPr="002A4C8C" w:rsidRDefault="002A4C8C" w:rsidP="002A4C8C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 xml:space="preserve">                                                                      ».</w:t>
      </w:r>
    </w:p>
    <w:p w:rsidR="005764C7" w:rsidRPr="00E11623" w:rsidRDefault="002A4C8C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1.18.1.3.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 </w:t>
      </w:r>
      <w:r w:rsidR="005764C7" w:rsidRPr="00E11623">
        <w:rPr>
          <w:rFonts w:eastAsia="Calibri"/>
          <w:sz w:val="24"/>
          <w:szCs w:val="24"/>
          <w:lang w:eastAsia="en-US"/>
        </w:rPr>
        <w:t>Примечание к таблице изложить в следующей редакции:</w:t>
      </w:r>
    </w:p>
    <w:p w:rsidR="005458B4" w:rsidRPr="00E11623" w:rsidRDefault="005764C7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AA378F" w:rsidRPr="00E11623" w:rsidRDefault="00AA378F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1.18.2. В таблице 2 «Бюджетные ассигнования на выполнение мероприятий подпрограммы» раздела 2 «Мероприятия подпрограммы»:</w:t>
      </w:r>
    </w:p>
    <w:p w:rsidR="002A4C8C" w:rsidRDefault="002A4C8C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1.18.2.1.</w:t>
      </w:r>
      <w:r w:rsidR="00AA378F" w:rsidRPr="00E11623">
        <w:rPr>
          <w:sz w:val="24"/>
          <w:szCs w:val="24"/>
        </w:rPr>
        <w:t xml:space="preserve"> Наименование столбца «2022 год &lt;*&gt;» изложить в следующей редакции: </w:t>
      </w:r>
    </w:p>
    <w:p w:rsidR="00AA378F" w:rsidRPr="00E11623" w:rsidRDefault="00AA378F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984F9B" w:rsidRPr="00E11623" w:rsidRDefault="002A4C8C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1.18.2.2.</w:t>
      </w:r>
      <w:r w:rsidR="00AA378F" w:rsidRPr="00E11623">
        <w:rPr>
          <w:rFonts w:eastAsia="Calibri"/>
          <w:sz w:val="24"/>
          <w:szCs w:val="24"/>
          <w:lang w:eastAsia="en-US"/>
        </w:rPr>
        <w:t xml:space="preserve"> </w:t>
      </w:r>
      <w:r w:rsidR="00984F9B" w:rsidRPr="00E11623">
        <w:rPr>
          <w:rFonts w:eastAsia="Calibri"/>
          <w:sz w:val="24"/>
          <w:szCs w:val="24"/>
          <w:lang w:eastAsia="en-US"/>
        </w:rPr>
        <w:t xml:space="preserve">Столбец «2022 год» изложить в следующей редакции: </w:t>
      </w:r>
    </w:p>
    <w:p w:rsidR="00984F9B" w:rsidRPr="00E11623" w:rsidRDefault="00E11623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</w:t>
      </w:r>
      <w:r w:rsidR="00984F9B"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AA378F" w:rsidRPr="00E11623" w:rsidTr="002A4C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2022 год</w:t>
            </w:r>
          </w:p>
        </w:tc>
      </w:tr>
      <w:tr w:rsidR="00AA378F" w:rsidRPr="00E11623" w:rsidTr="002A4C8C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727,00</w:t>
            </w:r>
          </w:p>
        </w:tc>
      </w:tr>
      <w:tr w:rsidR="00AA378F" w:rsidRPr="00E11623" w:rsidTr="002A4C8C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lastRenderedPageBreak/>
              <w:t>727,00</w:t>
            </w:r>
          </w:p>
        </w:tc>
      </w:tr>
      <w:tr w:rsidR="00AA378F" w:rsidRPr="00E11623" w:rsidTr="002A4C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55,00</w:t>
            </w:r>
          </w:p>
        </w:tc>
      </w:tr>
      <w:tr w:rsidR="00AA378F" w:rsidRPr="00E11623" w:rsidTr="002A4C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8F" w:rsidRPr="00E11623" w:rsidRDefault="00AA378F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672,00</w:t>
            </w:r>
          </w:p>
        </w:tc>
      </w:tr>
    </w:tbl>
    <w:p w:rsidR="00984F9B" w:rsidRPr="00E11623" w:rsidRDefault="00984F9B" w:rsidP="002A4C8C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».</w:t>
      </w:r>
    </w:p>
    <w:p w:rsidR="00176F92" w:rsidRPr="00E11623" w:rsidRDefault="00984F9B" w:rsidP="00176F9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rFonts w:eastAsia="Calibri"/>
          <w:sz w:val="24"/>
          <w:szCs w:val="24"/>
          <w:lang w:eastAsia="en-US"/>
        </w:rPr>
        <w:t>1.1</w:t>
      </w:r>
      <w:r w:rsidR="00FF216B" w:rsidRPr="00E11623">
        <w:rPr>
          <w:rFonts w:eastAsia="Calibri"/>
          <w:sz w:val="24"/>
          <w:szCs w:val="24"/>
          <w:lang w:eastAsia="en-US"/>
        </w:rPr>
        <w:t>9</w:t>
      </w:r>
      <w:r w:rsidRPr="00E11623">
        <w:rPr>
          <w:rFonts w:eastAsia="Calibri"/>
          <w:sz w:val="24"/>
          <w:szCs w:val="24"/>
          <w:lang w:eastAsia="en-US"/>
        </w:rPr>
        <w:t>.</w:t>
      </w:r>
      <w:r w:rsidRPr="00E11623">
        <w:rPr>
          <w:sz w:val="24"/>
          <w:szCs w:val="24"/>
        </w:rPr>
        <w:t xml:space="preserve"> </w:t>
      </w:r>
      <w:r w:rsidR="00176F92" w:rsidRPr="00E11623">
        <w:rPr>
          <w:sz w:val="24"/>
          <w:szCs w:val="24"/>
        </w:rPr>
        <w:t>В приложении 17 к муниципальной программе «Развитие образования города Иванова»:</w:t>
      </w:r>
    </w:p>
    <w:p w:rsidR="000C1B14" w:rsidRPr="00E11623" w:rsidRDefault="00176F92" w:rsidP="00176F9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1.1</w:t>
      </w:r>
      <w:r w:rsidR="00FF216B" w:rsidRPr="00E11623">
        <w:rPr>
          <w:sz w:val="24"/>
          <w:szCs w:val="24"/>
        </w:rPr>
        <w:t>9</w:t>
      </w:r>
      <w:r w:rsidRPr="00E11623">
        <w:rPr>
          <w:sz w:val="24"/>
          <w:szCs w:val="24"/>
        </w:rPr>
        <w:t xml:space="preserve">.1. </w:t>
      </w:r>
      <w:r w:rsidR="000C1B14" w:rsidRPr="00E11623">
        <w:rPr>
          <w:sz w:val="24"/>
          <w:szCs w:val="24"/>
        </w:rPr>
        <w:t xml:space="preserve">В </w:t>
      </w:r>
      <w:r w:rsidRPr="00E11623">
        <w:rPr>
          <w:sz w:val="24"/>
          <w:szCs w:val="24"/>
        </w:rPr>
        <w:t>таблиц</w:t>
      </w:r>
      <w:r w:rsidR="000C1B14" w:rsidRPr="00E11623">
        <w:rPr>
          <w:sz w:val="24"/>
          <w:szCs w:val="24"/>
        </w:rPr>
        <w:t>е</w:t>
      </w:r>
      <w:r w:rsidRPr="00E11623">
        <w:rPr>
          <w:sz w:val="24"/>
          <w:szCs w:val="24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0C1B14" w:rsidRPr="00E11623">
        <w:rPr>
          <w:sz w:val="24"/>
          <w:szCs w:val="24"/>
        </w:rPr>
        <w:t>:</w:t>
      </w:r>
    </w:p>
    <w:p w:rsidR="00176F92" w:rsidRPr="00E11623" w:rsidRDefault="00176F92" w:rsidP="00176F9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 xml:space="preserve"> </w:t>
      </w:r>
      <w:r w:rsidR="002A4C8C">
        <w:rPr>
          <w:sz w:val="24"/>
          <w:szCs w:val="24"/>
        </w:rPr>
        <w:t>1.19.1.1.</w:t>
      </w:r>
      <w:r w:rsidR="000C1B14" w:rsidRPr="00E11623">
        <w:rPr>
          <w:sz w:val="24"/>
          <w:szCs w:val="24"/>
        </w:rPr>
        <w:t xml:space="preserve"> Наименование столбца «2022 год &lt;*&gt;» </w:t>
      </w:r>
      <w:r w:rsidRPr="00E11623">
        <w:rPr>
          <w:sz w:val="24"/>
          <w:szCs w:val="24"/>
        </w:rPr>
        <w:t>изложить в следующей редакции:</w:t>
      </w:r>
    </w:p>
    <w:p w:rsidR="00176F92" w:rsidRPr="00E11623" w:rsidRDefault="00176F92" w:rsidP="00176F9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5764C7" w:rsidRPr="00E11623" w:rsidRDefault="002A4C8C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1.19.1.2.</w:t>
      </w:r>
      <w:r w:rsidR="005764C7" w:rsidRPr="00E11623">
        <w:rPr>
          <w:sz w:val="24"/>
          <w:szCs w:val="24"/>
        </w:rPr>
        <w:t xml:space="preserve"> Примечание к таблице изложить в следующей редакции:</w:t>
      </w:r>
    </w:p>
    <w:p w:rsidR="005764C7" w:rsidRPr="00E11623" w:rsidRDefault="005764C7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E11623">
        <w:rPr>
          <w:sz w:val="24"/>
          <w:szCs w:val="24"/>
        </w:rPr>
        <w:t>.».</w:t>
      </w:r>
      <w:proofErr w:type="gramEnd"/>
    </w:p>
    <w:p w:rsidR="000C1B14" w:rsidRPr="00E11623" w:rsidRDefault="000C1B14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1.19.2. В таблице 2 «Бюджетные ассигнования на выполнение мероприятий подпрограммы» раздела 2 «Мероприятия подпрограммы»:</w:t>
      </w:r>
    </w:p>
    <w:p w:rsidR="002A4C8C" w:rsidRDefault="002A4C8C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1.19.2.1.</w:t>
      </w:r>
      <w:r w:rsidR="000C1B14" w:rsidRPr="00E11623">
        <w:rPr>
          <w:sz w:val="24"/>
          <w:szCs w:val="24"/>
        </w:rPr>
        <w:t xml:space="preserve"> Наименование столбца «2022 год &lt;*&gt;» изложить в следующей редакции: </w:t>
      </w:r>
    </w:p>
    <w:p w:rsidR="000C1B14" w:rsidRPr="00E11623" w:rsidRDefault="000C1B14" w:rsidP="005764C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11623">
        <w:rPr>
          <w:sz w:val="24"/>
          <w:szCs w:val="24"/>
        </w:rPr>
        <w:t>«2022 год».</w:t>
      </w:r>
    </w:p>
    <w:p w:rsidR="00984F9B" w:rsidRPr="00E11623" w:rsidRDefault="002A4C8C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1.19.2.2.</w:t>
      </w:r>
      <w:r w:rsidR="000C1B14" w:rsidRPr="00E11623">
        <w:rPr>
          <w:sz w:val="24"/>
          <w:szCs w:val="24"/>
        </w:rPr>
        <w:t xml:space="preserve"> </w:t>
      </w:r>
      <w:r w:rsidR="00984F9B" w:rsidRPr="00E11623">
        <w:rPr>
          <w:sz w:val="24"/>
          <w:szCs w:val="24"/>
        </w:rPr>
        <w:t>Столбцы «2020 год», «2021 год», «2022 год» изложить в следующей редакции:</w:t>
      </w:r>
    </w:p>
    <w:p w:rsidR="00984F9B" w:rsidRPr="00E11623" w:rsidRDefault="00984F9B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>«</w:t>
      </w:r>
    </w:p>
    <w:tbl>
      <w:tblPr>
        <w:tblW w:w="63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</w:tblGrid>
      <w:tr w:rsidR="000C1B14" w:rsidRPr="00E11623" w:rsidTr="00B4734D">
        <w:tc>
          <w:tcPr>
            <w:tcW w:w="1985" w:type="dxa"/>
            <w:shd w:val="clear" w:color="auto" w:fill="auto"/>
          </w:tcPr>
          <w:p w:rsidR="000C1B14" w:rsidRPr="00E11623" w:rsidRDefault="000C1B1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0C1B14" w:rsidRPr="00E11623" w:rsidRDefault="000C1B1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</w:tcPr>
          <w:p w:rsidR="000C1B14" w:rsidRPr="00E11623" w:rsidRDefault="000C1B14" w:rsidP="0098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2022 год</w:t>
            </w:r>
          </w:p>
        </w:tc>
      </w:tr>
      <w:tr w:rsidR="000C1B14" w:rsidRPr="00E11623" w:rsidTr="00B4734D">
        <w:tc>
          <w:tcPr>
            <w:tcW w:w="1985" w:type="dxa"/>
            <w:shd w:val="clear" w:color="auto" w:fill="auto"/>
            <w:vAlign w:val="bottom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1 702,00</w:t>
            </w:r>
          </w:p>
        </w:tc>
        <w:tc>
          <w:tcPr>
            <w:tcW w:w="2268" w:type="dxa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1 702,00</w:t>
            </w:r>
          </w:p>
        </w:tc>
        <w:tc>
          <w:tcPr>
            <w:tcW w:w="2126" w:type="dxa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1 702,00</w:t>
            </w:r>
          </w:p>
        </w:tc>
      </w:tr>
      <w:tr w:rsidR="000C1B14" w:rsidRPr="00E11623" w:rsidTr="00B4734D">
        <w:tc>
          <w:tcPr>
            <w:tcW w:w="1985" w:type="dxa"/>
            <w:shd w:val="clear" w:color="auto" w:fill="auto"/>
            <w:vAlign w:val="bottom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1 702,00</w:t>
            </w:r>
          </w:p>
        </w:tc>
        <w:tc>
          <w:tcPr>
            <w:tcW w:w="2268" w:type="dxa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1 702,00</w:t>
            </w:r>
          </w:p>
        </w:tc>
        <w:tc>
          <w:tcPr>
            <w:tcW w:w="2126" w:type="dxa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1 702,00</w:t>
            </w:r>
          </w:p>
        </w:tc>
      </w:tr>
      <w:tr w:rsidR="000C1B14" w:rsidRPr="00E11623" w:rsidTr="00B4734D">
        <w:tc>
          <w:tcPr>
            <w:tcW w:w="1985" w:type="dxa"/>
            <w:shd w:val="clear" w:color="auto" w:fill="auto"/>
            <w:vAlign w:val="bottom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C1B14" w:rsidRPr="00E11623" w:rsidRDefault="000C1B14" w:rsidP="00984F9B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1B14" w:rsidRPr="00E11623" w:rsidTr="00B4734D">
        <w:tc>
          <w:tcPr>
            <w:tcW w:w="1985" w:type="dxa"/>
            <w:shd w:val="clear" w:color="auto" w:fill="auto"/>
          </w:tcPr>
          <w:p w:rsidR="000C1B14" w:rsidRPr="00E11623" w:rsidRDefault="000C1B14" w:rsidP="00984F9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1 472,00</w:t>
            </w:r>
          </w:p>
        </w:tc>
        <w:tc>
          <w:tcPr>
            <w:tcW w:w="2268" w:type="dxa"/>
          </w:tcPr>
          <w:p w:rsidR="000C1B14" w:rsidRPr="00E11623" w:rsidRDefault="000C1B14" w:rsidP="00984F9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1 472,00</w:t>
            </w:r>
          </w:p>
        </w:tc>
        <w:tc>
          <w:tcPr>
            <w:tcW w:w="2126" w:type="dxa"/>
          </w:tcPr>
          <w:p w:rsidR="000C1B14" w:rsidRPr="00E11623" w:rsidRDefault="000C1B14" w:rsidP="00984F9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1 472,00</w:t>
            </w:r>
          </w:p>
        </w:tc>
      </w:tr>
      <w:tr w:rsidR="000C1B14" w:rsidRPr="00E11623" w:rsidTr="00B4734D">
        <w:tc>
          <w:tcPr>
            <w:tcW w:w="1985" w:type="dxa"/>
            <w:shd w:val="clear" w:color="auto" w:fill="auto"/>
          </w:tcPr>
          <w:p w:rsidR="000C1B14" w:rsidRPr="00E11623" w:rsidRDefault="000C1B14" w:rsidP="00984F9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1 472,00</w:t>
            </w:r>
          </w:p>
        </w:tc>
        <w:tc>
          <w:tcPr>
            <w:tcW w:w="2268" w:type="dxa"/>
          </w:tcPr>
          <w:p w:rsidR="000C1B14" w:rsidRPr="00E11623" w:rsidRDefault="000C1B14" w:rsidP="00984F9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1 472,00</w:t>
            </w:r>
          </w:p>
        </w:tc>
        <w:tc>
          <w:tcPr>
            <w:tcW w:w="2126" w:type="dxa"/>
          </w:tcPr>
          <w:p w:rsidR="000C1B14" w:rsidRPr="00E11623" w:rsidRDefault="000C1B14" w:rsidP="00984F9B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1 472,00</w:t>
            </w:r>
          </w:p>
        </w:tc>
      </w:tr>
      <w:tr w:rsidR="000C1B14" w:rsidRPr="00E11623" w:rsidTr="00B4734D">
        <w:tc>
          <w:tcPr>
            <w:tcW w:w="1985" w:type="dxa"/>
            <w:shd w:val="clear" w:color="auto" w:fill="auto"/>
            <w:vAlign w:val="bottom"/>
          </w:tcPr>
          <w:p w:rsidR="000C1B14" w:rsidRPr="00E11623" w:rsidRDefault="000C1B14" w:rsidP="00554532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C1B14" w:rsidRPr="00E11623" w:rsidRDefault="000C1B14" w:rsidP="00554532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C1B14" w:rsidRPr="00E11623" w:rsidRDefault="000C1B14" w:rsidP="00554532">
            <w:pPr>
              <w:jc w:val="center"/>
              <w:rPr>
                <w:color w:val="000000"/>
                <w:sz w:val="24"/>
                <w:szCs w:val="24"/>
              </w:rPr>
            </w:pPr>
            <w:r w:rsidRPr="00E116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1B14" w:rsidRPr="00E11623" w:rsidTr="00B4734D">
        <w:tc>
          <w:tcPr>
            <w:tcW w:w="1985" w:type="dxa"/>
            <w:shd w:val="clear" w:color="auto" w:fill="auto"/>
          </w:tcPr>
          <w:p w:rsidR="000C1B14" w:rsidRPr="00E11623" w:rsidRDefault="000C1B14" w:rsidP="0055453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230,00</w:t>
            </w:r>
          </w:p>
        </w:tc>
        <w:tc>
          <w:tcPr>
            <w:tcW w:w="2268" w:type="dxa"/>
          </w:tcPr>
          <w:p w:rsidR="000C1B14" w:rsidRPr="00E11623" w:rsidRDefault="000C1B14" w:rsidP="0055453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230,00</w:t>
            </w:r>
          </w:p>
        </w:tc>
        <w:tc>
          <w:tcPr>
            <w:tcW w:w="2126" w:type="dxa"/>
          </w:tcPr>
          <w:p w:rsidR="000C1B14" w:rsidRPr="00E11623" w:rsidRDefault="000C1B14" w:rsidP="0055453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230,00</w:t>
            </w:r>
          </w:p>
        </w:tc>
      </w:tr>
      <w:tr w:rsidR="000C1B14" w:rsidRPr="00E11623" w:rsidTr="00B4734D">
        <w:tc>
          <w:tcPr>
            <w:tcW w:w="1985" w:type="dxa"/>
            <w:shd w:val="clear" w:color="auto" w:fill="auto"/>
          </w:tcPr>
          <w:p w:rsidR="000C1B14" w:rsidRPr="00E11623" w:rsidRDefault="000C1B14" w:rsidP="0055453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230,00</w:t>
            </w:r>
          </w:p>
        </w:tc>
        <w:tc>
          <w:tcPr>
            <w:tcW w:w="2268" w:type="dxa"/>
          </w:tcPr>
          <w:p w:rsidR="000C1B14" w:rsidRPr="00E11623" w:rsidRDefault="000C1B14" w:rsidP="0055453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230,00</w:t>
            </w:r>
          </w:p>
        </w:tc>
        <w:tc>
          <w:tcPr>
            <w:tcW w:w="2126" w:type="dxa"/>
          </w:tcPr>
          <w:p w:rsidR="000C1B14" w:rsidRPr="00E11623" w:rsidRDefault="000C1B14" w:rsidP="00554532">
            <w:pPr>
              <w:jc w:val="center"/>
              <w:rPr>
                <w:sz w:val="24"/>
                <w:szCs w:val="24"/>
              </w:rPr>
            </w:pPr>
            <w:r w:rsidRPr="00E11623">
              <w:rPr>
                <w:sz w:val="24"/>
                <w:szCs w:val="24"/>
              </w:rPr>
              <w:t>230,00</w:t>
            </w:r>
          </w:p>
        </w:tc>
      </w:tr>
    </w:tbl>
    <w:p w:rsidR="00984F9B" w:rsidRPr="00E11623" w:rsidRDefault="00984F9B" w:rsidP="002A4C8C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="00B867F4" w:rsidRPr="00E11623">
        <w:rPr>
          <w:rFonts w:eastAsia="Calibri"/>
          <w:sz w:val="24"/>
          <w:szCs w:val="24"/>
          <w:lang w:eastAsia="en-US"/>
        </w:rPr>
        <w:t xml:space="preserve">                    </w:t>
      </w:r>
      <w:r w:rsidRPr="00E11623">
        <w:rPr>
          <w:rFonts w:eastAsia="Calibri"/>
          <w:sz w:val="24"/>
          <w:szCs w:val="24"/>
          <w:lang w:eastAsia="en-US"/>
        </w:rPr>
        <w:t xml:space="preserve"> ».</w:t>
      </w:r>
    </w:p>
    <w:p w:rsidR="00984F9B" w:rsidRPr="00E11623" w:rsidRDefault="00984F9B" w:rsidP="00984F9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E11623">
        <w:rPr>
          <w:sz w:val="24"/>
          <w:szCs w:val="24"/>
          <w:lang w:eastAsia="ar-SA"/>
        </w:rPr>
        <w:t xml:space="preserve">2. Настоящее постановление вступает в силу с 01.01.2020.      </w:t>
      </w:r>
    </w:p>
    <w:p w:rsidR="00984F9B" w:rsidRPr="00E11623" w:rsidRDefault="00984F9B" w:rsidP="00984F9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11623">
        <w:rPr>
          <w:sz w:val="24"/>
          <w:szCs w:val="24"/>
          <w:lang w:eastAsia="ar-SA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984F9B" w:rsidRPr="00E11623" w:rsidRDefault="00984F9B" w:rsidP="00984F9B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0" w:name="_GoBack"/>
      <w:bookmarkEnd w:id="0"/>
    </w:p>
    <w:sectPr w:rsidR="00984F9B" w:rsidRPr="00E11623" w:rsidSect="00B93B4C">
      <w:headerReference w:type="default" r:id="rId8"/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84" w:rsidRDefault="00D15D84" w:rsidP="002B5DE8">
      <w:r>
        <w:separator/>
      </w:r>
    </w:p>
  </w:endnote>
  <w:endnote w:type="continuationSeparator" w:id="0">
    <w:p w:rsidR="00D15D84" w:rsidRDefault="00D15D84" w:rsidP="002B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84" w:rsidRDefault="00D15D84" w:rsidP="002B5DE8">
      <w:r>
        <w:separator/>
      </w:r>
    </w:p>
  </w:footnote>
  <w:footnote w:type="continuationSeparator" w:id="0">
    <w:p w:rsidR="00D15D84" w:rsidRDefault="00D15D84" w:rsidP="002B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52837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93B4C" w:rsidRPr="00E11623" w:rsidRDefault="00B93B4C" w:rsidP="00E11623">
        <w:pPr>
          <w:pStyle w:val="ae"/>
          <w:jc w:val="center"/>
          <w:rPr>
            <w:sz w:val="24"/>
          </w:rPr>
        </w:pPr>
        <w:r w:rsidRPr="00E11623">
          <w:rPr>
            <w:sz w:val="24"/>
          </w:rPr>
          <w:fldChar w:fldCharType="begin"/>
        </w:r>
        <w:r w:rsidRPr="00E11623">
          <w:rPr>
            <w:sz w:val="24"/>
          </w:rPr>
          <w:instrText>PAGE   \* MERGEFORMAT</w:instrText>
        </w:r>
        <w:r w:rsidRPr="00E11623">
          <w:rPr>
            <w:sz w:val="24"/>
          </w:rPr>
          <w:fldChar w:fldCharType="separate"/>
        </w:r>
        <w:r w:rsidR="00CA65EB">
          <w:rPr>
            <w:noProof/>
            <w:sz w:val="24"/>
          </w:rPr>
          <w:t>19</w:t>
        </w:r>
        <w:r w:rsidRPr="00E11623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F0"/>
    <w:rsid w:val="00002BBD"/>
    <w:rsid w:val="00007B97"/>
    <w:rsid w:val="00015059"/>
    <w:rsid w:val="00017EA8"/>
    <w:rsid w:val="00022624"/>
    <w:rsid w:val="0002461F"/>
    <w:rsid w:val="00024839"/>
    <w:rsid w:val="00033BF3"/>
    <w:rsid w:val="00036C06"/>
    <w:rsid w:val="00082C66"/>
    <w:rsid w:val="000878BF"/>
    <w:rsid w:val="00092C97"/>
    <w:rsid w:val="000974E6"/>
    <w:rsid w:val="000A217F"/>
    <w:rsid w:val="000C1B14"/>
    <w:rsid w:val="000C2791"/>
    <w:rsid w:val="000E2D13"/>
    <w:rsid w:val="000E5897"/>
    <w:rsid w:val="00106000"/>
    <w:rsid w:val="0011622D"/>
    <w:rsid w:val="0012021A"/>
    <w:rsid w:val="00135845"/>
    <w:rsid w:val="00144A6F"/>
    <w:rsid w:val="0016661A"/>
    <w:rsid w:val="00166A7A"/>
    <w:rsid w:val="00170A18"/>
    <w:rsid w:val="00170BCA"/>
    <w:rsid w:val="00172D39"/>
    <w:rsid w:val="00176F92"/>
    <w:rsid w:val="00185283"/>
    <w:rsid w:val="001A4A87"/>
    <w:rsid w:val="001A51B7"/>
    <w:rsid w:val="001B0D57"/>
    <w:rsid w:val="001C27D4"/>
    <w:rsid w:val="001C5AEF"/>
    <w:rsid w:val="001D1A78"/>
    <w:rsid w:val="001F25DC"/>
    <w:rsid w:val="00205355"/>
    <w:rsid w:val="0021068B"/>
    <w:rsid w:val="00225EFE"/>
    <w:rsid w:val="00235F91"/>
    <w:rsid w:val="00245276"/>
    <w:rsid w:val="002558EE"/>
    <w:rsid w:val="002638A1"/>
    <w:rsid w:val="00265488"/>
    <w:rsid w:val="00267086"/>
    <w:rsid w:val="00271AA9"/>
    <w:rsid w:val="00271EBA"/>
    <w:rsid w:val="002919BA"/>
    <w:rsid w:val="002A4C8C"/>
    <w:rsid w:val="002B5DE8"/>
    <w:rsid w:val="002B6C1A"/>
    <w:rsid w:val="002C1B34"/>
    <w:rsid w:val="002D7134"/>
    <w:rsid w:val="002E0684"/>
    <w:rsid w:val="002E2C6C"/>
    <w:rsid w:val="002E6C79"/>
    <w:rsid w:val="002F1D1D"/>
    <w:rsid w:val="002F1E56"/>
    <w:rsid w:val="002F30DE"/>
    <w:rsid w:val="002F7945"/>
    <w:rsid w:val="00304402"/>
    <w:rsid w:val="00310E51"/>
    <w:rsid w:val="00316A7B"/>
    <w:rsid w:val="00325C36"/>
    <w:rsid w:val="003332CE"/>
    <w:rsid w:val="00343AFC"/>
    <w:rsid w:val="00347F98"/>
    <w:rsid w:val="003600BD"/>
    <w:rsid w:val="00362992"/>
    <w:rsid w:val="00380564"/>
    <w:rsid w:val="0038276B"/>
    <w:rsid w:val="003906D2"/>
    <w:rsid w:val="003C57CF"/>
    <w:rsid w:val="003D4C82"/>
    <w:rsid w:val="003E7348"/>
    <w:rsid w:val="003E75A8"/>
    <w:rsid w:val="003F021C"/>
    <w:rsid w:val="003F5C99"/>
    <w:rsid w:val="004126BE"/>
    <w:rsid w:val="00494CE8"/>
    <w:rsid w:val="004C539F"/>
    <w:rsid w:val="004C53B8"/>
    <w:rsid w:val="004D031F"/>
    <w:rsid w:val="004D1046"/>
    <w:rsid w:val="004D5247"/>
    <w:rsid w:val="00501656"/>
    <w:rsid w:val="00501742"/>
    <w:rsid w:val="00502120"/>
    <w:rsid w:val="00506E01"/>
    <w:rsid w:val="005458B4"/>
    <w:rsid w:val="00554532"/>
    <w:rsid w:val="0057619B"/>
    <w:rsid w:val="005764C7"/>
    <w:rsid w:val="005858F4"/>
    <w:rsid w:val="00587106"/>
    <w:rsid w:val="005A4217"/>
    <w:rsid w:val="005B7A90"/>
    <w:rsid w:val="005B7DC0"/>
    <w:rsid w:val="005C2031"/>
    <w:rsid w:val="005E0216"/>
    <w:rsid w:val="005E0295"/>
    <w:rsid w:val="005F4C70"/>
    <w:rsid w:val="0061553E"/>
    <w:rsid w:val="00634958"/>
    <w:rsid w:val="006408C3"/>
    <w:rsid w:val="00641383"/>
    <w:rsid w:val="00643B70"/>
    <w:rsid w:val="00654501"/>
    <w:rsid w:val="00663A9E"/>
    <w:rsid w:val="00671304"/>
    <w:rsid w:val="00675B9A"/>
    <w:rsid w:val="00693CAB"/>
    <w:rsid w:val="006A3F2A"/>
    <w:rsid w:val="006A6850"/>
    <w:rsid w:val="006C3E90"/>
    <w:rsid w:val="006D416B"/>
    <w:rsid w:val="006F3F10"/>
    <w:rsid w:val="007047AC"/>
    <w:rsid w:val="0071187A"/>
    <w:rsid w:val="00714D2D"/>
    <w:rsid w:val="0073126A"/>
    <w:rsid w:val="00744C9F"/>
    <w:rsid w:val="007457A9"/>
    <w:rsid w:val="00783A93"/>
    <w:rsid w:val="00791B0E"/>
    <w:rsid w:val="007A594B"/>
    <w:rsid w:val="007B62CE"/>
    <w:rsid w:val="007E084F"/>
    <w:rsid w:val="007E58A9"/>
    <w:rsid w:val="0083260C"/>
    <w:rsid w:val="00835BED"/>
    <w:rsid w:val="008504BE"/>
    <w:rsid w:val="0085058B"/>
    <w:rsid w:val="0085448F"/>
    <w:rsid w:val="008A32A4"/>
    <w:rsid w:val="008B5C61"/>
    <w:rsid w:val="008D0892"/>
    <w:rsid w:val="008D54E6"/>
    <w:rsid w:val="008E3386"/>
    <w:rsid w:val="008F108B"/>
    <w:rsid w:val="0091114D"/>
    <w:rsid w:val="00916B69"/>
    <w:rsid w:val="00920695"/>
    <w:rsid w:val="00925D9D"/>
    <w:rsid w:val="00944A09"/>
    <w:rsid w:val="0096351E"/>
    <w:rsid w:val="00971463"/>
    <w:rsid w:val="0097286D"/>
    <w:rsid w:val="009739E9"/>
    <w:rsid w:val="00984F9B"/>
    <w:rsid w:val="009873EC"/>
    <w:rsid w:val="009A0297"/>
    <w:rsid w:val="009A1F97"/>
    <w:rsid w:val="009A326D"/>
    <w:rsid w:val="009A3F7D"/>
    <w:rsid w:val="00A133F5"/>
    <w:rsid w:val="00A20930"/>
    <w:rsid w:val="00A22285"/>
    <w:rsid w:val="00A373BF"/>
    <w:rsid w:val="00A82AF0"/>
    <w:rsid w:val="00AA378F"/>
    <w:rsid w:val="00AA7A3B"/>
    <w:rsid w:val="00B321FE"/>
    <w:rsid w:val="00B33B58"/>
    <w:rsid w:val="00B35C3B"/>
    <w:rsid w:val="00B400F2"/>
    <w:rsid w:val="00B42D4E"/>
    <w:rsid w:val="00B4734D"/>
    <w:rsid w:val="00B65122"/>
    <w:rsid w:val="00B70DEB"/>
    <w:rsid w:val="00B85F35"/>
    <w:rsid w:val="00B867F4"/>
    <w:rsid w:val="00B93AE3"/>
    <w:rsid w:val="00B93B4C"/>
    <w:rsid w:val="00BB666E"/>
    <w:rsid w:val="00BD139F"/>
    <w:rsid w:val="00BD4C71"/>
    <w:rsid w:val="00BE50CB"/>
    <w:rsid w:val="00BE6E8C"/>
    <w:rsid w:val="00BF452E"/>
    <w:rsid w:val="00C01360"/>
    <w:rsid w:val="00C25BA8"/>
    <w:rsid w:val="00C34C7B"/>
    <w:rsid w:val="00C52F20"/>
    <w:rsid w:val="00C62BBA"/>
    <w:rsid w:val="00CA3BA8"/>
    <w:rsid w:val="00CA65EB"/>
    <w:rsid w:val="00CD6393"/>
    <w:rsid w:val="00CE083F"/>
    <w:rsid w:val="00CE49A9"/>
    <w:rsid w:val="00CF174B"/>
    <w:rsid w:val="00CF26D0"/>
    <w:rsid w:val="00CF2768"/>
    <w:rsid w:val="00CF3B33"/>
    <w:rsid w:val="00CF3DE2"/>
    <w:rsid w:val="00CF610D"/>
    <w:rsid w:val="00D15D84"/>
    <w:rsid w:val="00D2171F"/>
    <w:rsid w:val="00D264DD"/>
    <w:rsid w:val="00D303F2"/>
    <w:rsid w:val="00D307D3"/>
    <w:rsid w:val="00D346D3"/>
    <w:rsid w:val="00D70D3E"/>
    <w:rsid w:val="00D84890"/>
    <w:rsid w:val="00D8718A"/>
    <w:rsid w:val="00DA0CD6"/>
    <w:rsid w:val="00DA483E"/>
    <w:rsid w:val="00DA6B07"/>
    <w:rsid w:val="00DB0813"/>
    <w:rsid w:val="00DD721E"/>
    <w:rsid w:val="00DF57D8"/>
    <w:rsid w:val="00DF7592"/>
    <w:rsid w:val="00DF7AD8"/>
    <w:rsid w:val="00DF7DA0"/>
    <w:rsid w:val="00E11623"/>
    <w:rsid w:val="00E142A9"/>
    <w:rsid w:val="00E20C47"/>
    <w:rsid w:val="00E366A6"/>
    <w:rsid w:val="00E40757"/>
    <w:rsid w:val="00E446D6"/>
    <w:rsid w:val="00E5014F"/>
    <w:rsid w:val="00E54B6D"/>
    <w:rsid w:val="00E559B1"/>
    <w:rsid w:val="00E57C27"/>
    <w:rsid w:val="00E91DEE"/>
    <w:rsid w:val="00E95BD3"/>
    <w:rsid w:val="00EA4997"/>
    <w:rsid w:val="00EA55E0"/>
    <w:rsid w:val="00EC1662"/>
    <w:rsid w:val="00ED7F8B"/>
    <w:rsid w:val="00F129F5"/>
    <w:rsid w:val="00F16B90"/>
    <w:rsid w:val="00F24E63"/>
    <w:rsid w:val="00F2586A"/>
    <w:rsid w:val="00F27ADE"/>
    <w:rsid w:val="00F44D22"/>
    <w:rsid w:val="00F51A14"/>
    <w:rsid w:val="00F76519"/>
    <w:rsid w:val="00F9715C"/>
    <w:rsid w:val="00FA0721"/>
    <w:rsid w:val="00FB17A9"/>
    <w:rsid w:val="00FC0A75"/>
    <w:rsid w:val="00FC2860"/>
    <w:rsid w:val="00FC533E"/>
    <w:rsid w:val="00FD02D6"/>
    <w:rsid w:val="00FD3C00"/>
    <w:rsid w:val="00FE31A4"/>
    <w:rsid w:val="00FE547F"/>
    <w:rsid w:val="00FE553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3E"/>
  </w:style>
  <w:style w:type="paragraph" w:styleId="1">
    <w:name w:val="heading 1"/>
    <w:basedOn w:val="a"/>
    <w:next w:val="a"/>
    <w:link w:val="10"/>
    <w:qFormat/>
    <w:rsid w:val="00DA483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A483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A483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A483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BED"/>
    <w:rPr>
      <w:color w:val="0000FF"/>
      <w:u w:val="single"/>
    </w:rPr>
  </w:style>
  <w:style w:type="paragraph" w:styleId="a4">
    <w:name w:val="Balloon Text"/>
    <w:basedOn w:val="a"/>
    <w:link w:val="a5"/>
    <w:rsid w:val="008F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584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F9715C"/>
    <w:pPr>
      <w:spacing w:after="160" w:line="240" w:lineRule="exact"/>
      <w:ind w:firstLine="567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5C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58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358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2">
    <w:name w:val="Style2"/>
    <w:basedOn w:val="a"/>
    <w:rsid w:val="0061553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ourier New" w:hAnsi="Courier New"/>
      <w:sz w:val="24"/>
      <w:szCs w:val="24"/>
    </w:rPr>
  </w:style>
  <w:style w:type="paragraph" w:customStyle="1" w:styleId="Style3">
    <w:name w:val="Style3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9">
    <w:name w:val="Font Style59"/>
    <w:rsid w:val="0061553E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rsid w:val="0061553E"/>
    <w:rPr>
      <w:rFonts w:ascii="Courier New" w:hAnsi="Courier New" w:cs="Courier New"/>
      <w:sz w:val="18"/>
      <w:szCs w:val="18"/>
    </w:rPr>
  </w:style>
  <w:style w:type="character" w:customStyle="1" w:styleId="FontStyle77">
    <w:name w:val="Font Style77"/>
    <w:rsid w:val="0061553E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5">
    <w:name w:val="Style5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6">
    <w:name w:val="Style6"/>
    <w:basedOn w:val="a"/>
    <w:rsid w:val="0061553E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1">
    <w:name w:val="Font Style61"/>
    <w:rsid w:val="0061553E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62">
    <w:name w:val="Font Style62"/>
    <w:rsid w:val="0061553E"/>
    <w:rPr>
      <w:rFonts w:ascii="Georgia" w:hAnsi="Georgia" w:cs="Georgia"/>
      <w:sz w:val="26"/>
      <w:szCs w:val="26"/>
    </w:rPr>
  </w:style>
  <w:style w:type="paragraph" w:customStyle="1" w:styleId="Style12">
    <w:name w:val="Style12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65">
    <w:name w:val="Font Style65"/>
    <w:rsid w:val="0061553E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8">
    <w:name w:val="Style8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10">
    <w:name w:val="Style10"/>
    <w:basedOn w:val="a"/>
    <w:rsid w:val="0061553E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3">
    <w:name w:val="Font Style63"/>
    <w:rsid w:val="0061553E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61553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4">
    <w:name w:val="Font Style64"/>
    <w:rsid w:val="0061553E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61553E"/>
    <w:rPr>
      <w:rFonts w:ascii="Candara" w:hAnsi="Candara" w:cs="Candara"/>
      <w:sz w:val="22"/>
      <w:szCs w:val="22"/>
    </w:rPr>
  </w:style>
  <w:style w:type="character" w:customStyle="1" w:styleId="FontStyle67">
    <w:name w:val="Font Style67"/>
    <w:rsid w:val="0061553E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rsid w:val="0061553E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61553E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31">
    <w:name w:val="Style31"/>
    <w:basedOn w:val="a"/>
    <w:rsid w:val="0061553E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  <w:sz w:val="24"/>
      <w:szCs w:val="24"/>
    </w:rPr>
  </w:style>
  <w:style w:type="paragraph" w:customStyle="1" w:styleId="Style50">
    <w:name w:val="Style50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82">
    <w:name w:val="Font Style82"/>
    <w:rsid w:val="0061553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rsid w:val="0061553E"/>
    <w:pPr>
      <w:widowControl w:val="0"/>
      <w:autoSpaceDE w:val="0"/>
      <w:autoSpaceDN w:val="0"/>
      <w:adjustRightInd w:val="0"/>
      <w:spacing w:line="269" w:lineRule="exact"/>
      <w:ind w:hanging="398"/>
      <w:jc w:val="both"/>
    </w:pPr>
    <w:rPr>
      <w:rFonts w:ascii="Courier New" w:hAnsi="Courier New"/>
      <w:sz w:val="24"/>
      <w:szCs w:val="24"/>
    </w:rPr>
  </w:style>
  <w:style w:type="paragraph" w:customStyle="1" w:styleId="Style29">
    <w:name w:val="Style29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33">
    <w:name w:val="Style33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34">
    <w:name w:val="Style34"/>
    <w:basedOn w:val="a"/>
    <w:rsid w:val="0061553E"/>
    <w:pPr>
      <w:widowControl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sz w:val="24"/>
      <w:szCs w:val="24"/>
    </w:rPr>
  </w:style>
  <w:style w:type="character" w:customStyle="1" w:styleId="FontStyle83">
    <w:name w:val="Font Style83"/>
    <w:rsid w:val="0061553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61553E"/>
    <w:pPr>
      <w:widowControl w:val="0"/>
      <w:autoSpaceDE w:val="0"/>
      <w:autoSpaceDN w:val="0"/>
      <w:adjustRightInd w:val="0"/>
      <w:spacing w:line="269" w:lineRule="exact"/>
      <w:ind w:hanging="403"/>
    </w:pPr>
    <w:rPr>
      <w:rFonts w:ascii="Courier New" w:hAnsi="Courier New"/>
      <w:sz w:val="24"/>
      <w:szCs w:val="24"/>
    </w:rPr>
  </w:style>
  <w:style w:type="paragraph" w:customStyle="1" w:styleId="Style38">
    <w:name w:val="Style38"/>
    <w:basedOn w:val="a"/>
    <w:rsid w:val="0061553E"/>
    <w:pPr>
      <w:widowControl w:val="0"/>
      <w:autoSpaceDE w:val="0"/>
      <w:autoSpaceDN w:val="0"/>
      <w:adjustRightInd w:val="0"/>
      <w:spacing w:line="190" w:lineRule="exact"/>
      <w:ind w:hanging="82"/>
    </w:pPr>
    <w:rPr>
      <w:rFonts w:ascii="Courier New" w:hAnsi="Courier New"/>
      <w:sz w:val="24"/>
      <w:szCs w:val="24"/>
    </w:rPr>
  </w:style>
  <w:style w:type="paragraph" w:customStyle="1" w:styleId="Style37">
    <w:name w:val="Style37"/>
    <w:basedOn w:val="a"/>
    <w:rsid w:val="0061553E"/>
    <w:pPr>
      <w:widowControl w:val="0"/>
      <w:autoSpaceDE w:val="0"/>
      <w:autoSpaceDN w:val="0"/>
      <w:adjustRightInd w:val="0"/>
      <w:spacing w:line="190" w:lineRule="exact"/>
      <w:ind w:firstLine="106"/>
    </w:pPr>
    <w:rPr>
      <w:rFonts w:ascii="Courier New" w:hAnsi="Courier New"/>
      <w:sz w:val="24"/>
      <w:szCs w:val="24"/>
    </w:rPr>
  </w:style>
  <w:style w:type="paragraph" w:customStyle="1" w:styleId="Style44">
    <w:name w:val="Style44"/>
    <w:basedOn w:val="a"/>
    <w:rsid w:val="0061553E"/>
    <w:pPr>
      <w:widowControl w:val="0"/>
      <w:autoSpaceDE w:val="0"/>
      <w:autoSpaceDN w:val="0"/>
      <w:adjustRightInd w:val="0"/>
      <w:spacing w:line="194" w:lineRule="exact"/>
      <w:ind w:firstLine="115"/>
    </w:pPr>
    <w:rPr>
      <w:rFonts w:ascii="Courier New" w:hAnsi="Courier New"/>
      <w:sz w:val="24"/>
      <w:szCs w:val="24"/>
    </w:rPr>
  </w:style>
  <w:style w:type="paragraph" w:customStyle="1" w:styleId="Style45">
    <w:name w:val="Style45"/>
    <w:basedOn w:val="a"/>
    <w:rsid w:val="0061553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ourier New" w:hAnsi="Courier New"/>
      <w:sz w:val="24"/>
      <w:szCs w:val="24"/>
    </w:rPr>
  </w:style>
  <w:style w:type="paragraph" w:customStyle="1" w:styleId="Style11">
    <w:name w:val="Style11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47">
    <w:name w:val="Style47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73">
    <w:name w:val="Font Style73"/>
    <w:rsid w:val="0061553E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rsid w:val="0061553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61553E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sz w:val="24"/>
      <w:szCs w:val="24"/>
    </w:rPr>
  </w:style>
  <w:style w:type="character" w:customStyle="1" w:styleId="FontStyle93">
    <w:name w:val="Font Style93"/>
    <w:rsid w:val="0061553E"/>
    <w:rPr>
      <w:rFonts w:ascii="Times New Roman" w:hAnsi="Times New Roman" w:cs="Times New Roman"/>
      <w:b/>
      <w:bCs/>
      <w:sz w:val="10"/>
      <w:szCs w:val="10"/>
    </w:rPr>
  </w:style>
  <w:style w:type="paragraph" w:customStyle="1" w:styleId="Style46">
    <w:name w:val="Style46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76">
    <w:name w:val="Font Style76"/>
    <w:rsid w:val="0061553E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Style18">
    <w:name w:val="Style18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0">
    <w:name w:val="Style20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7">
    <w:name w:val="Normal (Web)"/>
    <w:basedOn w:val="a"/>
    <w:rsid w:val="0061553E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HTML">
    <w:name w:val="HTML Preformatted"/>
    <w:basedOn w:val="a"/>
    <w:link w:val="HTML0"/>
    <w:rsid w:val="00615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1553E"/>
    <w:rPr>
      <w:rFonts w:ascii="Courier New" w:hAnsi="Courier New" w:cs="Courier New"/>
    </w:rPr>
  </w:style>
  <w:style w:type="character" w:styleId="a8">
    <w:name w:val="Strong"/>
    <w:qFormat/>
    <w:rsid w:val="0061553E"/>
    <w:rPr>
      <w:b/>
      <w:bCs/>
    </w:rPr>
  </w:style>
  <w:style w:type="character" w:styleId="a9">
    <w:name w:val="Emphasis"/>
    <w:qFormat/>
    <w:rsid w:val="0061553E"/>
    <w:rPr>
      <w:i/>
      <w:iCs/>
    </w:rPr>
  </w:style>
  <w:style w:type="paragraph" w:customStyle="1" w:styleId="11">
    <w:name w:val="Знак1"/>
    <w:basedOn w:val="a"/>
    <w:rsid w:val="006155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Прижатый влево"/>
    <w:basedOn w:val="a"/>
    <w:next w:val="a"/>
    <w:rsid w:val="0061553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6155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15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61553E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6155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uiPriority w:val="34"/>
    <w:qFormat/>
    <w:rsid w:val="006155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o-List1">
    <w:name w:val="Pro-List #1"/>
    <w:basedOn w:val="a"/>
    <w:rsid w:val="0061553E"/>
    <w:pPr>
      <w:ind w:firstLine="709"/>
      <w:jc w:val="both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61553E"/>
    <w:pPr>
      <w:ind w:firstLine="709"/>
      <w:jc w:val="both"/>
    </w:pPr>
    <w:rPr>
      <w:sz w:val="24"/>
      <w:szCs w:val="24"/>
    </w:rPr>
  </w:style>
  <w:style w:type="character" w:customStyle="1" w:styleId="Pro-Gramma0">
    <w:name w:val="Pro-Gramma Знак"/>
    <w:link w:val="Pro-Gramma"/>
    <w:rsid w:val="0061553E"/>
    <w:rPr>
      <w:sz w:val="24"/>
      <w:szCs w:val="24"/>
    </w:rPr>
  </w:style>
  <w:style w:type="paragraph" w:styleId="ad">
    <w:name w:val="No Spacing"/>
    <w:uiPriority w:val="99"/>
    <w:qFormat/>
    <w:rsid w:val="0061553E"/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B5D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5DE8"/>
  </w:style>
  <w:style w:type="paragraph" w:styleId="af0">
    <w:name w:val="footer"/>
    <w:basedOn w:val="a"/>
    <w:link w:val="af1"/>
    <w:uiPriority w:val="99"/>
    <w:unhideWhenUsed/>
    <w:rsid w:val="002B5D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5DE8"/>
  </w:style>
  <w:style w:type="paragraph" w:styleId="af2">
    <w:name w:val="Body Text"/>
    <w:basedOn w:val="a"/>
    <w:link w:val="af3"/>
    <w:rsid w:val="00984F9B"/>
    <w:rPr>
      <w:sz w:val="44"/>
    </w:rPr>
  </w:style>
  <w:style w:type="character" w:customStyle="1" w:styleId="af3">
    <w:name w:val="Основной текст Знак"/>
    <w:basedOn w:val="a0"/>
    <w:link w:val="af2"/>
    <w:rsid w:val="00984F9B"/>
    <w:rPr>
      <w:sz w:val="44"/>
    </w:rPr>
  </w:style>
  <w:style w:type="paragraph" w:styleId="af4">
    <w:name w:val="Body Text Indent"/>
    <w:basedOn w:val="a"/>
    <w:link w:val="af5"/>
    <w:rsid w:val="00984F9B"/>
    <w:pPr>
      <w:ind w:firstLine="72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984F9B"/>
    <w:rPr>
      <w:sz w:val="28"/>
    </w:rPr>
  </w:style>
  <w:style w:type="character" w:customStyle="1" w:styleId="10">
    <w:name w:val="Заголовок 1 Знак"/>
    <w:basedOn w:val="a0"/>
    <w:link w:val="1"/>
    <w:rsid w:val="00984F9B"/>
    <w:rPr>
      <w:b/>
      <w:sz w:val="24"/>
    </w:rPr>
  </w:style>
  <w:style w:type="character" w:customStyle="1" w:styleId="20">
    <w:name w:val="Заголовок 2 Знак"/>
    <w:basedOn w:val="a0"/>
    <w:link w:val="2"/>
    <w:rsid w:val="00984F9B"/>
    <w:rPr>
      <w:b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984F9B"/>
  </w:style>
  <w:style w:type="character" w:customStyle="1" w:styleId="14">
    <w:name w:val="Гиперссылка1"/>
    <w:basedOn w:val="a0"/>
    <w:uiPriority w:val="99"/>
    <w:unhideWhenUsed/>
    <w:rsid w:val="00984F9B"/>
    <w:rPr>
      <w:color w:val="0000FF"/>
      <w:u w:val="single"/>
    </w:rPr>
  </w:style>
  <w:style w:type="table" w:customStyle="1" w:styleId="15">
    <w:name w:val="Сетка таблицы1"/>
    <w:basedOn w:val="a1"/>
    <w:next w:val="a6"/>
    <w:uiPriority w:val="59"/>
    <w:rsid w:val="00984F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next w:val="ad"/>
    <w:uiPriority w:val="1"/>
    <w:qFormat/>
    <w:rsid w:val="00984F9B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84F9B"/>
    <w:pPr>
      <w:ind w:left="720"/>
      <w:contextualSpacing/>
    </w:pPr>
    <w:rPr>
      <w:sz w:val="24"/>
      <w:szCs w:val="24"/>
    </w:rPr>
  </w:style>
  <w:style w:type="numbering" w:customStyle="1" w:styleId="21">
    <w:name w:val="Нет списка2"/>
    <w:next w:val="a2"/>
    <w:semiHidden/>
    <w:rsid w:val="00634958"/>
  </w:style>
  <w:style w:type="paragraph" w:customStyle="1" w:styleId="af7">
    <w:name w:val="Знак"/>
    <w:basedOn w:val="a"/>
    <w:rsid w:val="00634958"/>
    <w:rPr>
      <w:rFonts w:ascii="Verdana" w:hAnsi="Verdana" w:cs="Verdana"/>
      <w:lang w:val="en-US" w:eastAsia="en-US"/>
    </w:rPr>
  </w:style>
  <w:style w:type="paragraph" w:customStyle="1" w:styleId="22">
    <w:name w:val="Абзац списка2"/>
    <w:basedOn w:val="a"/>
    <w:rsid w:val="006349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3E"/>
  </w:style>
  <w:style w:type="paragraph" w:styleId="1">
    <w:name w:val="heading 1"/>
    <w:basedOn w:val="a"/>
    <w:next w:val="a"/>
    <w:link w:val="10"/>
    <w:qFormat/>
    <w:rsid w:val="00DA483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A483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A483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A483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BED"/>
    <w:rPr>
      <w:color w:val="0000FF"/>
      <w:u w:val="single"/>
    </w:rPr>
  </w:style>
  <w:style w:type="paragraph" w:styleId="a4">
    <w:name w:val="Balloon Text"/>
    <w:basedOn w:val="a"/>
    <w:link w:val="a5"/>
    <w:rsid w:val="008F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584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F9715C"/>
    <w:pPr>
      <w:spacing w:after="160" w:line="240" w:lineRule="exact"/>
      <w:ind w:firstLine="567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5C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58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358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2">
    <w:name w:val="Style2"/>
    <w:basedOn w:val="a"/>
    <w:rsid w:val="0061553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ourier New" w:hAnsi="Courier New"/>
      <w:sz w:val="24"/>
      <w:szCs w:val="24"/>
    </w:rPr>
  </w:style>
  <w:style w:type="paragraph" w:customStyle="1" w:styleId="Style3">
    <w:name w:val="Style3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9">
    <w:name w:val="Font Style59"/>
    <w:rsid w:val="0061553E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rsid w:val="0061553E"/>
    <w:rPr>
      <w:rFonts w:ascii="Courier New" w:hAnsi="Courier New" w:cs="Courier New"/>
      <w:sz w:val="18"/>
      <w:szCs w:val="18"/>
    </w:rPr>
  </w:style>
  <w:style w:type="character" w:customStyle="1" w:styleId="FontStyle77">
    <w:name w:val="Font Style77"/>
    <w:rsid w:val="0061553E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5">
    <w:name w:val="Style5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6">
    <w:name w:val="Style6"/>
    <w:basedOn w:val="a"/>
    <w:rsid w:val="0061553E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1">
    <w:name w:val="Font Style61"/>
    <w:rsid w:val="0061553E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62">
    <w:name w:val="Font Style62"/>
    <w:rsid w:val="0061553E"/>
    <w:rPr>
      <w:rFonts w:ascii="Georgia" w:hAnsi="Georgia" w:cs="Georgia"/>
      <w:sz w:val="26"/>
      <w:szCs w:val="26"/>
    </w:rPr>
  </w:style>
  <w:style w:type="paragraph" w:customStyle="1" w:styleId="Style12">
    <w:name w:val="Style12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65">
    <w:name w:val="Font Style65"/>
    <w:rsid w:val="0061553E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8">
    <w:name w:val="Style8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10">
    <w:name w:val="Style10"/>
    <w:basedOn w:val="a"/>
    <w:rsid w:val="0061553E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3">
    <w:name w:val="Font Style63"/>
    <w:rsid w:val="0061553E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61553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4">
    <w:name w:val="Font Style64"/>
    <w:rsid w:val="0061553E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61553E"/>
    <w:rPr>
      <w:rFonts w:ascii="Candara" w:hAnsi="Candara" w:cs="Candara"/>
      <w:sz w:val="22"/>
      <w:szCs w:val="22"/>
    </w:rPr>
  </w:style>
  <w:style w:type="character" w:customStyle="1" w:styleId="FontStyle67">
    <w:name w:val="Font Style67"/>
    <w:rsid w:val="0061553E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rsid w:val="0061553E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61553E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31">
    <w:name w:val="Style31"/>
    <w:basedOn w:val="a"/>
    <w:rsid w:val="0061553E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  <w:sz w:val="24"/>
      <w:szCs w:val="24"/>
    </w:rPr>
  </w:style>
  <w:style w:type="paragraph" w:customStyle="1" w:styleId="Style50">
    <w:name w:val="Style50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82">
    <w:name w:val="Font Style82"/>
    <w:rsid w:val="0061553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rsid w:val="0061553E"/>
    <w:pPr>
      <w:widowControl w:val="0"/>
      <w:autoSpaceDE w:val="0"/>
      <w:autoSpaceDN w:val="0"/>
      <w:adjustRightInd w:val="0"/>
      <w:spacing w:line="269" w:lineRule="exact"/>
      <w:ind w:hanging="398"/>
      <w:jc w:val="both"/>
    </w:pPr>
    <w:rPr>
      <w:rFonts w:ascii="Courier New" w:hAnsi="Courier New"/>
      <w:sz w:val="24"/>
      <w:szCs w:val="24"/>
    </w:rPr>
  </w:style>
  <w:style w:type="paragraph" w:customStyle="1" w:styleId="Style29">
    <w:name w:val="Style29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33">
    <w:name w:val="Style33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34">
    <w:name w:val="Style34"/>
    <w:basedOn w:val="a"/>
    <w:rsid w:val="0061553E"/>
    <w:pPr>
      <w:widowControl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sz w:val="24"/>
      <w:szCs w:val="24"/>
    </w:rPr>
  </w:style>
  <w:style w:type="character" w:customStyle="1" w:styleId="FontStyle83">
    <w:name w:val="Font Style83"/>
    <w:rsid w:val="0061553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61553E"/>
    <w:pPr>
      <w:widowControl w:val="0"/>
      <w:autoSpaceDE w:val="0"/>
      <w:autoSpaceDN w:val="0"/>
      <w:adjustRightInd w:val="0"/>
      <w:spacing w:line="269" w:lineRule="exact"/>
      <w:ind w:hanging="403"/>
    </w:pPr>
    <w:rPr>
      <w:rFonts w:ascii="Courier New" w:hAnsi="Courier New"/>
      <w:sz w:val="24"/>
      <w:szCs w:val="24"/>
    </w:rPr>
  </w:style>
  <w:style w:type="paragraph" w:customStyle="1" w:styleId="Style38">
    <w:name w:val="Style38"/>
    <w:basedOn w:val="a"/>
    <w:rsid w:val="0061553E"/>
    <w:pPr>
      <w:widowControl w:val="0"/>
      <w:autoSpaceDE w:val="0"/>
      <w:autoSpaceDN w:val="0"/>
      <w:adjustRightInd w:val="0"/>
      <w:spacing w:line="190" w:lineRule="exact"/>
      <w:ind w:hanging="82"/>
    </w:pPr>
    <w:rPr>
      <w:rFonts w:ascii="Courier New" w:hAnsi="Courier New"/>
      <w:sz w:val="24"/>
      <w:szCs w:val="24"/>
    </w:rPr>
  </w:style>
  <w:style w:type="paragraph" w:customStyle="1" w:styleId="Style37">
    <w:name w:val="Style37"/>
    <w:basedOn w:val="a"/>
    <w:rsid w:val="0061553E"/>
    <w:pPr>
      <w:widowControl w:val="0"/>
      <w:autoSpaceDE w:val="0"/>
      <w:autoSpaceDN w:val="0"/>
      <w:adjustRightInd w:val="0"/>
      <w:spacing w:line="190" w:lineRule="exact"/>
      <w:ind w:firstLine="106"/>
    </w:pPr>
    <w:rPr>
      <w:rFonts w:ascii="Courier New" w:hAnsi="Courier New"/>
      <w:sz w:val="24"/>
      <w:szCs w:val="24"/>
    </w:rPr>
  </w:style>
  <w:style w:type="paragraph" w:customStyle="1" w:styleId="Style44">
    <w:name w:val="Style44"/>
    <w:basedOn w:val="a"/>
    <w:rsid w:val="0061553E"/>
    <w:pPr>
      <w:widowControl w:val="0"/>
      <w:autoSpaceDE w:val="0"/>
      <w:autoSpaceDN w:val="0"/>
      <w:adjustRightInd w:val="0"/>
      <w:spacing w:line="194" w:lineRule="exact"/>
      <w:ind w:firstLine="115"/>
    </w:pPr>
    <w:rPr>
      <w:rFonts w:ascii="Courier New" w:hAnsi="Courier New"/>
      <w:sz w:val="24"/>
      <w:szCs w:val="24"/>
    </w:rPr>
  </w:style>
  <w:style w:type="paragraph" w:customStyle="1" w:styleId="Style45">
    <w:name w:val="Style45"/>
    <w:basedOn w:val="a"/>
    <w:rsid w:val="0061553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ourier New" w:hAnsi="Courier New"/>
      <w:sz w:val="24"/>
      <w:szCs w:val="24"/>
    </w:rPr>
  </w:style>
  <w:style w:type="paragraph" w:customStyle="1" w:styleId="Style11">
    <w:name w:val="Style11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47">
    <w:name w:val="Style47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73">
    <w:name w:val="Font Style73"/>
    <w:rsid w:val="0061553E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rsid w:val="0061553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61553E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sz w:val="24"/>
      <w:szCs w:val="24"/>
    </w:rPr>
  </w:style>
  <w:style w:type="character" w:customStyle="1" w:styleId="FontStyle93">
    <w:name w:val="Font Style93"/>
    <w:rsid w:val="0061553E"/>
    <w:rPr>
      <w:rFonts w:ascii="Times New Roman" w:hAnsi="Times New Roman" w:cs="Times New Roman"/>
      <w:b/>
      <w:bCs/>
      <w:sz w:val="10"/>
      <w:szCs w:val="10"/>
    </w:rPr>
  </w:style>
  <w:style w:type="paragraph" w:customStyle="1" w:styleId="Style46">
    <w:name w:val="Style46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76">
    <w:name w:val="Font Style76"/>
    <w:rsid w:val="0061553E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Style18">
    <w:name w:val="Style18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0">
    <w:name w:val="Style20"/>
    <w:basedOn w:val="a"/>
    <w:rsid w:val="0061553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7">
    <w:name w:val="Normal (Web)"/>
    <w:basedOn w:val="a"/>
    <w:rsid w:val="0061553E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HTML">
    <w:name w:val="HTML Preformatted"/>
    <w:basedOn w:val="a"/>
    <w:link w:val="HTML0"/>
    <w:rsid w:val="00615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1553E"/>
    <w:rPr>
      <w:rFonts w:ascii="Courier New" w:hAnsi="Courier New" w:cs="Courier New"/>
    </w:rPr>
  </w:style>
  <w:style w:type="character" w:styleId="a8">
    <w:name w:val="Strong"/>
    <w:qFormat/>
    <w:rsid w:val="0061553E"/>
    <w:rPr>
      <w:b/>
      <w:bCs/>
    </w:rPr>
  </w:style>
  <w:style w:type="character" w:styleId="a9">
    <w:name w:val="Emphasis"/>
    <w:qFormat/>
    <w:rsid w:val="0061553E"/>
    <w:rPr>
      <w:i/>
      <w:iCs/>
    </w:rPr>
  </w:style>
  <w:style w:type="paragraph" w:customStyle="1" w:styleId="11">
    <w:name w:val="Знак1"/>
    <w:basedOn w:val="a"/>
    <w:rsid w:val="006155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Прижатый влево"/>
    <w:basedOn w:val="a"/>
    <w:next w:val="a"/>
    <w:rsid w:val="0061553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6155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15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61553E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6155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uiPriority w:val="34"/>
    <w:qFormat/>
    <w:rsid w:val="006155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o-List1">
    <w:name w:val="Pro-List #1"/>
    <w:basedOn w:val="a"/>
    <w:rsid w:val="0061553E"/>
    <w:pPr>
      <w:ind w:firstLine="709"/>
      <w:jc w:val="both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61553E"/>
    <w:pPr>
      <w:ind w:firstLine="709"/>
      <w:jc w:val="both"/>
    </w:pPr>
    <w:rPr>
      <w:sz w:val="24"/>
      <w:szCs w:val="24"/>
    </w:rPr>
  </w:style>
  <w:style w:type="character" w:customStyle="1" w:styleId="Pro-Gramma0">
    <w:name w:val="Pro-Gramma Знак"/>
    <w:link w:val="Pro-Gramma"/>
    <w:rsid w:val="0061553E"/>
    <w:rPr>
      <w:sz w:val="24"/>
      <w:szCs w:val="24"/>
    </w:rPr>
  </w:style>
  <w:style w:type="paragraph" w:styleId="ad">
    <w:name w:val="No Spacing"/>
    <w:uiPriority w:val="99"/>
    <w:qFormat/>
    <w:rsid w:val="0061553E"/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B5D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5DE8"/>
  </w:style>
  <w:style w:type="paragraph" w:styleId="af0">
    <w:name w:val="footer"/>
    <w:basedOn w:val="a"/>
    <w:link w:val="af1"/>
    <w:uiPriority w:val="99"/>
    <w:unhideWhenUsed/>
    <w:rsid w:val="002B5D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5DE8"/>
  </w:style>
  <w:style w:type="paragraph" w:styleId="af2">
    <w:name w:val="Body Text"/>
    <w:basedOn w:val="a"/>
    <w:link w:val="af3"/>
    <w:rsid w:val="00984F9B"/>
    <w:rPr>
      <w:sz w:val="44"/>
    </w:rPr>
  </w:style>
  <w:style w:type="character" w:customStyle="1" w:styleId="af3">
    <w:name w:val="Основной текст Знак"/>
    <w:basedOn w:val="a0"/>
    <w:link w:val="af2"/>
    <w:rsid w:val="00984F9B"/>
    <w:rPr>
      <w:sz w:val="44"/>
    </w:rPr>
  </w:style>
  <w:style w:type="paragraph" w:styleId="af4">
    <w:name w:val="Body Text Indent"/>
    <w:basedOn w:val="a"/>
    <w:link w:val="af5"/>
    <w:rsid w:val="00984F9B"/>
    <w:pPr>
      <w:ind w:firstLine="72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984F9B"/>
    <w:rPr>
      <w:sz w:val="28"/>
    </w:rPr>
  </w:style>
  <w:style w:type="character" w:customStyle="1" w:styleId="10">
    <w:name w:val="Заголовок 1 Знак"/>
    <w:basedOn w:val="a0"/>
    <w:link w:val="1"/>
    <w:rsid w:val="00984F9B"/>
    <w:rPr>
      <w:b/>
      <w:sz w:val="24"/>
    </w:rPr>
  </w:style>
  <w:style w:type="character" w:customStyle="1" w:styleId="20">
    <w:name w:val="Заголовок 2 Знак"/>
    <w:basedOn w:val="a0"/>
    <w:link w:val="2"/>
    <w:rsid w:val="00984F9B"/>
    <w:rPr>
      <w:b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984F9B"/>
  </w:style>
  <w:style w:type="character" w:customStyle="1" w:styleId="14">
    <w:name w:val="Гиперссылка1"/>
    <w:basedOn w:val="a0"/>
    <w:uiPriority w:val="99"/>
    <w:unhideWhenUsed/>
    <w:rsid w:val="00984F9B"/>
    <w:rPr>
      <w:color w:val="0000FF"/>
      <w:u w:val="single"/>
    </w:rPr>
  </w:style>
  <w:style w:type="table" w:customStyle="1" w:styleId="15">
    <w:name w:val="Сетка таблицы1"/>
    <w:basedOn w:val="a1"/>
    <w:next w:val="a6"/>
    <w:uiPriority w:val="59"/>
    <w:rsid w:val="00984F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next w:val="ad"/>
    <w:uiPriority w:val="1"/>
    <w:qFormat/>
    <w:rsid w:val="00984F9B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84F9B"/>
    <w:pPr>
      <w:ind w:left="720"/>
      <w:contextualSpacing/>
    </w:pPr>
    <w:rPr>
      <w:sz w:val="24"/>
      <w:szCs w:val="24"/>
    </w:rPr>
  </w:style>
  <w:style w:type="numbering" w:customStyle="1" w:styleId="21">
    <w:name w:val="Нет списка2"/>
    <w:next w:val="a2"/>
    <w:semiHidden/>
    <w:rsid w:val="00634958"/>
  </w:style>
  <w:style w:type="paragraph" w:customStyle="1" w:styleId="af7">
    <w:name w:val="Знак"/>
    <w:basedOn w:val="a"/>
    <w:rsid w:val="00634958"/>
    <w:rPr>
      <w:rFonts w:ascii="Verdana" w:hAnsi="Verdana" w:cs="Verdana"/>
      <w:lang w:val="en-US" w:eastAsia="en-US"/>
    </w:rPr>
  </w:style>
  <w:style w:type="paragraph" w:customStyle="1" w:styleId="22">
    <w:name w:val="Абзац списка2"/>
    <w:basedOn w:val="a"/>
    <w:rsid w:val="006349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EED9F2ADE9B2A52568638DDC742F31D18C98136502BC86CF5EC5A8CBC63D78AE3CA4B879476C3019A1217E171856A5FB53AD0D16BF4584E339469W7d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ent\AppData\Roaming\Microsoft\&#1064;&#1072;&#1073;&#1083;&#1086;&#1085;&#1099;\&#1055;&#1080;&#1089;&#1100;&#1084;&#1086;%20&#1074;&#1085;&#1091;&#1090;&#1088;&#1077;&#1085;&#108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внутреннее</Template>
  <TotalTime>0</TotalTime>
  <Pages>19</Pages>
  <Words>4657</Words>
  <Characters>31661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Евгения Валерьевна Пискунова</cp:lastModifiedBy>
  <cp:revision>3</cp:revision>
  <cp:lastPrinted>2019-11-13T07:32:00Z</cp:lastPrinted>
  <dcterms:created xsi:type="dcterms:W3CDTF">2019-11-15T11:55:00Z</dcterms:created>
  <dcterms:modified xsi:type="dcterms:W3CDTF">2019-11-20T16:01:00Z</dcterms:modified>
</cp:coreProperties>
</file>